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82D" w:rsidRPr="00A909F3" w:rsidRDefault="0058682D" w:rsidP="00A909F3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АДМИНИСТРАЦИЯ</w:t>
      </w:r>
    </w:p>
    <w:p w:rsidR="0058682D" w:rsidRPr="00A909F3" w:rsidRDefault="00A76F44" w:rsidP="00A909F3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АЛЕКСЕЕВСКОГО </w:t>
      </w:r>
      <w:r w:rsidR="0058682D" w:rsidRPr="00A909F3">
        <w:rPr>
          <w:rFonts w:ascii="Times New Roman" w:hAnsi="Times New Roman"/>
          <w:sz w:val="28"/>
          <w:szCs w:val="28"/>
        </w:rPr>
        <w:t>СЕЛЬСКОГО ПОСЕЛЕНИЯ</w:t>
      </w:r>
    </w:p>
    <w:p w:rsidR="0058682D" w:rsidRPr="00A909F3" w:rsidRDefault="00A03765" w:rsidP="00A909F3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ГРИБАНОВСКОГО</w:t>
      </w:r>
      <w:r w:rsidR="0058682D" w:rsidRPr="00A909F3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58682D" w:rsidRPr="00A909F3" w:rsidRDefault="0058682D" w:rsidP="00A909F3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ВОРОНЕЖСКОЙ ОБЛАСТИ</w:t>
      </w:r>
    </w:p>
    <w:p w:rsidR="0058682D" w:rsidRPr="00A909F3" w:rsidRDefault="0058682D" w:rsidP="00A909F3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8682D" w:rsidRPr="00A909F3" w:rsidRDefault="0058682D" w:rsidP="00A909F3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П О С Т А Н О В Л Е Н И Е</w:t>
      </w:r>
    </w:p>
    <w:p w:rsidR="00820E4D" w:rsidRDefault="00820E4D" w:rsidP="00A909F3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820E4D" w:rsidRDefault="00820E4D" w:rsidP="00A909F3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58682D" w:rsidRPr="00A909F3" w:rsidRDefault="0058682D" w:rsidP="00A909F3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от </w:t>
      </w:r>
      <w:r w:rsidR="00820E4D">
        <w:rPr>
          <w:rFonts w:ascii="Times New Roman" w:hAnsi="Times New Roman"/>
          <w:sz w:val="28"/>
          <w:szCs w:val="28"/>
        </w:rPr>
        <w:t>27.07.</w:t>
      </w:r>
      <w:r w:rsidRPr="00A909F3">
        <w:rPr>
          <w:rFonts w:ascii="Times New Roman" w:hAnsi="Times New Roman"/>
          <w:sz w:val="28"/>
          <w:szCs w:val="28"/>
        </w:rPr>
        <w:t>20</w:t>
      </w:r>
      <w:r w:rsidR="00A03765" w:rsidRPr="00A909F3">
        <w:rPr>
          <w:rFonts w:ascii="Times New Roman" w:hAnsi="Times New Roman"/>
          <w:sz w:val="28"/>
          <w:szCs w:val="28"/>
        </w:rPr>
        <w:t>21</w:t>
      </w:r>
      <w:r w:rsidRPr="00A909F3">
        <w:rPr>
          <w:rFonts w:ascii="Times New Roman" w:hAnsi="Times New Roman"/>
          <w:sz w:val="28"/>
          <w:szCs w:val="28"/>
        </w:rPr>
        <w:t xml:space="preserve"> г</w:t>
      </w:r>
      <w:r w:rsidR="00DD75AF" w:rsidRPr="00A909F3">
        <w:rPr>
          <w:rFonts w:ascii="Times New Roman" w:hAnsi="Times New Roman"/>
          <w:sz w:val="28"/>
          <w:szCs w:val="28"/>
        </w:rPr>
        <w:t xml:space="preserve"> </w:t>
      </w:r>
      <w:r w:rsidRPr="00A909F3">
        <w:rPr>
          <w:rFonts w:ascii="Times New Roman" w:hAnsi="Times New Roman"/>
          <w:sz w:val="28"/>
          <w:szCs w:val="28"/>
        </w:rPr>
        <w:t xml:space="preserve">№ </w:t>
      </w:r>
      <w:r w:rsidR="00820E4D">
        <w:rPr>
          <w:rFonts w:ascii="Times New Roman" w:hAnsi="Times New Roman"/>
          <w:sz w:val="28"/>
          <w:szCs w:val="28"/>
        </w:rPr>
        <w:t>21</w:t>
      </w:r>
    </w:p>
    <w:p w:rsidR="0058682D" w:rsidRPr="00A909F3" w:rsidRDefault="0058682D" w:rsidP="00A909F3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A909F3">
        <w:rPr>
          <w:rFonts w:ascii="Times New Roman" w:hAnsi="Times New Roman"/>
          <w:sz w:val="28"/>
          <w:szCs w:val="28"/>
        </w:rPr>
        <w:t>с</w:t>
      </w:r>
      <w:proofErr w:type="gramEnd"/>
      <w:r w:rsidRPr="00A909F3">
        <w:rPr>
          <w:rFonts w:ascii="Times New Roman" w:hAnsi="Times New Roman"/>
          <w:sz w:val="28"/>
          <w:szCs w:val="28"/>
        </w:rPr>
        <w:t xml:space="preserve">. </w:t>
      </w:r>
      <w:r w:rsidR="00A76F44">
        <w:rPr>
          <w:rFonts w:ascii="Times New Roman" w:hAnsi="Times New Roman"/>
          <w:sz w:val="28"/>
          <w:szCs w:val="28"/>
        </w:rPr>
        <w:t>Алексеевка</w:t>
      </w:r>
    </w:p>
    <w:p w:rsidR="0058682D" w:rsidRPr="00A909F3" w:rsidRDefault="0058682D" w:rsidP="00A909F3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7A709F" w:rsidRPr="00A909F3" w:rsidRDefault="007A709F" w:rsidP="00A909F3">
      <w:pPr>
        <w:pStyle w:val="Title"/>
        <w:spacing w:before="0" w:after="0"/>
        <w:ind w:right="481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09F3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</w:t>
      </w:r>
      <w:r w:rsidR="00DD75AF" w:rsidRPr="00A909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909F3">
        <w:rPr>
          <w:rFonts w:ascii="Times New Roman" w:hAnsi="Times New Roman" w:cs="Times New Roman"/>
          <w:b w:val="0"/>
          <w:sz w:val="28"/>
          <w:szCs w:val="28"/>
        </w:rPr>
        <w:t xml:space="preserve">«Использование и охрана земель на территории </w:t>
      </w:r>
      <w:r w:rsidR="00A76F44">
        <w:rPr>
          <w:rFonts w:ascii="Times New Roman" w:hAnsi="Times New Roman" w:cs="Times New Roman"/>
          <w:b w:val="0"/>
          <w:sz w:val="28"/>
          <w:szCs w:val="28"/>
        </w:rPr>
        <w:t>Алексеевского</w:t>
      </w:r>
      <w:r w:rsidR="00DD75AF" w:rsidRPr="00A909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909F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A03765" w:rsidRPr="00A909F3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Pr="00A909F3">
        <w:rPr>
          <w:rFonts w:ascii="Times New Roman" w:hAnsi="Times New Roman" w:cs="Times New Roman"/>
          <w:b w:val="0"/>
          <w:sz w:val="28"/>
          <w:szCs w:val="28"/>
        </w:rPr>
        <w:t>муниципального района Воронежской области на 20</w:t>
      </w:r>
      <w:r w:rsidR="00A03765" w:rsidRPr="00A909F3">
        <w:rPr>
          <w:rFonts w:ascii="Times New Roman" w:hAnsi="Times New Roman" w:cs="Times New Roman"/>
          <w:b w:val="0"/>
          <w:sz w:val="28"/>
          <w:szCs w:val="28"/>
        </w:rPr>
        <w:t>21</w:t>
      </w:r>
      <w:r w:rsidRPr="00A909F3">
        <w:rPr>
          <w:rFonts w:ascii="Times New Roman" w:hAnsi="Times New Roman" w:cs="Times New Roman"/>
          <w:b w:val="0"/>
          <w:sz w:val="28"/>
          <w:szCs w:val="28"/>
        </w:rPr>
        <w:t>-202</w:t>
      </w:r>
      <w:r w:rsidR="00A03765" w:rsidRPr="00A909F3">
        <w:rPr>
          <w:rFonts w:ascii="Times New Roman" w:hAnsi="Times New Roman" w:cs="Times New Roman"/>
          <w:b w:val="0"/>
          <w:sz w:val="28"/>
          <w:szCs w:val="28"/>
        </w:rPr>
        <w:t xml:space="preserve">5 </w:t>
      </w:r>
      <w:r w:rsidRPr="00A909F3">
        <w:rPr>
          <w:rFonts w:ascii="Times New Roman" w:hAnsi="Times New Roman" w:cs="Times New Roman"/>
          <w:b w:val="0"/>
          <w:sz w:val="28"/>
          <w:szCs w:val="28"/>
        </w:rPr>
        <w:t>годы»</w:t>
      </w:r>
    </w:p>
    <w:p w:rsidR="00A03765" w:rsidRPr="00A909F3" w:rsidRDefault="00A03765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7A709F" w:rsidRPr="00A909F3" w:rsidRDefault="00A03765" w:rsidP="00A76F44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A909F3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A909F3">
        <w:rPr>
          <w:rFonts w:ascii="Times New Roman" w:hAnsi="Times New Roman"/>
          <w:sz w:val="28"/>
          <w:szCs w:val="28"/>
        </w:rPr>
        <w:t xml:space="preserve"> с</w:t>
      </w:r>
      <w:r w:rsidR="00A909F3">
        <w:rPr>
          <w:rFonts w:ascii="Times New Roman" w:hAnsi="Times New Roman"/>
          <w:sz w:val="28"/>
          <w:szCs w:val="28"/>
        </w:rPr>
        <w:t xml:space="preserve"> </w:t>
      </w:r>
      <w:r w:rsidR="007A709F" w:rsidRPr="00A909F3">
        <w:rPr>
          <w:rFonts w:ascii="Times New Roman" w:hAnsi="Times New Roman"/>
          <w:sz w:val="28"/>
          <w:szCs w:val="28"/>
        </w:rPr>
        <w:t>Земельн</w:t>
      </w:r>
      <w:r w:rsidRPr="00A909F3">
        <w:rPr>
          <w:rFonts w:ascii="Times New Roman" w:hAnsi="Times New Roman"/>
          <w:sz w:val="28"/>
          <w:szCs w:val="28"/>
        </w:rPr>
        <w:t>ым</w:t>
      </w:r>
      <w:r w:rsidR="007A709F" w:rsidRPr="00A909F3">
        <w:rPr>
          <w:rFonts w:ascii="Times New Roman" w:hAnsi="Times New Roman"/>
          <w:sz w:val="28"/>
          <w:szCs w:val="28"/>
        </w:rPr>
        <w:t xml:space="preserve"> кодекс</w:t>
      </w:r>
      <w:r w:rsidRPr="00A909F3">
        <w:rPr>
          <w:rFonts w:ascii="Times New Roman" w:hAnsi="Times New Roman"/>
          <w:sz w:val="28"/>
          <w:szCs w:val="28"/>
        </w:rPr>
        <w:t>ом</w:t>
      </w:r>
      <w:r w:rsidR="007A709F" w:rsidRPr="00A909F3">
        <w:rPr>
          <w:rFonts w:ascii="Times New Roman" w:hAnsi="Times New Roman"/>
          <w:sz w:val="28"/>
          <w:szCs w:val="28"/>
        </w:rPr>
        <w:t xml:space="preserve"> Российской Федерации, Федеральным законом от 06.10.2003 № 131-ФЗ «Об общих принципах местного самоуправления в Российской Федерации», Уставом </w:t>
      </w:r>
      <w:r w:rsidR="00A76F44">
        <w:rPr>
          <w:rFonts w:ascii="Times New Roman" w:hAnsi="Times New Roman"/>
          <w:sz w:val="28"/>
          <w:szCs w:val="28"/>
        </w:rPr>
        <w:t>Алексеевского</w:t>
      </w:r>
      <w:r w:rsidR="00DD75AF" w:rsidRPr="00A909F3">
        <w:rPr>
          <w:rFonts w:ascii="Times New Roman" w:hAnsi="Times New Roman"/>
          <w:sz w:val="28"/>
          <w:szCs w:val="28"/>
        </w:rPr>
        <w:t xml:space="preserve"> </w:t>
      </w:r>
      <w:r w:rsidR="007A709F" w:rsidRPr="00A909F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A909F3">
        <w:rPr>
          <w:rFonts w:ascii="Times New Roman" w:hAnsi="Times New Roman"/>
          <w:sz w:val="28"/>
          <w:szCs w:val="28"/>
        </w:rPr>
        <w:t xml:space="preserve">Грибановского </w:t>
      </w:r>
      <w:r w:rsidR="007A709F" w:rsidRPr="00A909F3">
        <w:rPr>
          <w:rFonts w:ascii="Times New Roman" w:hAnsi="Times New Roman"/>
          <w:sz w:val="28"/>
          <w:szCs w:val="28"/>
        </w:rPr>
        <w:t>муниципального района Воронежской области, администрация сельского поселения ПОСТАНОВЛЯЕТ:</w:t>
      </w:r>
    </w:p>
    <w:p w:rsidR="00A03765" w:rsidRPr="00A909F3" w:rsidRDefault="00A03765" w:rsidP="00A909F3">
      <w:pPr>
        <w:tabs>
          <w:tab w:val="left" w:pos="720"/>
        </w:tabs>
        <w:ind w:firstLine="709"/>
        <w:rPr>
          <w:rFonts w:ascii="Times New Roman" w:hAnsi="Times New Roman"/>
          <w:sz w:val="28"/>
          <w:szCs w:val="28"/>
        </w:rPr>
      </w:pPr>
    </w:p>
    <w:p w:rsidR="007A709F" w:rsidRPr="00A909F3" w:rsidRDefault="007A709F" w:rsidP="00A909F3">
      <w:pPr>
        <w:tabs>
          <w:tab w:val="left" w:pos="720"/>
        </w:tabs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1.Утвердить муниципальную программу «Использование и охрана земель на территории </w:t>
      </w:r>
      <w:r w:rsidR="00A76F44">
        <w:rPr>
          <w:rFonts w:ascii="Times New Roman" w:hAnsi="Times New Roman"/>
          <w:sz w:val="28"/>
          <w:szCs w:val="28"/>
        </w:rPr>
        <w:t>Алексеевского</w:t>
      </w:r>
      <w:r w:rsidRPr="00A909F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03765" w:rsidRPr="00A909F3">
        <w:rPr>
          <w:rFonts w:ascii="Times New Roman" w:hAnsi="Times New Roman"/>
          <w:sz w:val="28"/>
          <w:szCs w:val="28"/>
        </w:rPr>
        <w:t>Грибановского</w:t>
      </w:r>
      <w:r w:rsidRPr="00A909F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 20</w:t>
      </w:r>
      <w:r w:rsidR="00A03765" w:rsidRPr="00A909F3">
        <w:rPr>
          <w:rFonts w:ascii="Times New Roman" w:hAnsi="Times New Roman"/>
          <w:sz w:val="28"/>
          <w:szCs w:val="28"/>
        </w:rPr>
        <w:t>21</w:t>
      </w:r>
      <w:r w:rsidRPr="00A909F3">
        <w:rPr>
          <w:rFonts w:ascii="Times New Roman" w:hAnsi="Times New Roman"/>
          <w:sz w:val="28"/>
          <w:szCs w:val="28"/>
        </w:rPr>
        <w:t>-202</w:t>
      </w:r>
      <w:r w:rsidR="00A03765" w:rsidRPr="00A909F3">
        <w:rPr>
          <w:rFonts w:ascii="Times New Roman" w:hAnsi="Times New Roman"/>
          <w:sz w:val="28"/>
          <w:szCs w:val="28"/>
        </w:rPr>
        <w:t>5</w:t>
      </w:r>
      <w:r w:rsidRPr="00A909F3">
        <w:rPr>
          <w:rFonts w:ascii="Times New Roman" w:hAnsi="Times New Roman"/>
          <w:sz w:val="28"/>
          <w:szCs w:val="28"/>
        </w:rPr>
        <w:t xml:space="preserve"> годы» (далее – Программа) согласно приложению.</w:t>
      </w:r>
    </w:p>
    <w:p w:rsidR="007A709F" w:rsidRPr="00A909F3" w:rsidRDefault="007A709F" w:rsidP="00A909F3">
      <w:pPr>
        <w:ind w:firstLine="709"/>
        <w:rPr>
          <w:rFonts w:ascii="Times New Roman" w:hAnsi="Times New Roman"/>
          <w:bCs/>
          <w:kern w:val="32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2.</w:t>
      </w:r>
      <w:r w:rsidRPr="00A909F3">
        <w:rPr>
          <w:rFonts w:ascii="Times New Roman" w:hAnsi="Times New Roman"/>
          <w:bCs/>
          <w:kern w:val="32"/>
          <w:sz w:val="28"/>
          <w:szCs w:val="28"/>
        </w:rPr>
        <w:t xml:space="preserve"> Настоящее постановление вступает в силу со дня его обнародования.</w:t>
      </w:r>
    </w:p>
    <w:p w:rsidR="001876A7" w:rsidRPr="00A909F3" w:rsidRDefault="006C48C5" w:rsidP="00A909F3">
      <w:pPr>
        <w:ind w:firstLine="709"/>
        <w:rPr>
          <w:rFonts w:ascii="Times New Roman" w:hAnsi="Times New Roman"/>
          <w:bCs/>
          <w:kern w:val="32"/>
          <w:sz w:val="28"/>
          <w:szCs w:val="28"/>
        </w:rPr>
      </w:pPr>
      <w:r w:rsidRPr="00A909F3">
        <w:rPr>
          <w:rFonts w:ascii="Times New Roman" w:hAnsi="Times New Roman"/>
          <w:bCs/>
          <w:kern w:val="32"/>
          <w:sz w:val="28"/>
          <w:szCs w:val="28"/>
        </w:rPr>
        <w:t>3</w:t>
      </w:r>
      <w:r w:rsidR="007A709F" w:rsidRPr="00A909F3">
        <w:rPr>
          <w:rFonts w:ascii="Times New Roman" w:hAnsi="Times New Roman"/>
          <w:bCs/>
          <w:kern w:val="32"/>
          <w:sz w:val="28"/>
          <w:szCs w:val="28"/>
        </w:rPr>
        <w:t xml:space="preserve">. </w:t>
      </w:r>
      <w:proofErr w:type="gramStart"/>
      <w:r w:rsidR="007A709F" w:rsidRPr="00A909F3">
        <w:rPr>
          <w:rFonts w:ascii="Times New Roman" w:hAnsi="Times New Roman"/>
          <w:bCs/>
          <w:kern w:val="32"/>
          <w:sz w:val="28"/>
          <w:szCs w:val="28"/>
        </w:rPr>
        <w:t>Контроль за</w:t>
      </w:r>
      <w:proofErr w:type="gramEnd"/>
      <w:r w:rsidR="007A709F" w:rsidRPr="00A909F3">
        <w:rPr>
          <w:rFonts w:ascii="Times New Roman" w:hAnsi="Times New Roman"/>
          <w:bCs/>
          <w:kern w:val="32"/>
          <w:sz w:val="28"/>
          <w:szCs w:val="28"/>
        </w:rPr>
        <w:t xml:space="preserve"> исполнением настоящего постановления оставляю за собой.</w:t>
      </w:r>
    </w:p>
    <w:p w:rsidR="007A709F" w:rsidRDefault="007A709F" w:rsidP="00A909F3">
      <w:pPr>
        <w:ind w:firstLine="709"/>
        <w:rPr>
          <w:rFonts w:ascii="Times New Roman" w:hAnsi="Times New Roman"/>
          <w:bCs/>
          <w:kern w:val="32"/>
          <w:sz w:val="28"/>
          <w:szCs w:val="28"/>
        </w:rPr>
      </w:pPr>
      <w:r w:rsidRPr="00A909F3">
        <w:rPr>
          <w:rFonts w:ascii="Times New Roman" w:hAnsi="Times New Roman"/>
          <w:bCs/>
          <w:kern w:val="32"/>
          <w:sz w:val="28"/>
          <w:szCs w:val="28"/>
        </w:rPr>
        <w:t xml:space="preserve"> </w:t>
      </w:r>
    </w:p>
    <w:p w:rsidR="00820E4D" w:rsidRDefault="00820E4D" w:rsidP="00A909F3">
      <w:pPr>
        <w:ind w:firstLine="709"/>
        <w:rPr>
          <w:rFonts w:ascii="Times New Roman" w:hAnsi="Times New Roman"/>
          <w:bCs/>
          <w:kern w:val="32"/>
          <w:sz w:val="28"/>
          <w:szCs w:val="28"/>
        </w:rPr>
      </w:pPr>
    </w:p>
    <w:p w:rsidR="00820E4D" w:rsidRDefault="00820E4D" w:rsidP="00A909F3">
      <w:pPr>
        <w:ind w:firstLine="709"/>
        <w:rPr>
          <w:rFonts w:ascii="Times New Roman" w:hAnsi="Times New Roman"/>
          <w:bCs/>
          <w:kern w:val="32"/>
          <w:sz w:val="28"/>
          <w:szCs w:val="28"/>
        </w:rPr>
      </w:pPr>
    </w:p>
    <w:p w:rsidR="00820E4D" w:rsidRDefault="00820E4D" w:rsidP="00A909F3">
      <w:pPr>
        <w:ind w:firstLine="709"/>
        <w:rPr>
          <w:rFonts w:ascii="Times New Roman" w:hAnsi="Times New Roman"/>
          <w:bCs/>
          <w:kern w:val="32"/>
          <w:sz w:val="28"/>
          <w:szCs w:val="28"/>
        </w:rPr>
      </w:pPr>
    </w:p>
    <w:p w:rsidR="00820E4D" w:rsidRPr="00A909F3" w:rsidRDefault="00820E4D" w:rsidP="00A909F3">
      <w:pPr>
        <w:ind w:firstLine="709"/>
        <w:rPr>
          <w:rFonts w:ascii="Times New Roman" w:hAnsi="Times New Roman"/>
          <w:bCs/>
          <w:kern w:val="32"/>
          <w:sz w:val="28"/>
          <w:szCs w:val="28"/>
        </w:rPr>
      </w:pPr>
    </w:p>
    <w:tbl>
      <w:tblPr>
        <w:tblW w:w="0" w:type="auto"/>
        <w:tblLook w:val="04A0"/>
      </w:tblPr>
      <w:tblGrid>
        <w:gridCol w:w="3708"/>
        <w:gridCol w:w="3366"/>
        <w:gridCol w:w="2780"/>
      </w:tblGrid>
      <w:tr w:rsidR="001876A7" w:rsidRPr="00A909F3" w:rsidTr="001876A7">
        <w:tc>
          <w:tcPr>
            <w:tcW w:w="3708" w:type="dxa"/>
            <w:hideMark/>
          </w:tcPr>
          <w:p w:rsidR="001876A7" w:rsidRPr="00A909F3" w:rsidRDefault="001876A7" w:rsidP="00A909F3">
            <w:pPr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A909F3">
              <w:rPr>
                <w:rFonts w:ascii="Times New Roman" w:hAnsi="Times New Roman"/>
                <w:bCs/>
                <w:sz w:val="28"/>
                <w:szCs w:val="28"/>
              </w:rPr>
              <w:t xml:space="preserve">Глава </w:t>
            </w:r>
          </w:p>
          <w:p w:rsidR="001876A7" w:rsidRPr="00A909F3" w:rsidRDefault="001876A7" w:rsidP="00A909F3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bCs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3366" w:type="dxa"/>
          </w:tcPr>
          <w:p w:rsidR="001876A7" w:rsidRPr="00A909F3" w:rsidRDefault="001876A7" w:rsidP="00A909F3">
            <w:pPr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876A7" w:rsidRPr="00A909F3" w:rsidRDefault="001876A7" w:rsidP="00A909F3">
            <w:pPr>
              <w:tabs>
                <w:tab w:val="left" w:pos="54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1876A7" w:rsidRPr="00A909F3" w:rsidRDefault="00A76F44" w:rsidP="00A909F3">
            <w:pPr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Н.А.Фомина</w:t>
            </w:r>
          </w:p>
        </w:tc>
      </w:tr>
    </w:tbl>
    <w:p w:rsidR="00A909F3" w:rsidRDefault="007A709F" w:rsidP="00A909F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br w:type="page"/>
      </w:r>
      <w:r w:rsidRPr="00A909F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D75AF" w:rsidRPr="00A909F3" w:rsidRDefault="007A709F" w:rsidP="00A909F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DD75AF" w:rsidRPr="00A909F3" w:rsidRDefault="00A76F44" w:rsidP="00A909F3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Алексеевского</w:t>
      </w:r>
      <w:r w:rsidR="0058682D" w:rsidRPr="00A909F3">
        <w:rPr>
          <w:rFonts w:ascii="Times New Roman" w:hAnsi="Times New Roman"/>
          <w:sz w:val="28"/>
          <w:szCs w:val="28"/>
        </w:rPr>
        <w:t xml:space="preserve"> </w:t>
      </w:r>
      <w:r w:rsidR="007A709F" w:rsidRPr="00A909F3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D75AF" w:rsidRPr="00A909F3" w:rsidRDefault="001876A7" w:rsidP="00A909F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Грибановского</w:t>
      </w:r>
      <w:r w:rsidR="007A709F" w:rsidRPr="00A909F3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A909F3" w:rsidRDefault="007A709F" w:rsidP="00A909F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 Воронежской области </w:t>
      </w:r>
    </w:p>
    <w:p w:rsidR="003F07F3" w:rsidRPr="00A909F3" w:rsidRDefault="007A709F" w:rsidP="00A909F3">
      <w:pPr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от </w:t>
      </w:r>
      <w:r w:rsidR="00820E4D">
        <w:rPr>
          <w:rFonts w:ascii="Times New Roman" w:hAnsi="Times New Roman"/>
          <w:sz w:val="28"/>
          <w:szCs w:val="28"/>
        </w:rPr>
        <w:t>27.07.</w:t>
      </w:r>
      <w:r w:rsidR="001876A7" w:rsidRPr="00A909F3">
        <w:rPr>
          <w:rFonts w:ascii="Times New Roman" w:hAnsi="Times New Roman"/>
          <w:sz w:val="28"/>
          <w:szCs w:val="28"/>
        </w:rPr>
        <w:t>2021</w:t>
      </w:r>
      <w:r w:rsidRPr="00A909F3">
        <w:rPr>
          <w:rFonts w:ascii="Times New Roman" w:hAnsi="Times New Roman"/>
          <w:sz w:val="28"/>
          <w:szCs w:val="28"/>
        </w:rPr>
        <w:t xml:space="preserve"> г. №</w:t>
      </w:r>
      <w:r w:rsidR="00DD75AF" w:rsidRPr="00A909F3">
        <w:rPr>
          <w:rFonts w:ascii="Times New Roman" w:hAnsi="Times New Roman"/>
          <w:sz w:val="28"/>
          <w:szCs w:val="28"/>
        </w:rPr>
        <w:t xml:space="preserve"> </w:t>
      </w:r>
      <w:r w:rsidR="00820E4D">
        <w:rPr>
          <w:rFonts w:ascii="Times New Roman" w:hAnsi="Times New Roman"/>
          <w:sz w:val="28"/>
          <w:szCs w:val="28"/>
        </w:rPr>
        <w:t xml:space="preserve"> 21</w:t>
      </w:r>
    </w:p>
    <w:p w:rsidR="001876A7" w:rsidRPr="00A909F3" w:rsidRDefault="001876A7" w:rsidP="00A909F3">
      <w:pPr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</w:p>
    <w:p w:rsidR="003F07F3" w:rsidRPr="00A909F3" w:rsidRDefault="003F07F3" w:rsidP="00A909F3">
      <w:pPr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A909F3">
        <w:rPr>
          <w:rFonts w:ascii="Times New Roman" w:hAnsi="Times New Roman"/>
          <w:bCs/>
          <w:sz w:val="28"/>
          <w:szCs w:val="28"/>
        </w:rPr>
        <w:t>Муниципальная программа</w:t>
      </w:r>
    </w:p>
    <w:p w:rsidR="00B00A91" w:rsidRDefault="003F07F3" w:rsidP="00A909F3">
      <w:pPr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«Использование и охрана земель на территории </w:t>
      </w:r>
      <w:r w:rsidR="00A76F44">
        <w:rPr>
          <w:rFonts w:ascii="Times New Roman" w:hAnsi="Times New Roman"/>
          <w:sz w:val="28"/>
          <w:szCs w:val="28"/>
        </w:rPr>
        <w:t>Алексеевского</w:t>
      </w:r>
      <w:r w:rsidR="00A76F44" w:rsidRPr="00A909F3">
        <w:rPr>
          <w:rFonts w:ascii="Times New Roman" w:hAnsi="Times New Roman"/>
          <w:sz w:val="28"/>
          <w:szCs w:val="28"/>
        </w:rPr>
        <w:t xml:space="preserve"> </w:t>
      </w:r>
      <w:r w:rsidRPr="00A909F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35BEB" w:rsidRPr="00A909F3">
        <w:rPr>
          <w:rFonts w:ascii="Times New Roman" w:hAnsi="Times New Roman"/>
          <w:sz w:val="28"/>
          <w:szCs w:val="28"/>
        </w:rPr>
        <w:t>Грибановского</w:t>
      </w:r>
      <w:r w:rsidRPr="00A909F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3F07F3" w:rsidRPr="00A909F3" w:rsidRDefault="003F07F3" w:rsidP="00A909F3">
      <w:pPr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 на 20</w:t>
      </w:r>
      <w:r w:rsidR="00535BEB" w:rsidRPr="00A909F3">
        <w:rPr>
          <w:rFonts w:ascii="Times New Roman" w:hAnsi="Times New Roman"/>
          <w:sz w:val="28"/>
          <w:szCs w:val="28"/>
        </w:rPr>
        <w:t>21</w:t>
      </w:r>
      <w:r w:rsidRPr="00A909F3">
        <w:rPr>
          <w:rFonts w:ascii="Times New Roman" w:hAnsi="Times New Roman"/>
          <w:sz w:val="28"/>
          <w:szCs w:val="28"/>
        </w:rPr>
        <w:t>-202</w:t>
      </w:r>
      <w:r w:rsidR="00535BEB" w:rsidRPr="00A909F3">
        <w:rPr>
          <w:rFonts w:ascii="Times New Roman" w:hAnsi="Times New Roman"/>
          <w:sz w:val="28"/>
          <w:szCs w:val="28"/>
        </w:rPr>
        <w:t>5</w:t>
      </w:r>
      <w:r w:rsidRPr="00A909F3">
        <w:rPr>
          <w:rFonts w:ascii="Times New Roman" w:hAnsi="Times New Roman"/>
          <w:sz w:val="28"/>
          <w:szCs w:val="28"/>
        </w:rPr>
        <w:t xml:space="preserve"> годы»</w:t>
      </w:r>
    </w:p>
    <w:p w:rsidR="00535BEB" w:rsidRPr="00A909F3" w:rsidRDefault="00535BEB" w:rsidP="00A909F3">
      <w:pPr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3F07F3" w:rsidRPr="00A909F3" w:rsidRDefault="003F07F3" w:rsidP="00A909F3">
      <w:pPr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A909F3">
        <w:rPr>
          <w:rFonts w:ascii="Times New Roman" w:hAnsi="Times New Roman"/>
          <w:bCs/>
          <w:sz w:val="28"/>
          <w:szCs w:val="28"/>
        </w:rPr>
        <w:t>Паспорт</w:t>
      </w:r>
    </w:p>
    <w:p w:rsidR="003F07F3" w:rsidRPr="00A909F3" w:rsidRDefault="003F07F3" w:rsidP="00A909F3">
      <w:pPr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A909F3">
        <w:rPr>
          <w:rFonts w:ascii="Times New Roman" w:hAnsi="Times New Roman"/>
          <w:bCs/>
          <w:sz w:val="28"/>
          <w:szCs w:val="28"/>
        </w:rPr>
        <w:t>муниципальной программы</w:t>
      </w:r>
    </w:p>
    <w:p w:rsidR="00B00A91" w:rsidRDefault="003F07F3" w:rsidP="00A909F3">
      <w:pPr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«Использование и охрана земель на территории </w:t>
      </w:r>
      <w:r w:rsidR="00A76F44">
        <w:rPr>
          <w:rFonts w:ascii="Times New Roman" w:hAnsi="Times New Roman"/>
          <w:sz w:val="28"/>
          <w:szCs w:val="28"/>
        </w:rPr>
        <w:t>Алексеевского</w:t>
      </w:r>
      <w:r w:rsidR="00A76F44" w:rsidRPr="00A909F3">
        <w:rPr>
          <w:rFonts w:ascii="Times New Roman" w:hAnsi="Times New Roman"/>
          <w:sz w:val="28"/>
          <w:szCs w:val="28"/>
        </w:rPr>
        <w:t xml:space="preserve"> </w:t>
      </w:r>
      <w:r w:rsidRPr="00A909F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35BEB" w:rsidRPr="00A909F3">
        <w:rPr>
          <w:rFonts w:ascii="Times New Roman" w:hAnsi="Times New Roman"/>
          <w:sz w:val="28"/>
          <w:szCs w:val="28"/>
        </w:rPr>
        <w:t>Грибановского</w:t>
      </w:r>
      <w:r w:rsidRPr="00A909F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</w:t>
      </w:r>
    </w:p>
    <w:p w:rsidR="003F07F3" w:rsidRPr="00A909F3" w:rsidRDefault="003F07F3" w:rsidP="00A909F3">
      <w:pPr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на 20</w:t>
      </w:r>
      <w:r w:rsidR="00535BEB" w:rsidRPr="00A909F3">
        <w:rPr>
          <w:rFonts w:ascii="Times New Roman" w:hAnsi="Times New Roman"/>
          <w:sz w:val="28"/>
          <w:szCs w:val="28"/>
        </w:rPr>
        <w:t>21</w:t>
      </w:r>
      <w:r w:rsidRPr="00A909F3">
        <w:rPr>
          <w:rFonts w:ascii="Times New Roman" w:hAnsi="Times New Roman"/>
          <w:sz w:val="28"/>
          <w:szCs w:val="28"/>
        </w:rPr>
        <w:t>-202</w:t>
      </w:r>
      <w:r w:rsidR="00535BEB" w:rsidRPr="00A909F3">
        <w:rPr>
          <w:rFonts w:ascii="Times New Roman" w:hAnsi="Times New Roman"/>
          <w:sz w:val="28"/>
          <w:szCs w:val="28"/>
        </w:rPr>
        <w:t>5</w:t>
      </w:r>
      <w:r w:rsidRPr="00A909F3">
        <w:rPr>
          <w:rFonts w:ascii="Times New Roman" w:hAnsi="Times New Roman"/>
          <w:sz w:val="28"/>
          <w:szCs w:val="28"/>
        </w:rPr>
        <w:t xml:space="preserve"> годы»</w:t>
      </w:r>
    </w:p>
    <w:p w:rsidR="003F07F3" w:rsidRPr="00A909F3" w:rsidRDefault="003F07F3" w:rsidP="00A909F3">
      <w:pPr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71"/>
        <w:gridCol w:w="7057"/>
      </w:tblGrid>
      <w:tr w:rsidR="003F07F3" w:rsidRPr="00A909F3" w:rsidTr="003F07F3"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adjustRightInd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 xml:space="preserve">«Использование и охрана земель на территории </w:t>
            </w:r>
            <w:r w:rsidR="00A76F44">
              <w:rPr>
                <w:rFonts w:ascii="Times New Roman" w:hAnsi="Times New Roman"/>
                <w:sz w:val="28"/>
                <w:szCs w:val="28"/>
              </w:rPr>
              <w:t>Алексеевского</w:t>
            </w:r>
            <w:r w:rsidRPr="00A909F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535BEB" w:rsidRPr="00A909F3">
              <w:rPr>
                <w:rFonts w:ascii="Times New Roman" w:hAnsi="Times New Roman"/>
                <w:sz w:val="28"/>
                <w:szCs w:val="28"/>
              </w:rPr>
              <w:t>Грибановского</w:t>
            </w:r>
            <w:r w:rsidRPr="00A909F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 на 20</w:t>
            </w:r>
            <w:r w:rsidR="00535BEB" w:rsidRPr="00A909F3">
              <w:rPr>
                <w:rFonts w:ascii="Times New Roman" w:hAnsi="Times New Roman"/>
                <w:sz w:val="28"/>
                <w:szCs w:val="28"/>
              </w:rPr>
              <w:t>21</w:t>
            </w:r>
            <w:r w:rsidRPr="00A909F3">
              <w:rPr>
                <w:rFonts w:ascii="Times New Roman" w:hAnsi="Times New Roman"/>
                <w:sz w:val="28"/>
                <w:szCs w:val="28"/>
              </w:rPr>
              <w:t>-202</w:t>
            </w:r>
            <w:r w:rsidR="00535BEB" w:rsidRPr="00A909F3">
              <w:rPr>
                <w:rFonts w:ascii="Times New Roman" w:hAnsi="Times New Roman"/>
                <w:sz w:val="28"/>
                <w:szCs w:val="28"/>
              </w:rPr>
              <w:t>5</w:t>
            </w:r>
            <w:r w:rsidRPr="00A909F3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3F07F3" w:rsidRPr="00A909F3" w:rsidTr="003F07F3"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Земельный кодекс Российской Федерации, 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3F07F3" w:rsidRPr="00A909F3" w:rsidTr="003F07F3"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A76F44">
              <w:rPr>
                <w:rFonts w:ascii="Times New Roman" w:hAnsi="Times New Roman"/>
                <w:sz w:val="28"/>
                <w:szCs w:val="28"/>
              </w:rPr>
              <w:t>Алексеевского</w:t>
            </w:r>
            <w:r w:rsidR="00535BEB" w:rsidRPr="00A909F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Грибановского муниципального района </w:t>
            </w:r>
            <w:r w:rsidRPr="00A909F3">
              <w:rPr>
                <w:rFonts w:ascii="Times New Roman" w:hAnsi="Times New Roman"/>
                <w:sz w:val="28"/>
                <w:szCs w:val="28"/>
              </w:rPr>
              <w:t>Воронежской области</w:t>
            </w:r>
          </w:p>
        </w:tc>
      </w:tr>
      <w:tr w:rsidR="003F07F3" w:rsidRPr="00A909F3" w:rsidTr="003F07F3"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A76F44">
              <w:rPr>
                <w:rFonts w:ascii="Times New Roman" w:hAnsi="Times New Roman"/>
                <w:sz w:val="28"/>
                <w:szCs w:val="28"/>
              </w:rPr>
              <w:t>Алексеевского</w:t>
            </w:r>
            <w:r w:rsidR="00535BEB" w:rsidRPr="00A909F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Грибановского муниципального района </w:t>
            </w:r>
            <w:r w:rsidRPr="00A909F3">
              <w:rPr>
                <w:rFonts w:ascii="Times New Roman" w:hAnsi="Times New Roman"/>
                <w:sz w:val="28"/>
                <w:szCs w:val="28"/>
              </w:rPr>
              <w:t>Воронежской области</w:t>
            </w:r>
          </w:p>
        </w:tc>
      </w:tr>
      <w:tr w:rsidR="003F07F3" w:rsidRPr="00A909F3" w:rsidTr="003F07F3"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Повышение эффективности использования и</w:t>
            </w:r>
            <w:proofErr w:type="gramStart"/>
            <w:r w:rsidRPr="00A909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07F3" w:rsidRPr="00A909F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A909F3">
              <w:rPr>
                <w:rFonts w:ascii="Times New Roman" w:hAnsi="Times New Roman"/>
                <w:sz w:val="28"/>
                <w:szCs w:val="28"/>
              </w:rPr>
              <w:t xml:space="preserve">охраны земель </w:t>
            </w:r>
            <w:r w:rsidR="00A76F44">
              <w:rPr>
                <w:rFonts w:ascii="Times New Roman" w:hAnsi="Times New Roman"/>
                <w:sz w:val="28"/>
                <w:szCs w:val="28"/>
              </w:rPr>
              <w:t>Алексеевского</w:t>
            </w:r>
            <w:r w:rsidRPr="00A909F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в том числе:</w:t>
            </w:r>
          </w:p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1) предотвращение и ликвидации загрязнения, истощения, деградации, порчи, уничтожения земель и почв и иного негативного воздействия на земли и почвы;</w:t>
            </w:r>
          </w:p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2) обеспечение рационального использования земель,</w:t>
            </w:r>
          </w:p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3) улучшение экологической обстановки на территории сельского поселения, сохранение природы населенных пунктов поселения для обеспечения здоровья и благоприятных условий жизнедеятельности населени</w:t>
            </w:r>
            <w:r w:rsidR="00AE4155" w:rsidRPr="00A909F3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  <w:tr w:rsidR="003F07F3" w:rsidRPr="00A909F3" w:rsidTr="003F07F3"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AE4155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Повышение эффективности использования и охраны земель:</w:t>
            </w:r>
          </w:p>
          <w:p w:rsidR="00AE4155" w:rsidRPr="00A909F3" w:rsidRDefault="00AE4155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 xml:space="preserve">1)обеспечение организации рационального </w:t>
            </w:r>
            <w:r w:rsidRPr="00A909F3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использования и охраны земель на территории муниципального образования;</w:t>
            </w:r>
          </w:p>
          <w:p w:rsidR="00AE4155" w:rsidRPr="00A909F3" w:rsidRDefault="00AE4155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2)защита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AE4155" w:rsidRPr="00A909F3" w:rsidRDefault="00AE4155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3) защита сельскохозяйственных угодий от зарастания деревьями и к</w:t>
            </w:r>
            <w:r w:rsidR="00A47359" w:rsidRPr="00A909F3">
              <w:rPr>
                <w:rFonts w:ascii="Times New Roman" w:hAnsi="Times New Roman"/>
                <w:sz w:val="28"/>
                <w:szCs w:val="28"/>
              </w:rPr>
              <w:t>устарниками, сорными растениями;</w:t>
            </w:r>
          </w:p>
          <w:p w:rsidR="00A47359" w:rsidRPr="00A909F3" w:rsidRDefault="00A47359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4) оптимизация деятельности в сфере обращения с отходами производства и потребления;</w:t>
            </w:r>
          </w:p>
          <w:p w:rsidR="00A47359" w:rsidRPr="00A909F3" w:rsidRDefault="00A47359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5) сохранение и восстановление зеленых насаждений;</w:t>
            </w:r>
          </w:p>
          <w:p w:rsidR="00A47359" w:rsidRPr="00A909F3" w:rsidRDefault="00A47359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6) инвентаризация земель</w:t>
            </w:r>
          </w:p>
        </w:tc>
      </w:tr>
      <w:tr w:rsidR="003F07F3" w:rsidRPr="00A909F3" w:rsidTr="003F07F3"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20</w:t>
            </w:r>
            <w:r w:rsidR="00535BEB" w:rsidRPr="00A909F3">
              <w:rPr>
                <w:rFonts w:ascii="Times New Roman" w:hAnsi="Times New Roman"/>
                <w:sz w:val="28"/>
                <w:szCs w:val="28"/>
              </w:rPr>
              <w:t>21</w:t>
            </w:r>
            <w:r w:rsidRPr="00A909F3">
              <w:rPr>
                <w:rFonts w:ascii="Times New Roman" w:hAnsi="Times New Roman"/>
                <w:sz w:val="28"/>
                <w:szCs w:val="28"/>
              </w:rPr>
              <w:t>-202</w:t>
            </w:r>
            <w:r w:rsidR="00535BEB" w:rsidRPr="00A909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F07F3" w:rsidRPr="00A909F3" w:rsidTr="003F07F3"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Финансирования не требует, 0 рублей</w:t>
            </w:r>
          </w:p>
        </w:tc>
      </w:tr>
      <w:tr w:rsidR="003F07F3" w:rsidRPr="00A909F3" w:rsidTr="003F07F3"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Ожидаемый результат реализации программы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A47359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- рациональное и эффективное использование и охрана земель;</w:t>
            </w:r>
          </w:p>
          <w:p w:rsidR="005008CE" w:rsidRPr="00A909F3" w:rsidRDefault="005008CE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-повышение экологической безопасности населения и качества его жизни, а также инвестиционной привлекательности поселения, росту экономики;</w:t>
            </w:r>
          </w:p>
          <w:p w:rsidR="005008CE" w:rsidRPr="00A909F3" w:rsidRDefault="005008CE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-упорядочение землепользования;</w:t>
            </w:r>
          </w:p>
          <w:p w:rsidR="005008CE" w:rsidRPr="00A909F3" w:rsidRDefault="005008CE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-повышение эффективности использования и охраны земель сельского поселения;</w:t>
            </w:r>
          </w:p>
          <w:p w:rsidR="005008CE" w:rsidRPr="00A909F3" w:rsidRDefault="005008CE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- повышение доходов в бюджет поселения от уплаты налогов</w:t>
            </w:r>
          </w:p>
        </w:tc>
      </w:tr>
    </w:tbl>
    <w:p w:rsidR="003F07F3" w:rsidRPr="00A909F3" w:rsidRDefault="003F07F3" w:rsidP="00A909F3">
      <w:pPr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Раздел 1. Содержание программы и обоснование необходимости её решения программными методами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</w:t>
      </w:r>
      <w:r w:rsidR="005008CE" w:rsidRPr="00A909F3">
        <w:rPr>
          <w:rFonts w:ascii="Times New Roman" w:hAnsi="Times New Roman"/>
          <w:sz w:val="28"/>
          <w:szCs w:val="28"/>
        </w:rPr>
        <w:t xml:space="preserve">к </w:t>
      </w:r>
      <w:r w:rsidRPr="00A909F3">
        <w:rPr>
          <w:rFonts w:ascii="Times New Roman" w:hAnsi="Times New Roman"/>
          <w:sz w:val="28"/>
          <w:szCs w:val="28"/>
        </w:rPr>
        <w:t>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3F07F3" w:rsidRPr="00A909F3" w:rsidRDefault="003F07F3" w:rsidP="00A909F3">
      <w:pPr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lastRenderedPageBreak/>
        <w:t xml:space="preserve">Муниципальная программа «Использование и охрана земель на территории </w:t>
      </w:r>
      <w:r w:rsidR="00A76F44">
        <w:rPr>
          <w:rFonts w:ascii="Times New Roman" w:hAnsi="Times New Roman"/>
          <w:sz w:val="28"/>
          <w:szCs w:val="28"/>
        </w:rPr>
        <w:t>Алексеевского</w:t>
      </w:r>
      <w:r w:rsidR="00535BEB" w:rsidRPr="00A909F3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</w:t>
      </w:r>
      <w:r w:rsidRPr="00A909F3">
        <w:rPr>
          <w:rFonts w:ascii="Times New Roman" w:hAnsi="Times New Roman"/>
          <w:sz w:val="28"/>
          <w:szCs w:val="28"/>
        </w:rPr>
        <w:t>Воронежской области на 20</w:t>
      </w:r>
      <w:r w:rsidR="00535BEB" w:rsidRPr="00A909F3">
        <w:rPr>
          <w:rFonts w:ascii="Times New Roman" w:hAnsi="Times New Roman"/>
          <w:sz w:val="28"/>
          <w:szCs w:val="28"/>
        </w:rPr>
        <w:t>21</w:t>
      </w:r>
      <w:r w:rsidRPr="00A909F3">
        <w:rPr>
          <w:rFonts w:ascii="Times New Roman" w:hAnsi="Times New Roman"/>
          <w:sz w:val="28"/>
          <w:szCs w:val="28"/>
        </w:rPr>
        <w:t>-202</w:t>
      </w:r>
      <w:r w:rsidR="00535BEB" w:rsidRPr="00A909F3">
        <w:rPr>
          <w:rFonts w:ascii="Times New Roman" w:hAnsi="Times New Roman"/>
          <w:sz w:val="28"/>
          <w:szCs w:val="28"/>
        </w:rPr>
        <w:t>5</w:t>
      </w:r>
      <w:r w:rsidRPr="00A909F3">
        <w:rPr>
          <w:rFonts w:ascii="Times New Roman" w:hAnsi="Times New Roman"/>
          <w:sz w:val="28"/>
          <w:szCs w:val="28"/>
        </w:rPr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 Охрана земли только тогда может быть эффективной, когда обеспечивается рациональное землепользование.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Проблемы устойчивого социально-экономического развития </w:t>
      </w:r>
      <w:r w:rsidR="00A76F44">
        <w:rPr>
          <w:rFonts w:ascii="Times New Roman" w:hAnsi="Times New Roman"/>
          <w:sz w:val="28"/>
          <w:szCs w:val="28"/>
        </w:rPr>
        <w:t>Алексеевского</w:t>
      </w:r>
      <w:r w:rsidR="00535BEB" w:rsidRPr="00A909F3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</w:t>
      </w:r>
      <w:r w:rsidRPr="00A909F3">
        <w:rPr>
          <w:rFonts w:ascii="Times New Roman" w:hAnsi="Times New Roman"/>
          <w:sz w:val="28"/>
          <w:szCs w:val="28"/>
        </w:rPr>
        <w:t>Воронежской области и экологически безопасной жизнедеятельности его жителей на современном этапе тесно связаны с решением вопросов охраны и использования земель.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На территории </w:t>
      </w:r>
      <w:r w:rsidR="00A76F44">
        <w:rPr>
          <w:rFonts w:ascii="Times New Roman" w:hAnsi="Times New Roman"/>
          <w:sz w:val="28"/>
          <w:szCs w:val="28"/>
        </w:rPr>
        <w:t>Алексеевского</w:t>
      </w:r>
      <w:r w:rsidR="00535BEB" w:rsidRPr="00A909F3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</w:t>
      </w:r>
      <w:r w:rsidRPr="00A909F3">
        <w:rPr>
          <w:rFonts w:ascii="Times New Roman" w:hAnsi="Times New Roman"/>
          <w:sz w:val="28"/>
          <w:szCs w:val="28"/>
        </w:rPr>
        <w:t>Воронежской области имеются земельные участки для различного разрешенного использования.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сельхозпроизводителем и личными подсобными хозяйствами.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 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Раздел 2. Основные цели, задачи и целевые показатели программы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B55AEF" w:rsidRPr="00A909F3" w:rsidRDefault="00B55AEF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а</w:t>
      </w:r>
      <w:r w:rsidR="00D750A4" w:rsidRPr="00A909F3">
        <w:rPr>
          <w:rFonts w:ascii="Times New Roman" w:hAnsi="Times New Roman"/>
          <w:sz w:val="28"/>
          <w:szCs w:val="28"/>
        </w:rPr>
        <w:t xml:space="preserve">дминистрации </w:t>
      </w:r>
      <w:r w:rsidR="00A76F44">
        <w:rPr>
          <w:rFonts w:ascii="Times New Roman" w:hAnsi="Times New Roman"/>
          <w:sz w:val="28"/>
          <w:szCs w:val="28"/>
        </w:rPr>
        <w:t>Алексеевского</w:t>
      </w:r>
      <w:r w:rsidR="00D750A4" w:rsidRPr="00A909F3">
        <w:rPr>
          <w:rFonts w:ascii="Times New Roman" w:hAnsi="Times New Roman"/>
          <w:sz w:val="28"/>
          <w:szCs w:val="28"/>
        </w:rPr>
        <w:t xml:space="preserve"> сельского поселения, подотчетность и подконтрольность, эффективность.</w:t>
      </w:r>
    </w:p>
    <w:p w:rsidR="00D750A4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Цел</w:t>
      </w:r>
      <w:r w:rsidR="00D750A4" w:rsidRPr="00A909F3">
        <w:rPr>
          <w:rFonts w:ascii="Times New Roman" w:hAnsi="Times New Roman"/>
          <w:sz w:val="28"/>
          <w:szCs w:val="28"/>
        </w:rPr>
        <w:t>ями</w:t>
      </w:r>
      <w:r w:rsidRPr="00A909F3">
        <w:rPr>
          <w:rFonts w:ascii="Times New Roman" w:hAnsi="Times New Roman"/>
          <w:sz w:val="28"/>
          <w:szCs w:val="28"/>
        </w:rPr>
        <w:t xml:space="preserve"> </w:t>
      </w:r>
      <w:r w:rsidR="00D750A4" w:rsidRPr="00A909F3">
        <w:rPr>
          <w:rFonts w:ascii="Times New Roman" w:hAnsi="Times New Roman"/>
          <w:sz w:val="28"/>
          <w:szCs w:val="28"/>
        </w:rPr>
        <w:t>муниципальной п</w:t>
      </w:r>
      <w:r w:rsidRPr="00A909F3">
        <w:rPr>
          <w:rFonts w:ascii="Times New Roman" w:hAnsi="Times New Roman"/>
          <w:sz w:val="28"/>
          <w:szCs w:val="28"/>
        </w:rPr>
        <w:t>рограммы</w:t>
      </w:r>
      <w:r w:rsidR="00D750A4" w:rsidRPr="00A909F3">
        <w:rPr>
          <w:rFonts w:ascii="Times New Roman" w:hAnsi="Times New Roman"/>
          <w:sz w:val="28"/>
          <w:szCs w:val="28"/>
        </w:rPr>
        <w:t xml:space="preserve"> являются</w:t>
      </w:r>
      <w:r w:rsidRPr="00A909F3">
        <w:rPr>
          <w:rFonts w:ascii="Times New Roman" w:hAnsi="Times New Roman"/>
          <w:sz w:val="28"/>
          <w:szCs w:val="28"/>
        </w:rPr>
        <w:t xml:space="preserve"> </w:t>
      </w:r>
      <w:r w:rsidR="00D750A4" w:rsidRPr="00A909F3">
        <w:rPr>
          <w:rFonts w:ascii="Times New Roman" w:hAnsi="Times New Roman"/>
          <w:sz w:val="28"/>
          <w:szCs w:val="28"/>
        </w:rPr>
        <w:t>предотвращение и ликвидации загрязнения</w:t>
      </w:r>
      <w:proofErr w:type="gramStart"/>
      <w:r w:rsidR="00D750A4" w:rsidRPr="00A909F3">
        <w:rPr>
          <w:rFonts w:ascii="Times New Roman" w:hAnsi="Times New Roman"/>
          <w:sz w:val="28"/>
          <w:szCs w:val="28"/>
        </w:rPr>
        <w:t xml:space="preserve">,. </w:t>
      </w:r>
      <w:proofErr w:type="gramEnd"/>
      <w:r w:rsidR="00D750A4" w:rsidRPr="00A909F3">
        <w:rPr>
          <w:rFonts w:ascii="Times New Roman" w:hAnsi="Times New Roman"/>
          <w:sz w:val="28"/>
          <w:szCs w:val="28"/>
        </w:rPr>
        <w:t xml:space="preserve">истощения, деградации, порчи, уничтожения земель и </w:t>
      </w:r>
      <w:r w:rsidR="00D750A4" w:rsidRPr="00A909F3">
        <w:rPr>
          <w:rFonts w:ascii="Times New Roman" w:hAnsi="Times New Roman"/>
          <w:sz w:val="28"/>
          <w:szCs w:val="28"/>
        </w:rPr>
        <w:lastRenderedPageBreak/>
        <w:t xml:space="preserve">почв и иного негативного воздействия на земли и почвы, а также обеспечение рационального использования земель и улучшение экологической обстановки на территории сельского поселения, </w:t>
      </w:r>
    </w:p>
    <w:p w:rsidR="003F07F3" w:rsidRPr="00A909F3" w:rsidRDefault="00D750A4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Для достижения поставленных целей предполагается решение следующих з</w:t>
      </w:r>
      <w:r w:rsidR="003F07F3" w:rsidRPr="00A909F3">
        <w:rPr>
          <w:rFonts w:ascii="Times New Roman" w:hAnsi="Times New Roman"/>
          <w:sz w:val="28"/>
          <w:szCs w:val="28"/>
        </w:rPr>
        <w:t>адач: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- повышение эффективности использования и охраны земель;</w:t>
      </w:r>
    </w:p>
    <w:p w:rsidR="000B1486" w:rsidRPr="00A909F3" w:rsidRDefault="000B1486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-обеспечение организации рационального использования и охраны земель на территории муниципального образования;</w:t>
      </w:r>
    </w:p>
    <w:p w:rsidR="000B1486" w:rsidRPr="00A909F3" w:rsidRDefault="000B1486" w:rsidP="00A909F3">
      <w:pPr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-защита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0B1486" w:rsidRPr="00A909F3" w:rsidRDefault="000B1486" w:rsidP="00A909F3">
      <w:pPr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- защита сельскохозяйственных угодий от зарастания деревьями и кустарниками, сорными растениями;</w:t>
      </w:r>
    </w:p>
    <w:p w:rsidR="000B1486" w:rsidRPr="00A909F3" w:rsidRDefault="000B1486" w:rsidP="00A909F3">
      <w:pPr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- оптимизация деятельности в сфере обращения с отходами производства и потребления;</w:t>
      </w:r>
    </w:p>
    <w:p w:rsidR="000B1486" w:rsidRPr="00A909F3" w:rsidRDefault="000B1486" w:rsidP="00A909F3">
      <w:pPr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- сохранение и восстановление зеленых насаждений;</w:t>
      </w:r>
    </w:p>
    <w:p w:rsidR="003F07F3" w:rsidRPr="00A909F3" w:rsidRDefault="000B1486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- инвентаризация земель</w:t>
      </w:r>
      <w:r w:rsidR="003F07F3" w:rsidRPr="00A909F3">
        <w:rPr>
          <w:rFonts w:ascii="Times New Roman" w:hAnsi="Times New Roman"/>
          <w:sz w:val="28"/>
          <w:szCs w:val="28"/>
        </w:rPr>
        <w:t>.</w:t>
      </w:r>
    </w:p>
    <w:p w:rsidR="003F07F3" w:rsidRPr="00A909F3" w:rsidRDefault="000B1486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с соответствии с разрешенным использованием земельных участков, других характеристик земель.</w:t>
      </w:r>
    </w:p>
    <w:p w:rsidR="000B1486" w:rsidRPr="00A909F3" w:rsidRDefault="000B1486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Реализация данной программы будет содействовать упорядочению землепользования вовлечение в оборот новых земельных участков,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3E0771" w:rsidRPr="00A909F3" w:rsidRDefault="003E0771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В результате выполнения мероприятий программы будет обеспечено:</w:t>
      </w:r>
    </w:p>
    <w:p w:rsidR="003E0771" w:rsidRPr="00A909F3" w:rsidRDefault="003E0771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1) благоустройство населенных пунктов;</w:t>
      </w:r>
    </w:p>
    <w:p w:rsidR="003E0771" w:rsidRPr="00A909F3" w:rsidRDefault="003E0771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2) улучшение качественных характеристик земель;</w:t>
      </w:r>
    </w:p>
    <w:p w:rsidR="003E0771" w:rsidRPr="00A909F3" w:rsidRDefault="003E0771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3)эффективное использование земель.</w:t>
      </w:r>
    </w:p>
    <w:p w:rsidR="003E0771" w:rsidRPr="00A909F3" w:rsidRDefault="003E0771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4"/>
        <w:gridCol w:w="4623"/>
        <w:gridCol w:w="850"/>
        <w:gridCol w:w="844"/>
        <w:gridCol w:w="968"/>
        <w:gridCol w:w="968"/>
        <w:gridCol w:w="936"/>
        <w:gridCol w:w="679"/>
      </w:tblGrid>
      <w:tr w:rsidR="000A6712" w:rsidRPr="00A909F3" w:rsidTr="000A6712">
        <w:trPr>
          <w:trHeight w:val="33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 w:rsidRPr="00A909F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909F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0A6712" w:rsidRPr="00A909F3" w:rsidTr="000A6712">
        <w:trPr>
          <w:trHeight w:val="225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76F44" w:rsidRDefault="000A6712" w:rsidP="00A909F3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76F44">
              <w:rPr>
                <w:rFonts w:ascii="Times New Roman" w:hAnsi="Times New Roman"/>
                <w:sz w:val="22"/>
                <w:szCs w:val="22"/>
              </w:rPr>
              <w:t>2021 г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76F44" w:rsidRDefault="000A6712" w:rsidP="00A909F3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76F44">
              <w:rPr>
                <w:rFonts w:ascii="Times New Roman" w:hAnsi="Times New Roman"/>
                <w:sz w:val="22"/>
                <w:szCs w:val="22"/>
              </w:rPr>
              <w:t>2022 г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76F44" w:rsidRDefault="000A6712" w:rsidP="00A909F3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76F44">
              <w:rPr>
                <w:rFonts w:ascii="Times New Roman" w:hAnsi="Times New Roman"/>
                <w:sz w:val="22"/>
                <w:szCs w:val="22"/>
              </w:rPr>
              <w:t>2023 г.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76F44" w:rsidRDefault="000A6712" w:rsidP="00A909F3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76F44">
              <w:rPr>
                <w:rFonts w:ascii="Times New Roman" w:hAnsi="Times New Roman"/>
                <w:sz w:val="22"/>
                <w:szCs w:val="22"/>
              </w:rPr>
              <w:t>2024 г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2" w:rsidRPr="00A76F44" w:rsidRDefault="000A6712" w:rsidP="00A909F3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76F44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</w:tr>
      <w:tr w:rsidR="000A6712" w:rsidRPr="00A909F3" w:rsidTr="000A671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Количество ликвидированных стихийных свалок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437A72" w:rsidRDefault="00437A7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437A72" w:rsidRDefault="00437A7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437A72" w:rsidRDefault="00437A7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437A72" w:rsidRDefault="00437A7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2" w:rsidRPr="00437A72" w:rsidRDefault="00437A7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A6712" w:rsidRPr="00A909F3" w:rsidTr="000A671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Площадь убранной территории к общей площади населенного пункта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437A72" w:rsidRDefault="00437A7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437A72" w:rsidRDefault="00437A7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437A72" w:rsidRDefault="00437A7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437A72" w:rsidRDefault="00437A7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2" w:rsidRPr="00437A72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7A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6712" w:rsidRPr="00A909F3" w:rsidTr="000A671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Количество посаженных деревьев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437A72" w:rsidRDefault="00437A7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A6712" w:rsidRPr="00437A7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437A72" w:rsidRDefault="00437A7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A6712" w:rsidRPr="00437A7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437A72" w:rsidRDefault="00437A7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A6712" w:rsidRPr="00437A7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437A72" w:rsidRDefault="00437A7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2" w:rsidRPr="00437A72" w:rsidRDefault="00437A7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0A6712" w:rsidRPr="00A909F3" w:rsidTr="000A671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 xml:space="preserve">Вовлечение в хозяйственный оборот </w:t>
            </w:r>
            <w:r w:rsidRPr="00A909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пустующих и нерационально используемых земель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lastRenderedPageBreak/>
              <w:t>га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437A72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7A7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437A72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7A7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437A72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7A7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437A72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7A7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2" w:rsidRPr="00437A72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7A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6712" w:rsidRPr="00A909F3" w:rsidTr="000A671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spellStart"/>
            <w:r w:rsidR="00A909F3">
              <w:rPr>
                <w:rFonts w:ascii="Times New Roman" w:hAnsi="Times New Roman"/>
                <w:sz w:val="28"/>
                <w:szCs w:val="28"/>
              </w:rPr>
              <w:t>п</w:t>
            </w:r>
            <w:r w:rsidRPr="00A909F3">
              <w:rPr>
                <w:rFonts w:ascii="Times New Roman" w:hAnsi="Times New Roman"/>
                <w:sz w:val="28"/>
                <w:szCs w:val="28"/>
              </w:rPr>
              <w:t>роинвентаризированных</w:t>
            </w:r>
            <w:proofErr w:type="spellEnd"/>
            <w:r w:rsidRPr="00A909F3">
              <w:rPr>
                <w:rFonts w:ascii="Times New Roman" w:hAnsi="Times New Roman"/>
                <w:sz w:val="28"/>
                <w:szCs w:val="28"/>
              </w:rPr>
              <w:t xml:space="preserve"> земельных участков к общему количеству земельных участков на территории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437A72" w:rsidRDefault="00437A7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437A72" w:rsidRDefault="00437A7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437A72" w:rsidRDefault="00437A7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437A72" w:rsidRDefault="00437A7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2" w:rsidRPr="00437A72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7A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Раздел 3. Ресурсное обеспечение программы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Финансирование мероприятий Программы не предусмотрено.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Раздел 4. Механизм реализации программы.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3F07F3" w:rsidRPr="00A909F3" w:rsidRDefault="006C0AB8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Текущее управление муниципальной программой осуществляет координатор муниципальной программ</w:t>
      </w:r>
      <w:proofErr w:type="gramStart"/>
      <w:r w:rsidRPr="00A909F3">
        <w:rPr>
          <w:rFonts w:ascii="Times New Roman" w:hAnsi="Times New Roman"/>
          <w:sz w:val="28"/>
          <w:szCs w:val="28"/>
        </w:rPr>
        <w:t>ы-</w:t>
      </w:r>
      <w:proofErr w:type="gramEnd"/>
      <w:r w:rsidRPr="00A909F3">
        <w:rPr>
          <w:rFonts w:ascii="Times New Roman" w:hAnsi="Times New Roman"/>
          <w:sz w:val="28"/>
          <w:szCs w:val="28"/>
        </w:rPr>
        <w:t xml:space="preserve"> администрация </w:t>
      </w:r>
      <w:r w:rsidR="00A76F44">
        <w:rPr>
          <w:rFonts w:ascii="Times New Roman" w:hAnsi="Times New Roman"/>
          <w:sz w:val="28"/>
          <w:szCs w:val="28"/>
        </w:rPr>
        <w:t>Алексеевского</w:t>
      </w:r>
      <w:r w:rsidRPr="00A909F3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3F07F3" w:rsidRPr="00A909F3">
        <w:rPr>
          <w:rFonts w:ascii="Times New Roman" w:hAnsi="Times New Roman"/>
          <w:sz w:val="28"/>
          <w:szCs w:val="28"/>
        </w:rPr>
        <w:t>.</w:t>
      </w:r>
    </w:p>
    <w:p w:rsidR="006C0AB8" w:rsidRPr="00A909F3" w:rsidRDefault="006C0AB8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Координатор муниципальной программы в процессе реализации муниципальной программы:</w:t>
      </w:r>
    </w:p>
    <w:p w:rsidR="006C0AB8" w:rsidRPr="00A909F3" w:rsidRDefault="006C0AB8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- организует реализацию муниципальной программы, координацию деятельности программы;</w:t>
      </w:r>
    </w:p>
    <w:p w:rsidR="006C0AB8" w:rsidRPr="00A909F3" w:rsidRDefault="006C0AB8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A909F3">
        <w:rPr>
          <w:rFonts w:ascii="Times New Roman" w:hAnsi="Times New Roman"/>
          <w:sz w:val="28"/>
          <w:szCs w:val="28"/>
        </w:rPr>
        <w:t>принимает решение о внесении в установленном порядке изменений в</w:t>
      </w:r>
      <w:r w:rsidR="00A909F3">
        <w:rPr>
          <w:rFonts w:ascii="Times New Roman" w:hAnsi="Times New Roman"/>
          <w:sz w:val="28"/>
          <w:szCs w:val="28"/>
        </w:rPr>
        <w:t xml:space="preserve"> </w:t>
      </w:r>
      <w:r w:rsidRPr="00A909F3">
        <w:rPr>
          <w:rFonts w:ascii="Times New Roman" w:hAnsi="Times New Roman"/>
          <w:sz w:val="28"/>
          <w:szCs w:val="28"/>
        </w:rPr>
        <w:t>муниципальную программу и несет</w:t>
      </w:r>
      <w:proofErr w:type="gramEnd"/>
      <w:r w:rsidRPr="00A909F3">
        <w:rPr>
          <w:rFonts w:ascii="Times New Roman" w:hAnsi="Times New Roman"/>
          <w:sz w:val="28"/>
          <w:szCs w:val="28"/>
        </w:rPr>
        <w:t xml:space="preserve"> ответственность за достижение целевых показателей муниципальной программы;</w:t>
      </w:r>
    </w:p>
    <w:p w:rsidR="006C0AB8" w:rsidRPr="00A909F3" w:rsidRDefault="006C0AB8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-осуществляет мониторинг и анализ отчетов координатора подпрограммы;</w:t>
      </w:r>
    </w:p>
    <w:p w:rsidR="006C0AB8" w:rsidRPr="00A909F3" w:rsidRDefault="006C0AB8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- проводит оценку эффективности муниципальной программы; готовит годовой отчет о ходе реализации муниципальной программы; организует информационную и разъяснительную работу, направленную на освещение целей и задач муниципальной программы;</w:t>
      </w:r>
    </w:p>
    <w:p w:rsidR="006C0AB8" w:rsidRPr="00A909F3" w:rsidRDefault="006C0AB8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6C0AB8" w:rsidRPr="00A909F3" w:rsidRDefault="00EE413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Раздел 5. Организация </w:t>
      </w:r>
      <w:proofErr w:type="gramStart"/>
      <w:r w:rsidRPr="00A909F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909F3">
        <w:rPr>
          <w:rFonts w:ascii="Times New Roman" w:hAnsi="Times New Roman"/>
          <w:sz w:val="28"/>
          <w:szCs w:val="28"/>
        </w:rPr>
        <w:t xml:space="preserve"> ходом реализации программы</w:t>
      </w:r>
    </w:p>
    <w:p w:rsidR="00EE4133" w:rsidRPr="00A909F3" w:rsidRDefault="00EE413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909F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909F3">
        <w:rPr>
          <w:rFonts w:ascii="Times New Roman" w:hAnsi="Times New Roman"/>
          <w:sz w:val="28"/>
          <w:szCs w:val="28"/>
        </w:rPr>
        <w:t xml:space="preserve"> ходом реализации программы осуществляем администрация поселения в соответствии с ее полномочиями, установленными действующим законодательством.</w:t>
      </w:r>
    </w:p>
    <w:p w:rsidR="00C80B8D" w:rsidRPr="00A909F3" w:rsidRDefault="00C80B8D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EE4133" w:rsidRPr="00A909F3" w:rsidRDefault="00EE413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Раздел 6. Оценка социально-экономической эффективности реализации программы.</w:t>
      </w:r>
    </w:p>
    <w:p w:rsidR="00EE4133" w:rsidRPr="00A909F3" w:rsidRDefault="00EE413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EE4133" w:rsidRPr="00A909F3" w:rsidRDefault="00EE413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Оценка эффективности реализации программы осуществляется администрацией </w:t>
      </w:r>
      <w:r w:rsidR="00A76F44">
        <w:rPr>
          <w:rFonts w:ascii="Times New Roman" w:hAnsi="Times New Roman"/>
          <w:sz w:val="28"/>
          <w:szCs w:val="28"/>
        </w:rPr>
        <w:t>Алексеевского</w:t>
      </w:r>
      <w:r w:rsidRPr="00A909F3">
        <w:rPr>
          <w:rFonts w:ascii="Times New Roman" w:hAnsi="Times New Roman"/>
          <w:sz w:val="28"/>
          <w:szCs w:val="28"/>
        </w:rPr>
        <w:t xml:space="preserve"> сельского поселения ежегодно, в срок до 1 марта числа месяца, следующего за отчетным периодом в течение всего срока реализации программы.</w:t>
      </w:r>
    </w:p>
    <w:p w:rsidR="006C0AB8" w:rsidRPr="00A909F3" w:rsidRDefault="00EE413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lastRenderedPageBreak/>
        <w:t>Оценка эффективности реализации программы должна содержать общую оценку вклада программы в социально-экономическое развитие сельского поселения.</w:t>
      </w:r>
    </w:p>
    <w:p w:rsidR="00EE4133" w:rsidRPr="00A909F3" w:rsidRDefault="00EE413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Отчет о реализации программы в соответствующем году должен содержать:</w:t>
      </w:r>
    </w:p>
    <w:p w:rsidR="00EE4133" w:rsidRPr="00A909F3" w:rsidRDefault="00EE413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1)</w:t>
      </w:r>
      <w:r w:rsidR="00C80B8D" w:rsidRPr="00A909F3">
        <w:rPr>
          <w:rFonts w:ascii="Times New Roman" w:hAnsi="Times New Roman"/>
          <w:sz w:val="28"/>
          <w:szCs w:val="28"/>
        </w:rPr>
        <w:t xml:space="preserve"> общий объем фактически произведенных расходов, всего </w:t>
      </w:r>
      <w:proofErr w:type="gramStart"/>
      <w:r w:rsidR="00C80B8D" w:rsidRPr="00A909F3">
        <w:rPr>
          <w:rFonts w:ascii="Times New Roman" w:hAnsi="Times New Roman"/>
          <w:sz w:val="28"/>
          <w:szCs w:val="28"/>
        </w:rPr>
        <w:t>и</w:t>
      </w:r>
      <w:proofErr w:type="gramEnd"/>
      <w:r w:rsidR="00C80B8D" w:rsidRPr="00A909F3">
        <w:rPr>
          <w:rFonts w:ascii="Times New Roman" w:hAnsi="Times New Roman"/>
          <w:sz w:val="28"/>
          <w:szCs w:val="28"/>
        </w:rPr>
        <w:t xml:space="preserve"> в том числе по источникам финансирования;</w:t>
      </w:r>
    </w:p>
    <w:p w:rsidR="00C80B8D" w:rsidRPr="00A909F3" w:rsidRDefault="00C80B8D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2) перечень завершенных в течение года мероприятий по программе;</w:t>
      </w:r>
    </w:p>
    <w:p w:rsidR="003B627C" w:rsidRPr="00A909F3" w:rsidRDefault="00C80B8D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3)</w:t>
      </w:r>
      <w:r w:rsidR="003B627C" w:rsidRPr="00A909F3">
        <w:rPr>
          <w:rFonts w:ascii="Times New Roman" w:hAnsi="Times New Roman"/>
          <w:sz w:val="28"/>
          <w:szCs w:val="28"/>
        </w:rPr>
        <w:t>перечень не завершенных в течение года мероприятий программы и процент их не</w:t>
      </w:r>
      <w:r w:rsidR="00B00A91">
        <w:rPr>
          <w:rFonts w:ascii="Times New Roman" w:hAnsi="Times New Roman"/>
          <w:sz w:val="28"/>
          <w:szCs w:val="28"/>
        </w:rPr>
        <w:t xml:space="preserve"> </w:t>
      </w:r>
      <w:r w:rsidR="003B627C" w:rsidRPr="00A909F3">
        <w:rPr>
          <w:rFonts w:ascii="Times New Roman" w:hAnsi="Times New Roman"/>
          <w:sz w:val="28"/>
          <w:szCs w:val="28"/>
        </w:rPr>
        <w:t>завершения;</w:t>
      </w:r>
    </w:p>
    <w:p w:rsidR="00C80B8D" w:rsidRPr="00A909F3" w:rsidRDefault="003B627C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4) </w:t>
      </w:r>
      <w:r w:rsidR="00C80B8D" w:rsidRPr="00A909F3">
        <w:rPr>
          <w:rFonts w:ascii="Times New Roman" w:hAnsi="Times New Roman"/>
          <w:sz w:val="28"/>
          <w:szCs w:val="28"/>
        </w:rPr>
        <w:t>анализ причин несвоевременного завершения программных мероприятий;</w:t>
      </w:r>
    </w:p>
    <w:p w:rsidR="006C0AB8" w:rsidRPr="00A909F3" w:rsidRDefault="003B627C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5) предложение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3B627C" w:rsidRPr="00A909F3" w:rsidRDefault="003B627C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3B627C" w:rsidRPr="00A909F3" w:rsidRDefault="003B627C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Раздел 7. Ожидаемые результаты программы</w:t>
      </w:r>
    </w:p>
    <w:p w:rsidR="003B627C" w:rsidRPr="00A909F3" w:rsidRDefault="003B627C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Реализация данной программы будет содействовать упорядочени</w:t>
      </w:r>
      <w:r w:rsidR="006B115D" w:rsidRPr="00A909F3">
        <w:rPr>
          <w:rFonts w:ascii="Times New Roman" w:hAnsi="Times New Roman"/>
          <w:sz w:val="28"/>
          <w:szCs w:val="28"/>
        </w:rPr>
        <w:t>ю</w:t>
      </w:r>
      <w:r w:rsidRPr="00A909F3">
        <w:rPr>
          <w:rFonts w:ascii="Times New Roman" w:hAnsi="Times New Roman"/>
          <w:sz w:val="28"/>
          <w:szCs w:val="28"/>
        </w:rPr>
        <w:t xml:space="preserve"> землепользования; эффективному использованию и охране земель, восстановлению нарушенных земель и повышению экологической безопасности населения сельского поселения и качества жизни; повышению инвестиционной привлекательности сельского поселения, соответственно росту экономики, а также увеличению налогооблагаемой базы.</w:t>
      </w:r>
    </w:p>
    <w:p w:rsidR="006B115D" w:rsidRPr="00A909F3" w:rsidRDefault="006B115D" w:rsidP="00A909F3">
      <w:pPr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br w:type="page"/>
      </w:r>
    </w:p>
    <w:p w:rsidR="003B627C" w:rsidRPr="00A909F3" w:rsidRDefault="006B115D" w:rsidP="007D5008">
      <w:pPr>
        <w:shd w:val="clear" w:color="auto" w:fill="FFFFFF"/>
        <w:ind w:firstLine="709"/>
        <w:jc w:val="right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lastRenderedPageBreak/>
        <w:t>Приложение к муниципальной программе</w:t>
      </w:r>
    </w:p>
    <w:p w:rsidR="003B627C" w:rsidRPr="00A909F3" w:rsidRDefault="003B627C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3F07F3" w:rsidRDefault="003F07F3" w:rsidP="007D5008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Перечень основных мероприятий программы</w:t>
      </w:r>
    </w:p>
    <w:p w:rsidR="00A76F44" w:rsidRPr="00A909F3" w:rsidRDefault="00A76F44" w:rsidP="007D5008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5426" w:type="pct"/>
        <w:tblInd w:w="-8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0"/>
        <w:gridCol w:w="3146"/>
        <w:gridCol w:w="2808"/>
        <w:gridCol w:w="1562"/>
        <w:gridCol w:w="2331"/>
      </w:tblGrid>
      <w:tr w:rsidR="003F07F3" w:rsidRPr="00A909F3" w:rsidTr="007D5008"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76F44" w:rsidRDefault="007D5008" w:rsidP="007D5008">
            <w:pPr>
              <w:ind w:firstLine="0"/>
              <w:rPr>
                <w:rFonts w:ascii="Times New Roman" w:hAnsi="Times New Roman"/>
              </w:rPr>
            </w:pPr>
            <w:r w:rsidRPr="00A76F44">
              <w:rPr>
                <w:rFonts w:ascii="Times New Roman" w:hAnsi="Times New Roman"/>
              </w:rPr>
              <w:t xml:space="preserve">№ </w:t>
            </w:r>
            <w:bookmarkStart w:id="0" w:name="_GoBack"/>
            <w:bookmarkEnd w:id="0"/>
            <w:proofErr w:type="gramStart"/>
            <w:r w:rsidR="003F07F3" w:rsidRPr="00A76F44">
              <w:rPr>
                <w:rFonts w:ascii="Times New Roman" w:hAnsi="Times New Roman"/>
              </w:rPr>
              <w:t>п</w:t>
            </w:r>
            <w:proofErr w:type="gramEnd"/>
            <w:r w:rsidR="003F07F3" w:rsidRPr="00A76F44">
              <w:rPr>
                <w:rFonts w:ascii="Times New Roman" w:hAnsi="Times New Roman"/>
              </w:rPr>
              <w:t>/п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76F44" w:rsidRDefault="003F07F3" w:rsidP="007D5008">
            <w:pPr>
              <w:ind w:firstLine="0"/>
              <w:rPr>
                <w:rFonts w:ascii="Times New Roman" w:hAnsi="Times New Roman"/>
              </w:rPr>
            </w:pPr>
            <w:r w:rsidRPr="00A76F44">
              <w:rPr>
                <w:rFonts w:ascii="Times New Roman" w:hAnsi="Times New Roman"/>
              </w:rPr>
              <w:t>Мероприятия по реализации Программы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76F44" w:rsidRDefault="003F07F3" w:rsidP="007D5008">
            <w:pPr>
              <w:ind w:firstLine="0"/>
              <w:rPr>
                <w:rFonts w:ascii="Times New Roman" w:hAnsi="Times New Roman"/>
              </w:rPr>
            </w:pPr>
            <w:r w:rsidRPr="00A76F44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76F44" w:rsidRDefault="003F07F3" w:rsidP="007D5008">
            <w:pPr>
              <w:ind w:firstLine="0"/>
              <w:rPr>
                <w:rFonts w:ascii="Times New Roman" w:hAnsi="Times New Roman"/>
              </w:rPr>
            </w:pPr>
            <w:r w:rsidRPr="00A76F44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76F44" w:rsidRDefault="003F07F3" w:rsidP="007D5008">
            <w:pPr>
              <w:ind w:firstLine="0"/>
              <w:rPr>
                <w:rFonts w:ascii="Times New Roman" w:hAnsi="Times New Roman"/>
              </w:rPr>
            </w:pPr>
            <w:r w:rsidRPr="00A76F44">
              <w:rPr>
                <w:rFonts w:ascii="Times New Roman" w:hAnsi="Times New Roman"/>
              </w:rPr>
              <w:t>Ответственные за выполнение мероприятия Программы</w:t>
            </w:r>
          </w:p>
        </w:tc>
      </w:tr>
      <w:tr w:rsidR="003F07F3" w:rsidRPr="00A909F3" w:rsidTr="007D5008"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76F44" w:rsidRDefault="003F07F3" w:rsidP="007D5008">
            <w:pPr>
              <w:ind w:firstLine="0"/>
              <w:rPr>
                <w:rFonts w:ascii="Times New Roman" w:hAnsi="Times New Roman"/>
              </w:rPr>
            </w:pPr>
            <w:r w:rsidRPr="00A76F44">
              <w:rPr>
                <w:rFonts w:ascii="Times New Roman" w:hAnsi="Times New Roman"/>
              </w:rPr>
              <w:t>1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76F44" w:rsidRDefault="003F07F3" w:rsidP="007D5008">
            <w:pPr>
              <w:ind w:firstLine="0"/>
              <w:rPr>
                <w:rFonts w:ascii="Times New Roman" w:hAnsi="Times New Roman"/>
              </w:rPr>
            </w:pPr>
            <w:r w:rsidRPr="00A76F44">
              <w:rPr>
                <w:rFonts w:ascii="Times New Roman" w:hAnsi="Times New Roman"/>
              </w:rPr>
              <w:t>Разъяснение гражданам</w:t>
            </w:r>
            <w:r w:rsidR="003B627C" w:rsidRPr="00A76F44">
              <w:rPr>
                <w:rFonts w:ascii="Times New Roman" w:hAnsi="Times New Roman"/>
              </w:rPr>
              <w:t xml:space="preserve"> норм</w:t>
            </w:r>
            <w:r w:rsidRPr="00A76F44">
              <w:rPr>
                <w:rFonts w:ascii="Times New Roman" w:hAnsi="Times New Roman"/>
              </w:rPr>
              <w:t xml:space="preserve"> земельного законодательства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76F44" w:rsidRDefault="003F07F3" w:rsidP="007D5008">
            <w:pPr>
              <w:ind w:firstLine="0"/>
              <w:rPr>
                <w:rFonts w:ascii="Times New Roman" w:hAnsi="Times New Roman"/>
              </w:rPr>
            </w:pPr>
            <w:r w:rsidRPr="00A76F44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76F44" w:rsidRDefault="003F07F3" w:rsidP="007D5008">
            <w:pPr>
              <w:ind w:firstLine="0"/>
              <w:rPr>
                <w:rFonts w:ascii="Times New Roman" w:hAnsi="Times New Roman"/>
              </w:rPr>
            </w:pPr>
            <w:r w:rsidRPr="00A76F44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76F44" w:rsidRDefault="003F07F3" w:rsidP="007D5008">
            <w:pPr>
              <w:ind w:firstLine="0"/>
              <w:rPr>
                <w:rFonts w:ascii="Times New Roman" w:hAnsi="Times New Roman"/>
              </w:rPr>
            </w:pPr>
            <w:r w:rsidRPr="00A76F44">
              <w:rPr>
                <w:rFonts w:ascii="Times New Roman" w:hAnsi="Times New Roman"/>
              </w:rPr>
              <w:t>Администрация сельского поселения</w:t>
            </w:r>
          </w:p>
        </w:tc>
      </w:tr>
      <w:tr w:rsidR="003F07F3" w:rsidRPr="00A909F3" w:rsidTr="007D5008"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76F44" w:rsidRDefault="003F07F3" w:rsidP="007D5008">
            <w:pPr>
              <w:ind w:firstLine="0"/>
              <w:rPr>
                <w:rFonts w:ascii="Times New Roman" w:hAnsi="Times New Roman"/>
              </w:rPr>
            </w:pPr>
            <w:r w:rsidRPr="00A76F44">
              <w:rPr>
                <w:rFonts w:ascii="Times New Roman" w:hAnsi="Times New Roman"/>
              </w:rPr>
              <w:t>2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76F44" w:rsidRDefault="003F07F3" w:rsidP="007D5008">
            <w:pPr>
              <w:ind w:firstLine="0"/>
              <w:rPr>
                <w:rFonts w:ascii="Times New Roman" w:hAnsi="Times New Roman"/>
              </w:rPr>
            </w:pPr>
            <w:r w:rsidRPr="00A76F44">
              <w:rPr>
                <w:rFonts w:ascii="Times New Roman" w:hAnsi="Times New Roman"/>
              </w:rPr>
              <w:t>Организация регулярных мероприятий по очистке территории сельского поселения от мусора</w:t>
            </w:r>
            <w:r w:rsidR="003B627C" w:rsidRPr="00A76F44">
              <w:rPr>
                <w:rFonts w:ascii="Times New Roman" w:hAnsi="Times New Roman"/>
              </w:rPr>
              <w:t>, в том числе несанкционированных свалок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76F44" w:rsidRDefault="003F07F3" w:rsidP="007D5008">
            <w:pPr>
              <w:ind w:firstLine="0"/>
              <w:rPr>
                <w:rFonts w:ascii="Times New Roman" w:hAnsi="Times New Roman"/>
              </w:rPr>
            </w:pPr>
            <w:r w:rsidRPr="00A76F44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76F44" w:rsidRDefault="003F07F3" w:rsidP="007D5008">
            <w:pPr>
              <w:ind w:firstLine="0"/>
              <w:rPr>
                <w:rFonts w:ascii="Times New Roman" w:hAnsi="Times New Roman"/>
              </w:rPr>
            </w:pPr>
            <w:r w:rsidRPr="00A76F44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76F44" w:rsidRDefault="003F07F3" w:rsidP="007D5008">
            <w:pPr>
              <w:ind w:firstLine="0"/>
              <w:rPr>
                <w:rFonts w:ascii="Times New Roman" w:hAnsi="Times New Roman"/>
              </w:rPr>
            </w:pPr>
            <w:r w:rsidRPr="00A76F44">
              <w:rPr>
                <w:rFonts w:ascii="Times New Roman" w:hAnsi="Times New Roman"/>
              </w:rPr>
              <w:t>Администрация сельского поселения</w:t>
            </w:r>
          </w:p>
        </w:tc>
      </w:tr>
      <w:tr w:rsidR="006B115D" w:rsidRPr="00A909F3" w:rsidTr="007D5008"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B115D" w:rsidRPr="00A76F44" w:rsidRDefault="006B115D" w:rsidP="007D5008">
            <w:pPr>
              <w:ind w:firstLine="0"/>
              <w:rPr>
                <w:rFonts w:ascii="Times New Roman" w:hAnsi="Times New Roman"/>
              </w:rPr>
            </w:pPr>
            <w:r w:rsidRPr="00A76F44">
              <w:rPr>
                <w:rFonts w:ascii="Times New Roman" w:hAnsi="Times New Roman"/>
              </w:rPr>
              <w:t>3.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B115D" w:rsidRPr="00A76F44" w:rsidRDefault="006B115D" w:rsidP="007D5008">
            <w:pPr>
              <w:ind w:firstLine="0"/>
              <w:rPr>
                <w:rFonts w:ascii="Times New Roman" w:hAnsi="Times New Roman"/>
              </w:rPr>
            </w:pPr>
            <w:r w:rsidRPr="00A76F44">
              <w:rPr>
                <w:rFonts w:ascii="Times New Roman" w:hAnsi="Times New Roman"/>
              </w:rPr>
              <w:t>Проведение мероприятий по благоустройству населенных пунктов (субботники)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B115D" w:rsidRPr="00A76F44" w:rsidRDefault="006B115D" w:rsidP="007D5008">
            <w:pPr>
              <w:ind w:firstLine="0"/>
              <w:rPr>
                <w:rFonts w:ascii="Times New Roman" w:hAnsi="Times New Roman"/>
              </w:rPr>
            </w:pPr>
            <w:r w:rsidRPr="00A76F44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B115D" w:rsidRPr="00A76F44" w:rsidRDefault="006B115D" w:rsidP="007D5008">
            <w:pPr>
              <w:ind w:firstLine="0"/>
              <w:rPr>
                <w:rFonts w:ascii="Times New Roman" w:hAnsi="Times New Roman"/>
              </w:rPr>
            </w:pPr>
            <w:r w:rsidRPr="00A76F44">
              <w:rPr>
                <w:rFonts w:ascii="Times New Roman" w:hAnsi="Times New Roman"/>
              </w:rPr>
              <w:t>Апрел</w:t>
            </w:r>
            <w:proofErr w:type="gramStart"/>
            <w:r w:rsidRPr="00A76F44">
              <w:rPr>
                <w:rFonts w:ascii="Times New Roman" w:hAnsi="Times New Roman"/>
              </w:rPr>
              <w:t>ь-</w:t>
            </w:r>
            <w:proofErr w:type="gramEnd"/>
            <w:r w:rsidRPr="00A76F44">
              <w:rPr>
                <w:rFonts w:ascii="Times New Roman" w:hAnsi="Times New Roman"/>
              </w:rPr>
              <w:t xml:space="preserve"> май, октябрь</w:t>
            </w:r>
          </w:p>
          <w:p w:rsidR="006B115D" w:rsidRPr="00A76F44" w:rsidRDefault="006B115D" w:rsidP="007D5008">
            <w:pPr>
              <w:ind w:firstLine="0"/>
              <w:rPr>
                <w:rFonts w:ascii="Times New Roman" w:hAnsi="Times New Roman"/>
              </w:rPr>
            </w:pPr>
            <w:r w:rsidRPr="00A76F44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B115D" w:rsidRPr="00A76F44" w:rsidRDefault="006B115D" w:rsidP="007D5008">
            <w:pPr>
              <w:ind w:firstLine="0"/>
              <w:rPr>
                <w:rFonts w:ascii="Times New Roman" w:hAnsi="Times New Roman"/>
              </w:rPr>
            </w:pPr>
            <w:r w:rsidRPr="00A76F44">
              <w:rPr>
                <w:rFonts w:ascii="Times New Roman" w:hAnsi="Times New Roman"/>
              </w:rPr>
              <w:t>Администрация сельского поселения</w:t>
            </w:r>
          </w:p>
        </w:tc>
      </w:tr>
      <w:tr w:rsidR="006B115D" w:rsidRPr="00A909F3" w:rsidTr="007D5008"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B115D" w:rsidRPr="00A76F44" w:rsidRDefault="006B115D" w:rsidP="007D5008">
            <w:pPr>
              <w:ind w:firstLine="0"/>
              <w:rPr>
                <w:rFonts w:ascii="Times New Roman" w:hAnsi="Times New Roman"/>
              </w:rPr>
            </w:pPr>
            <w:r w:rsidRPr="00A76F44">
              <w:rPr>
                <w:rFonts w:ascii="Times New Roman" w:hAnsi="Times New Roman"/>
              </w:rPr>
              <w:t>4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B115D" w:rsidRPr="00A76F44" w:rsidRDefault="006B115D" w:rsidP="007D5008">
            <w:pPr>
              <w:ind w:firstLine="0"/>
              <w:rPr>
                <w:rFonts w:ascii="Times New Roman" w:hAnsi="Times New Roman"/>
              </w:rPr>
            </w:pPr>
            <w:r w:rsidRPr="00A76F44">
              <w:rPr>
                <w:rFonts w:ascii="Times New Roman" w:hAnsi="Times New Roman"/>
              </w:rPr>
              <w:t>Озеленение территории сельского поселения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B115D" w:rsidRPr="00A76F44" w:rsidRDefault="006B115D" w:rsidP="007D5008">
            <w:pPr>
              <w:ind w:firstLine="0"/>
              <w:rPr>
                <w:rFonts w:ascii="Times New Roman" w:hAnsi="Times New Roman"/>
              </w:rPr>
            </w:pPr>
            <w:r w:rsidRPr="00A76F44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B115D" w:rsidRPr="00A76F44" w:rsidRDefault="006B115D" w:rsidP="007D5008">
            <w:pPr>
              <w:ind w:firstLine="0"/>
              <w:rPr>
                <w:rFonts w:ascii="Times New Roman" w:hAnsi="Times New Roman"/>
              </w:rPr>
            </w:pPr>
            <w:r w:rsidRPr="00A76F44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B115D" w:rsidRPr="00A76F44" w:rsidRDefault="006B115D" w:rsidP="007D5008">
            <w:pPr>
              <w:ind w:firstLine="0"/>
              <w:rPr>
                <w:rFonts w:ascii="Times New Roman" w:hAnsi="Times New Roman"/>
              </w:rPr>
            </w:pPr>
            <w:r w:rsidRPr="00A76F44">
              <w:rPr>
                <w:rFonts w:ascii="Times New Roman" w:hAnsi="Times New Roman"/>
              </w:rPr>
              <w:t>Администрация сельского поселения</w:t>
            </w:r>
          </w:p>
        </w:tc>
      </w:tr>
      <w:tr w:rsidR="003F07F3" w:rsidRPr="00A909F3" w:rsidTr="007D5008"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76F44" w:rsidRDefault="0090373E" w:rsidP="007D5008">
            <w:pPr>
              <w:ind w:firstLine="0"/>
              <w:rPr>
                <w:rFonts w:ascii="Times New Roman" w:hAnsi="Times New Roman"/>
              </w:rPr>
            </w:pPr>
            <w:r w:rsidRPr="00A76F44">
              <w:rPr>
                <w:rFonts w:ascii="Times New Roman" w:hAnsi="Times New Roman"/>
              </w:rPr>
              <w:t>5.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76F44" w:rsidRDefault="003F07F3" w:rsidP="007D5008">
            <w:pPr>
              <w:ind w:firstLine="0"/>
              <w:rPr>
                <w:rFonts w:ascii="Times New Roman" w:hAnsi="Times New Roman"/>
              </w:rPr>
            </w:pPr>
            <w:r w:rsidRPr="00A76F44">
              <w:rPr>
                <w:rFonts w:ascii="Times New Roman" w:hAnsi="Times New Roman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76F44" w:rsidRDefault="003F07F3" w:rsidP="007D5008">
            <w:pPr>
              <w:ind w:firstLine="0"/>
              <w:rPr>
                <w:rFonts w:ascii="Times New Roman" w:hAnsi="Times New Roman"/>
              </w:rPr>
            </w:pPr>
            <w:r w:rsidRPr="00A76F44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76F44" w:rsidRDefault="003F07F3" w:rsidP="007D5008">
            <w:pPr>
              <w:ind w:firstLine="0"/>
              <w:rPr>
                <w:rFonts w:ascii="Times New Roman" w:hAnsi="Times New Roman"/>
              </w:rPr>
            </w:pPr>
            <w:r w:rsidRPr="00A76F44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76F44" w:rsidRDefault="003F07F3" w:rsidP="007D5008">
            <w:pPr>
              <w:ind w:firstLine="0"/>
              <w:rPr>
                <w:rFonts w:ascii="Times New Roman" w:hAnsi="Times New Roman"/>
              </w:rPr>
            </w:pPr>
            <w:r w:rsidRPr="00A76F44">
              <w:rPr>
                <w:rFonts w:ascii="Times New Roman" w:hAnsi="Times New Roman"/>
              </w:rPr>
              <w:t>Администрация сельского поселения</w:t>
            </w:r>
          </w:p>
        </w:tc>
      </w:tr>
      <w:tr w:rsidR="003F07F3" w:rsidRPr="00A909F3" w:rsidTr="007D5008"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76F44" w:rsidRDefault="0090373E" w:rsidP="007D5008">
            <w:pPr>
              <w:ind w:firstLine="0"/>
              <w:rPr>
                <w:rFonts w:ascii="Times New Roman" w:hAnsi="Times New Roman"/>
              </w:rPr>
            </w:pPr>
            <w:r w:rsidRPr="00A76F44">
              <w:rPr>
                <w:rFonts w:ascii="Times New Roman" w:hAnsi="Times New Roman"/>
              </w:rPr>
              <w:t>6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76F44" w:rsidRDefault="003F07F3" w:rsidP="007D5008">
            <w:pPr>
              <w:ind w:firstLine="0"/>
              <w:rPr>
                <w:rFonts w:ascii="Times New Roman" w:hAnsi="Times New Roman"/>
              </w:rPr>
            </w:pPr>
            <w:r w:rsidRPr="00A76F44">
              <w:rPr>
                <w:rFonts w:ascii="Times New Roman" w:hAnsi="Times New Roman"/>
              </w:rPr>
              <w:t>Выявление фактов самовольного занятия земельных участков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76F44" w:rsidRDefault="003F07F3" w:rsidP="007D5008">
            <w:pPr>
              <w:ind w:firstLine="0"/>
              <w:rPr>
                <w:rFonts w:ascii="Times New Roman" w:hAnsi="Times New Roman"/>
              </w:rPr>
            </w:pPr>
            <w:r w:rsidRPr="00A76F44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76F44" w:rsidRDefault="003F07F3" w:rsidP="007D5008">
            <w:pPr>
              <w:ind w:firstLine="0"/>
              <w:rPr>
                <w:rFonts w:ascii="Times New Roman" w:hAnsi="Times New Roman"/>
              </w:rPr>
            </w:pPr>
            <w:r w:rsidRPr="00A76F44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76F44" w:rsidRDefault="003F07F3" w:rsidP="007D5008">
            <w:pPr>
              <w:ind w:firstLine="0"/>
              <w:rPr>
                <w:rFonts w:ascii="Times New Roman" w:hAnsi="Times New Roman"/>
              </w:rPr>
            </w:pPr>
            <w:r w:rsidRPr="00A76F44">
              <w:rPr>
                <w:rFonts w:ascii="Times New Roman" w:hAnsi="Times New Roman"/>
              </w:rPr>
              <w:t>Администрация сельского поселения</w:t>
            </w:r>
          </w:p>
        </w:tc>
      </w:tr>
      <w:tr w:rsidR="003F07F3" w:rsidRPr="00A909F3" w:rsidTr="007D5008"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76F44" w:rsidRDefault="0090373E" w:rsidP="007D5008">
            <w:pPr>
              <w:ind w:firstLine="0"/>
              <w:rPr>
                <w:rFonts w:ascii="Times New Roman" w:hAnsi="Times New Roman"/>
              </w:rPr>
            </w:pPr>
            <w:r w:rsidRPr="00A76F44">
              <w:rPr>
                <w:rFonts w:ascii="Times New Roman" w:hAnsi="Times New Roman"/>
              </w:rPr>
              <w:t>7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76F44" w:rsidRDefault="003F07F3" w:rsidP="007D5008">
            <w:pPr>
              <w:ind w:firstLine="0"/>
              <w:rPr>
                <w:rFonts w:ascii="Times New Roman" w:hAnsi="Times New Roman"/>
              </w:rPr>
            </w:pPr>
            <w:r w:rsidRPr="00A76F44">
              <w:rPr>
                <w:rFonts w:ascii="Times New Roman" w:hAnsi="Times New Roman"/>
              </w:rPr>
              <w:t>Инвентаризация земель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76F44" w:rsidRDefault="003F07F3" w:rsidP="007D5008">
            <w:pPr>
              <w:ind w:firstLine="0"/>
              <w:rPr>
                <w:rFonts w:ascii="Times New Roman" w:hAnsi="Times New Roman"/>
              </w:rPr>
            </w:pPr>
            <w:r w:rsidRPr="00A76F44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76F44" w:rsidRDefault="003F07F3" w:rsidP="007D5008">
            <w:pPr>
              <w:ind w:firstLine="0"/>
              <w:rPr>
                <w:rFonts w:ascii="Times New Roman" w:hAnsi="Times New Roman"/>
              </w:rPr>
            </w:pPr>
            <w:r w:rsidRPr="00A76F44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76F44" w:rsidRDefault="003F07F3" w:rsidP="007D5008">
            <w:pPr>
              <w:ind w:firstLine="0"/>
              <w:rPr>
                <w:rFonts w:ascii="Times New Roman" w:hAnsi="Times New Roman"/>
              </w:rPr>
            </w:pPr>
            <w:r w:rsidRPr="00A76F44">
              <w:rPr>
                <w:rFonts w:ascii="Times New Roman" w:hAnsi="Times New Roman"/>
              </w:rPr>
              <w:t>Администрация сельского поселения</w:t>
            </w:r>
          </w:p>
        </w:tc>
      </w:tr>
      <w:tr w:rsidR="003F07F3" w:rsidRPr="00A909F3" w:rsidTr="007D5008"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76F44" w:rsidRDefault="0090373E" w:rsidP="007D5008">
            <w:pPr>
              <w:ind w:firstLine="0"/>
              <w:rPr>
                <w:rFonts w:ascii="Times New Roman" w:hAnsi="Times New Roman"/>
              </w:rPr>
            </w:pPr>
            <w:r w:rsidRPr="00A76F44">
              <w:rPr>
                <w:rFonts w:ascii="Times New Roman" w:hAnsi="Times New Roman"/>
              </w:rPr>
              <w:t>8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76F44" w:rsidRDefault="003F07F3" w:rsidP="007D5008">
            <w:pPr>
              <w:ind w:firstLine="0"/>
              <w:rPr>
                <w:rFonts w:ascii="Times New Roman" w:hAnsi="Times New Roman"/>
              </w:rPr>
            </w:pPr>
            <w:r w:rsidRPr="00A76F44">
              <w:rPr>
                <w:rFonts w:ascii="Times New Roman" w:hAnsi="Times New Roman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76F44" w:rsidRDefault="003F07F3" w:rsidP="007D5008">
            <w:pPr>
              <w:ind w:firstLine="0"/>
              <w:rPr>
                <w:rFonts w:ascii="Times New Roman" w:hAnsi="Times New Roman"/>
              </w:rPr>
            </w:pPr>
            <w:r w:rsidRPr="00A76F44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76F44" w:rsidRDefault="003F07F3" w:rsidP="007D5008">
            <w:pPr>
              <w:ind w:firstLine="0"/>
              <w:rPr>
                <w:rFonts w:ascii="Times New Roman" w:hAnsi="Times New Roman"/>
              </w:rPr>
            </w:pPr>
            <w:r w:rsidRPr="00A76F44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76F44" w:rsidRDefault="003F07F3" w:rsidP="007D5008">
            <w:pPr>
              <w:ind w:firstLine="0"/>
              <w:rPr>
                <w:rFonts w:ascii="Times New Roman" w:hAnsi="Times New Roman"/>
              </w:rPr>
            </w:pPr>
            <w:r w:rsidRPr="00A76F44">
              <w:rPr>
                <w:rFonts w:ascii="Times New Roman" w:hAnsi="Times New Roman"/>
              </w:rPr>
              <w:t>Администрация сельского поселения</w:t>
            </w:r>
          </w:p>
        </w:tc>
      </w:tr>
      <w:tr w:rsidR="0090373E" w:rsidRPr="00A909F3" w:rsidTr="007D5008"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0373E" w:rsidRPr="00A76F44" w:rsidRDefault="0090373E" w:rsidP="007D5008">
            <w:pPr>
              <w:ind w:firstLine="0"/>
              <w:rPr>
                <w:rFonts w:ascii="Times New Roman" w:hAnsi="Times New Roman"/>
              </w:rPr>
            </w:pPr>
            <w:r w:rsidRPr="00A76F44">
              <w:rPr>
                <w:rFonts w:ascii="Times New Roman" w:hAnsi="Times New Roman"/>
              </w:rPr>
              <w:t>9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0373E" w:rsidRPr="00A76F44" w:rsidRDefault="0090373E" w:rsidP="007D5008">
            <w:pPr>
              <w:ind w:firstLine="0"/>
              <w:rPr>
                <w:rFonts w:ascii="Times New Roman" w:hAnsi="Times New Roman"/>
              </w:rPr>
            </w:pPr>
            <w:r w:rsidRPr="00A76F44">
              <w:rPr>
                <w:rFonts w:ascii="Times New Roman" w:hAnsi="Times New Roman"/>
              </w:rPr>
              <w:t xml:space="preserve">Осуществление </w:t>
            </w:r>
            <w:proofErr w:type="gramStart"/>
            <w:r w:rsidRPr="00A76F44">
              <w:rPr>
                <w:rFonts w:ascii="Times New Roman" w:hAnsi="Times New Roman"/>
              </w:rPr>
              <w:t>контроля за</w:t>
            </w:r>
            <w:proofErr w:type="gramEnd"/>
            <w:r w:rsidRPr="00A76F44">
              <w:rPr>
                <w:rFonts w:ascii="Times New Roman" w:hAnsi="Times New Roman"/>
              </w:rPr>
              <w:t xml:space="preserve"> своевременной уплатой земельного налога, арендной платы за использованием земельных участков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0373E" w:rsidRPr="00A76F44" w:rsidRDefault="006B115D" w:rsidP="007D5008">
            <w:pPr>
              <w:ind w:firstLine="0"/>
              <w:rPr>
                <w:rFonts w:ascii="Times New Roman" w:hAnsi="Times New Roman"/>
              </w:rPr>
            </w:pPr>
            <w:r w:rsidRPr="00A76F44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0373E" w:rsidRPr="00A76F44" w:rsidRDefault="006B115D" w:rsidP="007D5008">
            <w:pPr>
              <w:ind w:firstLine="0"/>
              <w:rPr>
                <w:rFonts w:ascii="Times New Roman" w:hAnsi="Times New Roman"/>
              </w:rPr>
            </w:pPr>
            <w:r w:rsidRPr="00A76F44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0373E" w:rsidRPr="00A76F44" w:rsidRDefault="006B115D" w:rsidP="007D5008">
            <w:pPr>
              <w:ind w:firstLine="0"/>
              <w:rPr>
                <w:rFonts w:ascii="Times New Roman" w:hAnsi="Times New Roman"/>
              </w:rPr>
            </w:pPr>
            <w:r w:rsidRPr="00A76F44">
              <w:rPr>
                <w:rFonts w:ascii="Times New Roman" w:hAnsi="Times New Roman"/>
              </w:rPr>
              <w:t>Администрация сельского поселения</w:t>
            </w:r>
          </w:p>
        </w:tc>
      </w:tr>
    </w:tbl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bCs/>
          <w:sz w:val="28"/>
          <w:szCs w:val="28"/>
        </w:rPr>
      </w:pPr>
    </w:p>
    <w:sectPr w:rsidR="003F07F3" w:rsidRPr="00A909F3" w:rsidSect="00A76F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DF0" w:rsidRDefault="00D97DF0" w:rsidP="00DD75AF">
      <w:r>
        <w:separator/>
      </w:r>
    </w:p>
  </w:endnote>
  <w:endnote w:type="continuationSeparator" w:id="0">
    <w:p w:rsidR="00D97DF0" w:rsidRDefault="00D97DF0" w:rsidP="00DD7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AF" w:rsidRDefault="00DD75A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AF" w:rsidRDefault="00DD75A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AF" w:rsidRDefault="00DD75A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DF0" w:rsidRDefault="00D97DF0" w:rsidP="00DD75AF">
      <w:r>
        <w:separator/>
      </w:r>
    </w:p>
  </w:footnote>
  <w:footnote w:type="continuationSeparator" w:id="0">
    <w:p w:rsidR="00D97DF0" w:rsidRDefault="00D97DF0" w:rsidP="00DD75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AF" w:rsidRDefault="00DD75A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AF" w:rsidRPr="008C3DCF" w:rsidRDefault="00DD75AF">
    <w:pPr>
      <w:pStyle w:val="a7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AF" w:rsidRDefault="00DD75A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09F"/>
    <w:rsid w:val="0001202C"/>
    <w:rsid w:val="000178BE"/>
    <w:rsid w:val="000332C1"/>
    <w:rsid w:val="00052610"/>
    <w:rsid w:val="00065170"/>
    <w:rsid w:val="000A2089"/>
    <w:rsid w:val="000A6712"/>
    <w:rsid w:val="000B1486"/>
    <w:rsid w:val="000B1A13"/>
    <w:rsid w:val="000B4D8F"/>
    <w:rsid w:val="000B5C0F"/>
    <w:rsid w:val="000D2E08"/>
    <w:rsid w:val="00101965"/>
    <w:rsid w:val="00121756"/>
    <w:rsid w:val="001876A7"/>
    <w:rsid w:val="001A708E"/>
    <w:rsid w:val="001D142A"/>
    <w:rsid w:val="001D796D"/>
    <w:rsid w:val="001E4104"/>
    <w:rsid w:val="001F53D5"/>
    <w:rsid w:val="00237FF0"/>
    <w:rsid w:val="002457AB"/>
    <w:rsid w:val="0024580F"/>
    <w:rsid w:val="00280CBF"/>
    <w:rsid w:val="002A2D4A"/>
    <w:rsid w:val="002A5002"/>
    <w:rsid w:val="0030665C"/>
    <w:rsid w:val="00357D9D"/>
    <w:rsid w:val="003B627C"/>
    <w:rsid w:val="003C0280"/>
    <w:rsid w:val="003E0771"/>
    <w:rsid w:val="003F07F3"/>
    <w:rsid w:val="003F1DFF"/>
    <w:rsid w:val="003F246E"/>
    <w:rsid w:val="003F52A8"/>
    <w:rsid w:val="0042386A"/>
    <w:rsid w:val="00437A72"/>
    <w:rsid w:val="00455DF7"/>
    <w:rsid w:val="00460594"/>
    <w:rsid w:val="004A2080"/>
    <w:rsid w:val="004B4A98"/>
    <w:rsid w:val="004F4B7A"/>
    <w:rsid w:val="005008CE"/>
    <w:rsid w:val="00516EC9"/>
    <w:rsid w:val="00535BEB"/>
    <w:rsid w:val="005477DB"/>
    <w:rsid w:val="0056075D"/>
    <w:rsid w:val="0058682D"/>
    <w:rsid w:val="005C6AC8"/>
    <w:rsid w:val="00617372"/>
    <w:rsid w:val="00693749"/>
    <w:rsid w:val="006A3BFA"/>
    <w:rsid w:val="006B115D"/>
    <w:rsid w:val="006B4073"/>
    <w:rsid w:val="006C0AB8"/>
    <w:rsid w:val="006C48C5"/>
    <w:rsid w:val="006C4A73"/>
    <w:rsid w:val="006D3CCF"/>
    <w:rsid w:val="006D6B7D"/>
    <w:rsid w:val="006E00FB"/>
    <w:rsid w:val="006E444B"/>
    <w:rsid w:val="006F516B"/>
    <w:rsid w:val="0070118D"/>
    <w:rsid w:val="0077131E"/>
    <w:rsid w:val="00783A48"/>
    <w:rsid w:val="0079668F"/>
    <w:rsid w:val="00797121"/>
    <w:rsid w:val="007A0081"/>
    <w:rsid w:val="007A168C"/>
    <w:rsid w:val="007A709F"/>
    <w:rsid w:val="007A74D6"/>
    <w:rsid w:val="007B3B7C"/>
    <w:rsid w:val="007C079A"/>
    <w:rsid w:val="007C1992"/>
    <w:rsid w:val="007C4FAA"/>
    <w:rsid w:val="007D301D"/>
    <w:rsid w:val="007D422D"/>
    <w:rsid w:val="007D5008"/>
    <w:rsid w:val="007E3962"/>
    <w:rsid w:val="007F6F6B"/>
    <w:rsid w:val="0080030E"/>
    <w:rsid w:val="00820E4D"/>
    <w:rsid w:val="00866F1A"/>
    <w:rsid w:val="00872FDD"/>
    <w:rsid w:val="00875C66"/>
    <w:rsid w:val="00881DC9"/>
    <w:rsid w:val="008837EC"/>
    <w:rsid w:val="008944AD"/>
    <w:rsid w:val="008966E3"/>
    <w:rsid w:val="008C3DCF"/>
    <w:rsid w:val="008E6914"/>
    <w:rsid w:val="008E6D51"/>
    <w:rsid w:val="00900D33"/>
    <w:rsid w:val="0090373E"/>
    <w:rsid w:val="00954BD7"/>
    <w:rsid w:val="0095611F"/>
    <w:rsid w:val="00967C0E"/>
    <w:rsid w:val="00970274"/>
    <w:rsid w:val="009715F2"/>
    <w:rsid w:val="00974E32"/>
    <w:rsid w:val="009923DF"/>
    <w:rsid w:val="009A214E"/>
    <w:rsid w:val="009B1E7D"/>
    <w:rsid w:val="009C5A34"/>
    <w:rsid w:val="009D1633"/>
    <w:rsid w:val="009D4CFB"/>
    <w:rsid w:val="009F6BF0"/>
    <w:rsid w:val="009F7DDB"/>
    <w:rsid w:val="00A00855"/>
    <w:rsid w:val="00A03765"/>
    <w:rsid w:val="00A0503E"/>
    <w:rsid w:val="00A0571B"/>
    <w:rsid w:val="00A256C0"/>
    <w:rsid w:val="00A30B94"/>
    <w:rsid w:val="00A37EBE"/>
    <w:rsid w:val="00A47359"/>
    <w:rsid w:val="00A4798C"/>
    <w:rsid w:val="00A55F64"/>
    <w:rsid w:val="00A61431"/>
    <w:rsid w:val="00A76F44"/>
    <w:rsid w:val="00A909F3"/>
    <w:rsid w:val="00A96474"/>
    <w:rsid w:val="00AB1061"/>
    <w:rsid w:val="00AE2F52"/>
    <w:rsid w:val="00AE4155"/>
    <w:rsid w:val="00B00A91"/>
    <w:rsid w:val="00B27D57"/>
    <w:rsid w:val="00B55AEF"/>
    <w:rsid w:val="00B61504"/>
    <w:rsid w:val="00B64C34"/>
    <w:rsid w:val="00B71379"/>
    <w:rsid w:val="00B7427A"/>
    <w:rsid w:val="00B975C4"/>
    <w:rsid w:val="00BA727D"/>
    <w:rsid w:val="00BC3513"/>
    <w:rsid w:val="00BC36D6"/>
    <w:rsid w:val="00BC3E6F"/>
    <w:rsid w:val="00BD4DE9"/>
    <w:rsid w:val="00BE2D39"/>
    <w:rsid w:val="00BF70F9"/>
    <w:rsid w:val="00C34A96"/>
    <w:rsid w:val="00C369A2"/>
    <w:rsid w:val="00C454F8"/>
    <w:rsid w:val="00C51077"/>
    <w:rsid w:val="00C64FF6"/>
    <w:rsid w:val="00C80B8D"/>
    <w:rsid w:val="00CA4939"/>
    <w:rsid w:val="00CC40FF"/>
    <w:rsid w:val="00CD69A0"/>
    <w:rsid w:val="00CF38A2"/>
    <w:rsid w:val="00CF44BE"/>
    <w:rsid w:val="00CF511F"/>
    <w:rsid w:val="00D31176"/>
    <w:rsid w:val="00D323E8"/>
    <w:rsid w:val="00D50C14"/>
    <w:rsid w:val="00D51C86"/>
    <w:rsid w:val="00D750A4"/>
    <w:rsid w:val="00D77915"/>
    <w:rsid w:val="00D85C90"/>
    <w:rsid w:val="00D95DAC"/>
    <w:rsid w:val="00D97DF0"/>
    <w:rsid w:val="00DA38E7"/>
    <w:rsid w:val="00DD75AF"/>
    <w:rsid w:val="00DF618A"/>
    <w:rsid w:val="00E119D1"/>
    <w:rsid w:val="00E125C6"/>
    <w:rsid w:val="00E15D9E"/>
    <w:rsid w:val="00E21778"/>
    <w:rsid w:val="00E55114"/>
    <w:rsid w:val="00E5681B"/>
    <w:rsid w:val="00E730DB"/>
    <w:rsid w:val="00E73A4C"/>
    <w:rsid w:val="00E7724C"/>
    <w:rsid w:val="00E82093"/>
    <w:rsid w:val="00E83E66"/>
    <w:rsid w:val="00E96A8D"/>
    <w:rsid w:val="00EB38AC"/>
    <w:rsid w:val="00EB64F3"/>
    <w:rsid w:val="00EC143B"/>
    <w:rsid w:val="00EE4133"/>
    <w:rsid w:val="00EE6198"/>
    <w:rsid w:val="00F039AD"/>
    <w:rsid w:val="00F224D9"/>
    <w:rsid w:val="00F23C9C"/>
    <w:rsid w:val="00F36092"/>
    <w:rsid w:val="00F55F76"/>
    <w:rsid w:val="00F73CFC"/>
    <w:rsid w:val="00F77E36"/>
    <w:rsid w:val="00F93AC5"/>
    <w:rsid w:val="00F95831"/>
    <w:rsid w:val="00FA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rsid w:val="00D85C90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85C9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85C9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85C9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85C9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D85C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85C90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D85C90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D85C9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82D"/>
    <w:rPr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D85C9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85C90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D85C90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D85C90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D85C90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D85C90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DD75A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D85C9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rsid w:val="00D85C90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DD75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D75AF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D75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D75AF"/>
    <w:rPr>
      <w:rFonts w:ascii="Arial" w:eastAsia="Times New Roman" w:hAnsi="Arial"/>
      <w:sz w:val="24"/>
      <w:szCs w:val="24"/>
    </w:rPr>
  </w:style>
  <w:style w:type="character" w:customStyle="1" w:styleId="50">
    <w:name w:val="Заголовок 5 Знак"/>
    <w:link w:val="5"/>
    <w:rsid w:val="00D85C90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D85C90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link w:val="7"/>
    <w:rsid w:val="00D85C90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link w:val="9"/>
    <w:rsid w:val="00D85C90"/>
    <w:rPr>
      <w:rFonts w:ascii="Arial" w:eastAsia="Times New Roman" w:hAnsi="Arial" w:cs="Arial"/>
      <w:sz w:val="22"/>
      <w:szCs w:val="22"/>
    </w:rPr>
  </w:style>
  <w:style w:type="paragraph" w:customStyle="1" w:styleId="Application">
    <w:name w:val="Application!Приложение"/>
    <w:rsid w:val="00D85C90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85C90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85C90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85C90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D85C90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D85C90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D85C90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D85C90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D85C90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D85C90"/>
    <w:rPr>
      <w:rFonts w:ascii="Arial" w:eastAsia="Times New Roman" w:hAnsi="Arial"/>
      <w:sz w:val="26"/>
      <w:szCs w:val="28"/>
    </w:rPr>
  </w:style>
  <w:style w:type="paragraph" w:customStyle="1" w:styleId="4-">
    <w:name w:val="4Таблица-Т"/>
    <w:basedOn w:val="31"/>
    <w:qFormat/>
    <w:rsid w:val="00D85C90"/>
    <w:pPr>
      <w:ind w:left="0"/>
    </w:pPr>
    <w:rPr>
      <w:sz w:val="22"/>
    </w:rPr>
  </w:style>
  <w:style w:type="paragraph" w:styleId="ab">
    <w:name w:val="caption"/>
    <w:basedOn w:val="a"/>
    <w:next w:val="a"/>
    <w:qFormat/>
    <w:rsid w:val="00D85C90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c">
    <w:name w:val="Title"/>
    <w:basedOn w:val="a"/>
    <w:link w:val="ad"/>
    <w:qFormat/>
    <w:rsid w:val="00D85C90"/>
    <w:pPr>
      <w:jc w:val="center"/>
    </w:pPr>
    <w:rPr>
      <w:b/>
      <w:sz w:val="26"/>
    </w:rPr>
  </w:style>
  <w:style w:type="character" w:customStyle="1" w:styleId="ad">
    <w:name w:val="Название Знак"/>
    <w:link w:val="ac"/>
    <w:rsid w:val="00D85C90"/>
    <w:rPr>
      <w:rFonts w:ascii="Arial" w:eastAsia="Times New Roman" w:hAnsi="Arial"/>
      <w:b/>
      <w:sz w:val="26"/>
      <w:szCs w:val="24"/>
    </w:rPr>
  </w:style>
  <w:style w:type="paragraph" w:styleId="ae">
    <w:name w:val="Subtitle"/>
    <w:basedOn w:val="a"/>
    <w:link w:val="af"/>
    <w:qFormat/>
    <w:rsid w:val="00D85C90"/>
    <w:pPr>
      <w:ind w:right="-766"/>
      <w:jc w:val="center"/>
    </w:pPr>
    <w:rPr>
      <w:b/>
      <w:sz w:val="26"/>
      <w:szCs w:val="20"/>
    </w:rPr>
  </w:style>
  <w:style w:type="character" w:customStyle="1" w:styleId="af">
    <w:name w:val="Подзаголовок Знак"/>
    <w:link w:val="ae"/>
    <w:rsid w:val="00D85C90"/>
    <w:rPr>
      <w:rFonts w:ascii="Arial" w:eastAsia="Times New Roman" w:hAnsi="Arial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rsid w:val="00D85C90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85C9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85C9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85C9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85C9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D85C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85C90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D85C90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D85C9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82D"/>
    <w:rPr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D85C9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85C90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D85C90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D85C90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D85C90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D85C90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DD75A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D85C9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rsid w:val="00D85C90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DD75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D75AF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D75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D75AF"/>
    <w:rPr>
      <w:rFonts w:ascii="Arial" w:eastAsia="Times New Roman" w:hAnsi="Arial"/>
      <w:sz w:val="24"/>
      <w:szCs w:val="24"/>
    </w:rPr>
  </w:style>
  <w:style w:type="character" w:customStyle="1" w:styleId="50">
    <w:name w:val="Заголовок 5 Знак"/>
    <w:link w:val="5"/>
    <w:rsid w:val="00D85C90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D85C90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link w:val="7"/>
    <w:rsid w:val="00D85C90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link w:val="9"/>
    <w:rsid w:val="00D85C90"/>
    <w:rPr>
      <w:rFonts w:ascii="Arial" w:eastAsia="Times New Roman" w:hAnsi="Arial" w:cs="Arial"/>
      <w:sz w:val="22"/>
      <w:szCs w:val="22"/>
    </w:rPr>
  </w:style>
  <w:style w:type="paragraph" w:customStyle="1" w:styleId="Application">
    <w:name w:val="Application!Приложение"/>
    <w:rsid w:val="00D85C90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85C90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85C90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85C90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D85C90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D85C90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D85C90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D85C90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D85C90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D85C90"/>
    <w:rPr>
      <w:rFonts w:ascii="Arial" w:eastAsia="Times New Roman" w:hAnsi="Arial"/>
      <w:sz w:val="26"/>
      <w:szCs w:val="28"/>
    </w:rPr>
  </w:style>
  <w:style w:type="paragraph" w:customStyle="1" w:styleId="4-">
    <w:name w:val="4Таблица-Т"/>
    <w:basedOn w:val="31"/>
    <w:qFormat/>
    <w:rsid w:val="00D85C90"/>
    <w:pPr>
      <w:ind w:left="0"/>
    </w:pPr>
    <w:rPr>
      <w:sz w:val="22"/>
    </w:rPr>
  </w:style>
  <w:style w:type="paragraph" w:styleId="ab">
    <w:name w:val="caption"/>
    <w:basedOn w:val="a"/>
    <w:next w:val="a"/>
    <w:qFormat/>
    <w:rsid w:val="00D85C90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c">
    <w:name w:val="Title"/>
    <w:basedOn w:val="a"/>
    <w:link w:val="ad"/>
    <w:qFormat/>
    <w:rsid w:val="00D85C90"/>
    <w:pPr>
      <w:jc w:val="center"/>
    </w:pPr>
    <w:rPr>
      <w:b/>
      <w:sz w:val="26"/>
    </w:rPr>
  </w:style>
  <w:style w:type="character" w:customStyle="1" w:styleId="ad">
    <w:name w:val="Название Знак"/>
    <w:link w:val="ac"/>
    <w:rsid w:val="00D85C90"/>
    <w:rPr>
      <w:rFonts w:ascii="Arial" w:eastAsia="Times New Roman" w:hAnsi="Arial"/>
      <w:b/>
      <w:sz w:val="26"/>
      <w:szCs w:val="24"/>
    </w:rPr>
  </w:style>
  <w:style w:type="paragraph" w:styleId="ae">
    <w:name w:val="Subtitle"/>
    <w:basedOn w:val="a"/>
    <w:link w:val="af"/>
    <w:qFormat/>
    <w:rsid w:val="00D85C90"/>
    <w:pPr>
      <w:ind w:right="-766"/>
      <w:jc w:val="center"/>
    </w:pPr>
    <w:rPr>
      <w:b/>
      <w:sz w:val="26"/>
      <w:szCs w:val="20"/>
    </w:rPr>
  </w:style>
  <w:style w:type="character" w:customStyle="1" w:styleId="af">
    <w:name w:val="Подзаголовок Знак"/>
    <w:link w:val="ae"/>
    <w:rsid w:val="00D85C90"/>
    <w:rPr>
      <w:rFonts w:ascii="Arial" w:eastAsia="Times New Roman" w:hAnsi="Arial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412</TotalTime>
  <Pages>1</Pages>
  <Words>2100</Words>
  <Characters>11972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PC</cp:lastModifiedBy>
  <cp:revision>14</cp:revision>
  <dcterms:created xsi:type="dcterms:W3CDTF">2021-07-19T06:53:00Z</dcterms:created>
  <dcterms:modified xsi:type="dcterms:W3CDTF">2021-07-26T12:52:00Z</dcterms:modified>
</cp:coreProperties>
</file>