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D1" w:rsidRPr="003B0519" w:rsidRDefault="00A92FD1" w:rsidP="003B0519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92FD1" w:rsidRPr="003B0519" w:rsidRDefault="00A92FD1" w:rsidP="003B051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2FD1" w:rsidRPr="002A4FCB" w:rsidRDefault="00A92FD1" w:rsidP="003B0519">
      <w:pPr>
        <w:pStyle w:val="11"/>
        <w:ind w:firstLine="709"/>
        <w:rPr>
          <w:rFonts w:ascii="Times New Roman" w:hAnsi="Times New Roman" w:cs="Times New Roman"/>
          <w:sz w:val="28"/>
        </w:rPr>
      </w:pPr>
      <w:r w:rsidRPr="002A4FCB">
        <w:rPr>
          <w:rFonts w:ascii="Times New Roman" w:hAnsi="Times New Roman" w:cs="Times New Roman"/>
          <w:sz w:val="28"/>
        </w:rPr>
        <w:t xml:space="preserve">АДМИНИСТРАЦИЯ </w:t>
      </w:r>
    </w:p>
    <w:p w:rsidR="00A92FD1" w:rsidRPr="002A4FCB" w:rsidRDefault="002A4FCB" w:rsidP="003B0519">
      <w:pPr>
        <w:pStyle w:val="11"/>
        <w:ind w:firstLine="709"/>
        <w:rPr>
          <w:rFonts w:ascii="Times New Roman" w:hAnsi="Times New Roman" w:cs="Times New Roman"/>
          <w:sz w:val="28"/>
        </w:rPr>
      </w:pPr>
      <w:r w:rsidRPr="002A4FCB">
        <w:rPr>
          <w:rFonts w:ascii="Times New Roman" w:hAnsi="Times New Roman" w:cs="Times New Roman"/>
          <w:sz w:val="28"/>
        </w:rPr>
        <w:t>АЛЕКСЕЕВСКОГО</w:t>
      </w:r>
      <w:r w:rsidR="002A63C6" w:rsidRPr="002A4FCB">
        <w:rPr>
          <w:rFonts w:ascii="Times New Roman" w:hAnsi="Times New Roman" w:cs="Times New Roman"/>
          <w:sz w:val="28"/>
        </w:rPr>
        <w:t xml:space="preserve"> </w:t>
      </w:r>
      <w:r w:rsidR="00A92FD1" w:rsidRPr="002A4FCB">
        <w:rPr>
          <w:rFonts w:ascii="Times New Roman" w:hAnsi="Times New Roman" w:cs="Times New Roman"/>
          <w:sz w:val="28"/>
        </w:rPr>
        <w:t>СЕЛЬСКОГО ПОСЕЛЕНИЯ</w:t>
      </w:r>
    </w:p>
    <w:p w:rsidR="00F8285E" w:rsidRPr="002A4FCB" w:rsidRDefault="00A92FD1" w:rsidP="003B0519">
      <w:pPr>
        <w:pStyle w:val="11"/>
        <w:ind w:firstLine="709"/>
        <w:rPr>
          <w:rFonts w:ascii="Times New Roman" w:hAnsi="Times New Roman" w:cs="Times New Roman"/>
          <w:sz w:val="28"/>
        </w:rPr>
      </w:pPr>
      <w:r w:rsidRPr="002A4FCB">
        <w:rPr>
          <w:rFonts w:ascii="Times New Roman" w:hAnsi="Times New Roman" w:cs="Times New Roman"/>
          <w:sz w:val="28"/>
        </w:rPr>
        <w:t>ГРИБАНОВСКОГО МУНИЦИПАЛЬНОГО</w:t>
      </w:r>
      <w:r w:rsidR="002A63C6" w:rsidRPr="002A4FCB">
        <w:rPr>
          <w:rFonts w:ascii="Times New Roman" w:hAnsi="Times New Roman" w:cs="Times New Roman"/>
          <w:sz w:val="28"/>
        </w:rPr>
        <w:t xml:space="preserve"> </w:t>
      </w:r>
      <w:r w:rsidRPr="002A4FCB">
        <w:rPr>
          <w:rFonts w:ascii="Times New Roman" w:hAnsi="Times New Roman" w:cs="Times New Roman"/>
          <w:sz w:val="28"/>
        </w:rPr>
        <w:t>РАЙОНА</w:t>
      </w:r>
    </w:p>
    <w:p w:rsidR="00A92FD1" w:rsidRPr="002A4FCB" w:rsidRDefault="00A92FD1" w:rsidP="003B0519">
      <w:pPr>
        <w:pStyle w:val="11"/>
        <w:ind w:firstLine="709"/>
        <w:rPr>
          <w:rFonts w:ascii="Times New Roman" w:hAnsi="Times New Roman" w:cs="Times New Roman"/>
          <w:sz w:val="28"/>
        </w:rPr>
      </w:pPr>
      <w:r w:rsidRPr="002A4FCB">
        <w:rPr>
          <w:rFonts w:ascii="Times New Roman" w:hAnsi="Times New Roman" w:cs="Times New Roman"/>
          <w:sz w:val="28"/>
        </w:rPr>
        <w:t>ВОРОНЕЖСКОЙ ОБЛАСТИ</w:t>
      </w:r>
    </w:p>
    <w:p w:rsidR="00A92FD1" w:rsidRPr="002A4FCB" w:rsidRDefault="00A92FD1" w:rsidP="003B0519">
      <w:pPr>
        <w:pStyle w:val="11"/>
        <w:ind w:firstLine="709"/>
        <w:rPr>
          <w:rFonts w:ascii="Times New Roman" w:hAnsi="Times New Roman" w:cs="Times New Roman"/>
          <w:sz w:val="28"/>
        </w:rPr>
      </w:pPr>
    </w:p>
    <w:p w:rsidR="00A92FD1" w:rsidRPr="002A4FCB" w:rsidRDefault="00A92FD1" w:rsidP="003B0519">
      <w:pPr>
        <w:pStyle w:val="11"/>
        <w:ind w:firstLine="709"/>
        <w:rPr>
          <w:rFonts w:ascii="Times New Roman" w:hAnsi="Times New Roman" w:cs="Times New Roman"/>
          <w:sz w:val="28"/>
        </w:rPr>
      </w:pPr>
      <w:r w:rsidRPr="002A4FCB">
        <w:rPr>
          <w:rFonts w:ascii="Times New Roman" w:hAnsi="Times New Roman" w:cs="Times New Roman"/>
          <w:sz w:val="28"/>
        </w:rPr>
        <w:t>ПОСТАНОВЛЕНИЕ</w:t>
      </w:r>
    </w:p>
    <w:p w:rsidR="002A4FCB" w:rsidRDefault="002A4FCB" w:rsidP="002A4FCB">
      <w:pPr>
        <w:pStyle w:val="11"/>
        <w:ind w:firstLine="709"/>
        <w:jc w:val="right"/>
        <w:rPr>
          <w:rFonts w:ascii="Times New Roman" w:hAnsi="Times New Roman" w:cs="Times New Roman"/>
          <w:b w:val="0"/>
          <w:sz w:val="28"/>
        </w:rPr>
      </w:pPr>
    </w:p>
    <w:p w:rsidR="00A92FD1" w:rsidRPr="003B0519" w:rsidRDefault="00A92FD1" w:rsidP="003B0519">
      <w:pPr>
        <w:pStyle w:val="11"/>
        <w:ind w:firstLine="709"/>
        <w:rPr>
          <w:rFonts w:ascii="Times New Roman" w:hAnsi="Times New Roman" w:cs="Times New Roman"/>
          <w:sz w:val="28"/>
        </w:rPr>
      </w:pPr>
    </w:p>
    <w:p w:rsidR="00A92FD1" w:rsidRPr="003B0519" w:rsidRDefault="00A92FD1" w:rsidP="003B0519">
      <w:pPr>
        <w:pStyle w:val="ConsPlusTitle"/>
        <w:widowControl/>
        <w:ind w:firstLine="709"/>
        <w:rPr>
          <w:sz w:val="28"/>
          <w:szCs w:val="28"/>
        </w:rPr>
      </w:pPr>
    </w:p>
    <w:p w:rsidR="00A92FD1" w:rsidRPr="003B0519" w:rsidRDefault="00A31EAB" w:rsidP="003B0519">
      <w:pPr>
        <w:ind w:firstLine="0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от </w:t>
      </w:r>
      <w:r w:rsidR="00621E0B">
        <w:rPr>
          <w:rFonts w:ascii="Times New Roman" w:hAnsi="Times New Roman"/>
          <w:sz w:val="28"/>
          <w:szCs w:val="28"/>
        </w:rPr>
        <w:t>16.10</w:t>
      </w:r>
      <w:r w:rsidRPr="003B0519">
        <w:rPr>
          <w:rFonts w:ascii="Times New Roman" w:hAnsi="Times New Roman"/>
          <w:sz w:val="28"/>
          <w:szCs w:val="28"/>
        </w:rPr>
        <w:t>.201</w:t>
      </w:r>
      <w:r w:rsidR="00485D89" w:rsidRPr="003B0519">
        <w:rPr>
          <w:rFonts w:ascii="Times New Roman" w:hAnsi="Times New Roman"/>
          <w:sz w:val="28"/>
          <w:szCs w:val="28"/>
        </w:rPr>
        <w:t>8</w:t>
      </w:r>
      <w:r w:rsidRPr="003B0519">
        <w:rPr>
          <w:rFonts w:ascii="Times New Roman" w:hAnsi="Times New Roman"/>
          <w:sz w:val="28"/>
          <w:szCs w:val="28"/>
        </w:rPr>
        <w:t xml:space="preserve">г. № </w:t>
      </w:r>
      <w:r w:rsidR="00621E0B">
        <w:rPr>
          <w:rFonts w:ascii="Times New Roman" w:hAnsi="Times New Roman"/>
          <w:sz w:val="28"/>
          <w:szCs w:val="28"/>
        </w:rPr>
        <w:t>41</w:t>
      </w:r>
    </w:p>
    <w:p w:rsidR="00A92FD1" w:rsidRPr="003B0519" w:rsidRDefault="003B0EEA" w:rsidP="003B0519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3B0519">
        <w:rPr>
          <w:rFonts w:ascii="Times New Roman" w:hAnsi="Times New Roman"/>
          <w:sz w:val="28"/>
          <w:szCs w:val="28"/>
        </w:rPr>
        <w:t>с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. </w:t>
      </w:r>
      <w:r w:rsidR="002A4FCB">
        <w:rPr>
          <w:rFonts w:ascii="Times New Roman" w:hAnsi="Times New Roman"/>
          <w:sz w:val="28"/>
          <w:szCs w:val="28"/>
        </w:rPr>
        <w:t>Алексеевка</w:t>
      </w:r>
    </w:p>
    <w:p w:rsidR="00A92FD1" w:rsidRPr="003B0519" w:rsidRDefault="00A92FD1" w:rsidP="003B0519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3B0519" w:rsidRPr="003B0519" w:rsidRDefault="003B0519" w:rsidP="003B0519">
      <w:pPr>
        <w:ind w:right="4819" w:firstLine="0"/>
        <w:rPr>
          <w:rFonts w:ascii="Times New Roman" w:hAnsi="Times New Roman"/>
          <w:b/>
          <w:sz w:val="28"/>
          <w:szCs w:val="28"/>
        </w:rPr>
      </w:pPr>
      <w:r w:rsidRPr="003B0519">
        <w:rPr>
          <w:rFonts w:ascii="Times New Roman" w:hAnsi="Times New Roman"/>
          <w:b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2A4FCB">
        <w:rPr>
          <w:rFonts w:ascii="Times New Roman" w:hAnsi="Times New Roman"/>
          <w:b/>
          <w:sz w:val="28"/>
          <w:szCs w:val="28"/>
        </w:rPr>
        <w:t xml:space="preserve">Алексеевского </w:t>
      </w:r>
      <w:r w:rsidRPr="003B0519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92FD1" w:rsidRPr="003B0519" w:rsidRDefault="00A92FD1" w:rsidP="003B0519">
      <w:pPr>
        <w:tabs>
          <w:tab w:val="left" w:pos="851"/>
          <w:tab w:val="left" w:pos="3686"/>
        </w:tabs>
        <w:ind w:firstLine="709"/>
        <w:rPr>
          <w:rFonts w:ascii="Times New Roman" w:hAnsi="Times New Roman"/>
          <w:sz w:val="28"/>
          <w:szCs w:val="28"/>
        </w:rPr>
      </w:pPr>
    </w:p>
    <w:p w:rsidR="00485D89" w:rsidRPr="003B0519" w:rsidRDefault="00485D89" w:rsidP="003B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02.03.2007 N 25-ФЗ "О муниципальной службе в Российской Федерации" и от 25.12.2008 N 273-ФЗ "О противодействии коррупции", пунктом 8 Указа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="00F8285E">
        <w:rPr>
          <w:rFonts w:ascii="Times New Roman" w:hAnsi="Times New Roman" w:cs="Times New Roman"/>
          <w:sz w:val="28"/>
          <w:szCs w:val="28"/>
        </w:rPr>
        <w:t>,</w:t>
      </w:r>
      <w:r w:rsidR="002A63C6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администрация сельского поселения п</w:t>
      </w:r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о</w:t>
      </w:r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с</w:t>
      </w:r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т</w:t>
      </w:r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а</w:t>
      </w:r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н</w:t>
      </w:r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о</w:t>
      </w:r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в</w:t>
      </w:r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л</w:t>
      </w:r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я</w:t>
      </w:r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е</w:t>
      </w:r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т:</w:t>
      </w:r>
    </w:p>
    <w:p w:rsidR="00485D89" w:rsidRPr="003B0519" w:rsidRDefault="00485D89" w:rsidP="003B0519">
      <w:pPr>
        <w:ind w:firstLine="709"/>
        <w:rPr>
          <w:rFonts w:ascii="Times New Roman" w:hAnsi="Times New Roman"/>
          <w:sz w:val="28"/>
          <w:szCs w:val="28"/>
        </w:rPr>
      </w:pPr>
    </w:p>
    <w:p w:rsidR="00485D89" w:rsidRPr="003B0519" w:rsidRDefault="00485D89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1. Утвердить прилагаемое Положение о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2A4FCB">
        <w:rPr>
          <w:rFonts w:ascii="Times New Roman" w:hAnsi="Times New Roman"/>
          <w:sz w:val="28"/>
          <w:szCs w:val="28"/>
        </w:rPr>
        <w:t>Алексеевского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поселения.</w:t>
      </w:r>
    </w:p>
    <w:p w:rsidR="00485D89" w:rsidRPr="003B0519" w:rsidRDefault="00485D89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2. Признать утратившим силу постановления администрации </w:t>
      </w:r>
      <w:r w:rsidR="002A4FCB">
        <w:rPr>
          <w:rFonts w:ascii="Times New Roman" w:hAnsi="Times New Roman"/>
          <w:sz w:val="28"/>
          <w:szCs w:val="28"/>
        </w:rPr>
        <w:t>Алексеевского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поселения:</w:t>
      </w:r>
    </w:p>
    <w:p w:rsidR="00485D89" w:rsidRPr="003B0519" w:rsidRDefault="002A4FC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16.03.2012 г. N 3</w:t>
      </w:r>
      <w:r w:rsidR="00485D89" w:rsidRPr="003B0519">
        <w:rPr>
          <w:rFonts w:ascii="Times New Roman" w:hAnsi="Times New Roman"/>
          <w:sz w:val="28"/>
          <w:szCs w:val="28"/>
        </w:rPr>
        <w:t xml:space="preserve"> </w:t>
      </w:r>
      <w:r w:rsidR="00C46E73" w:rsidRPr="003B0519">
        <w:rPr>
          <w:rFonts w:ascii="Times New Roman" w:hAnsi="Times New Roman"/>
          <w:sz w:val="28"/>
          <w:szCs w:val="28"/>
        </w:rPr>
        <w:t>«</w:t>
      </w:r>
      <w:r w:rsidR="00485D89" w:rsidRPr="003B0519">
        <w:rPr>
          <w:rFonts w:ascii="Times New Roman" w:hAnsi="Times New Roman"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hAnsi="Times New Roman"/>
          <w:sz w:val="28"/>
          <w:szCs w:val="28"/>
        </w:rPr>
        <w:t>Алексеевского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485D89" w:rsidRPr="003B0519">
        <w:rPr>
          <w:rFonts w:ascii="Times New Roman" w:hAnsi="Times New Roman"/>
          <w:sz w:val="28"/>
          <w:szCs w:val="28"/>
        </w:rPr>
        <w:t>сельского поселения</w:t>
      </w:r>
      <w:r w:rsidR="00C46E73" w:rsidRPr="003B0519">
        <w:rPr>
          <w:rFonts w:ascii="Times New Roman" w:hAnsi="Times New Roman"/>
          <w:sz w:val="28"/>
          <w:szCs w:val="28"/>
        </w:rPr>
        <w:t>»</w:t>
      </w:r>
      <w:r w:rsidR="00485D89" w:rsidRPr="003B0519">
        <w:rPr>
          <w:rFonts w:ascii="Times New Roman" w:hAnsi="Times New Roman"/>
          <w:sz w:val="28"/>
          <w:szCs w:val="28"/>
        </w:rPr>
        <w:t>;</w:t>
      </w:r>
    </w:p>
    <w:p w:rsidR="00485D89" w:rsidRPr="003B0519" w:rsidRDefault="00485D89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- </w:t>
      </w:r>
      <w:r w:rsidR="00367A41">
        <w:rPr>
          <w:rFonts w:ascii="Times New Roman" w:hAnsi="Times New Roman"/>
          <w:sz w:val="28"/>
          <w:szCs w:val="28"/>
        </w:rPr>
        <w:t>от 20.07.2012 г. № 14</w:t>
      </w:r>
      <w:r w:rsidR="00C46E73" w:rsidRPr="003B0519">
        <w:rPr>
          <w:rFonts w:ascii="Times New Roman" w:hAnsi="Times New Roman"/>
          <w:sz w:val="28"/>
          <w:szCs w:val="28"/>
        </w:rPr>
        <w:t xml:space="preserve"> «О внесении изменений в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C46E73" w:rsidRPr="003B0519">
        <w:rPr>
          <w:rFonts w:ascii="Times New Roman" w:hAnsi="Times New Roman"/>
          <w:sz w:val="28"/>
          <w:szCs w:val="28"/>
        </w:rPr>
        <w:t xml:space="preserve">состав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2A4FCB">
        <w:rPr>
          <w:rFonts w:ascii="Times New Roman" w:hAnsi="Times New Roman"/>
          <w:sz w:val="28"/>
          <w:szCs w:val="28"/>
        </w:rPr>
        <w:t>Алексеевского</w:t>
      </w:r>
      <w:r w:rsidR="00C46E73" w:rsidRPr="003B0519"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C46E73" w:rsidRPr="003B0519" w:rsidRDefault="00367A41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05.02.2013 г. № 4</w:t>
      </w:r>
      <w:r w:rsidR="00C46E73" w:rsidRPr="003B0519">
        <w:rPr>
          <w:rFonts w:ascii="Times New Roman" w:hAnsi="Times New Roman"/>
          <w:sz w:val="28"/>
          <w:szCs w:val="28"/>
        </w:rPr>
        <w:t xml:space="preserve"> «О внесении изменений и дополнений в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C46E73" w:rsidRPr="003B0519">
        <w:rPr>
          <w:rFonts w:ascii="Times New Roman" w:hAnsi="Times New Roman"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2A4FCB">
        <w:rPr>
          <w:rFonts w:ascii="Times New Roman" w:hAnsi="Times New Roman"/>
          <w:sz w:val="28"/>
          <w:szCs w:val="28"/>
        </w:rPr>
        <w:lastRenderedPageBreak/>
        <w:t>Алексеевского</w:t>
      </w:r>
      <w:r w:rsidR="00C46E73" w:rsidRPr="003B0519"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C46E73" w:rsidRPr="003B0519" w:rsidRDefault="00367A41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12.02.2014 г.</w:t>
      </w:r>
      <w:r w:rsidR="004940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5</w:t>
      </w:r>
      <w:r w:rsidR="00C46E73" w:rsidRPr="003B0519">
        <w:rPr>
          <w:rFonts w:ascii="Times New Roman" w:hAnsi="Times New Roman"/>
          <w:sz w:val="28"/>
          <w:szCs w:val="28"/>
        </w:rPr>
        <w:t xml:space="preserve"> «О внесении изменений и дополнений в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C46E73" w:rsidRPr="003B0519">
        <w:rPr>
          <w:rFonts w:ascii="Times New Roman" w:hAnsi="Times New Roman"/>
          <w:sz w:val="28"/>
          <w:szCs w:val="28"/>
        </w:rPr>
        <w:t>Положение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C46E73" w:rsidRPr="003B0519">
        <w:rPr>
          <w:rFonts w:ascii="Times New Roman" w:hAnsi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2A4FCB">
        <w:rPr>
          <w:rFonts w:ascii="Times New Roman" w:hAnsi="Times New Roman"/>
          <w:sz w:val="28"/>
          <w:szCs w:val="28"/>
        </w:rPr>
        <w:t>Алексеевского</w:t>
      </w:r>
      <w:r w:rsidR="00C46E73" w:rsidRPr="003B0519"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C46E73" w:rsidRPr="003B0519" w:rsidRDefault="00485D89" w:rsidP="003B0519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0519"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r w:rsidR="00C46E73" w:rsidRPr="003B0519">
        <w:rPr>
          <w:rFonts w:ascii="Times New Roman" w:eastAsiaTheme="minorHAnsi" w:hAnsi="Times New Roman"/>
          <w:sz w:val="28"/>
          <w:szCs w:val="28"/>
          <w:lang w:eastAsia="en-US"/>
        </w:rPr>
        <w:t>Обнародовать настоящее постановление.</w:t>
      </w:r>
    </w:p>
    <w:p w:rsidR="00485D89" w:rsidRPr="003B0519" w:rsidRDefault="00F8285E" w:rsidP="003B05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C46E73" w:rsidRPr="003B051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Start"/>
      <w:r w:rsidR="00485D89" w:rsidRPr="003B0519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="00485D89" w:rsidRPr="003B0519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</w:t>
      </w:r>
      <w:r w:rsidR="00C46E73" w:rsidRPr="003B051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92FD1" w:rsidRPr="003B0519" w:rsidRDefault="00A92FD1" w:rsidP="003B0519">
      <w:pPr>
        <w:ind w:firstLine="709"/>
        <w:rPr>
          <w:rFonts w:ascii="Times New Roman" w:hAnsi="Times New Roman"/>
          <w:sz w:val="28"/>
          <w:szCs w:val="28"/>
        </w:rPr>
      </w:pPr>
    </w:p>
    <w:p w:rsidR="00A92FD1" w:rsidRPr="003B0519" w:rsidRDefault="00A92FD1" w:rsidP="003B0519">
      <w:pPr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Глава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AA31DB" w:rsidRPr="003B0519">
        <w:rPr>
          <w:rFonts w:ascii="Times New Roman" w:hAnsi="Times New Roman"/>
          <w:sz w:val="28"/>
          <w:szCs w:val="28"/>
        </w:rPr>
        <w:t>сельского поселения</w:t>
      </w:r>
      <w:r w:rsidR="002A63C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2A4FCB">
        <w:rPr>
          <w:rFonts w:ascii="Times New Roman" w:hAnsi="Times New Roman"/>
          <w:sz w:val="28"/>
          <w:szCs w:val="28"/>
        </w:rPr>
        <w:t xml:space="preserve">              </w:t>
      </w:r>
      <w:r w:rsidR="002A63C6">
        <w:rPr>
          <w:rFonts w:ascii="Times New Roman" w:hAnsi="Times New Roman"/>
          <w:sz w:val="28"/>
          <w:szCs w:val="28"/>
        </w:rPr>
        <w:t xml:space="preserve">  </w:t>
      </w:r>
      <w:r w:rsidR="002A4FCB">
        <w:rPr>
          <w:rFonts w:ascii="Times New Roman" w:hAnsi="Times New Roman"/>
          <w:sz w:val="28"/>
          <w:szCs w:val="28"/>
        </w:rPr>
        <w:t>Н.А.Фомина</w:t>
      </w:r>
    </w:p>
    <w:p w:rsidR="00A92FD1" w:rsidRPr="003B0519" w:rsidRDefault="00A92FD1" w:rsidP="003B0519">
      <w:pPr>
        <w:ind w:firstLine="709"/>
        <w:rPr>
          <w:rFonts w:ascii="Times New Roman" w:hAnsi="Times New Roman"/>
          <w:sz w:val="28"/>
          <w:szCs w:val="28"/>
        </w:rPr>
      </w:pPr>
    </w:p>
    <w:p w:rsidR="00A92FD1" w:rsidRPr="003B0519" w:rsidRDefault="00A92FD1" w:rsidP="003B0519">
      <w:pPr>
        <w:ind w:firstLine="709"/>
        <w:jc w:val="left"/>
        <w:rPr>
          <w:rFonts w:ascii="Times New Roman" w:hAnsi="Times New Roman"/>
          <w:sz w:val="28"/>
          <w:szCs w:val="28"/>
        </w:rPr>
        <w:sectPr w:rsidR="00A92FD1" w:rsidRPr="003B0519" w:rsidSect="00855A9A">
          <w:pgSz w:w="11907" w:h="16840"/>
          <w:pgMar w:top="284" w:right="567" w:bottom="1134" w:left="1418" w:header="720" w:footer="720" w:gutter="0"/>
          <w:cols w:space="720"/>
        </w:sectPr>
      </w:pPr>
    </w:p>
    <w:p w:rsidR="009D48E0" w:rsidRPr="003B0519" w:rsidRDefault="009D48E0" w:rsidP="003B051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92FD1" w:rsidRPr="003B0519" w:rsidRDefault="009D48E0" w:rsidP="003B051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Утверждено</w:t>
      </w:r>
    </w:p>
    <w:p w:rsidR="00A92FD1" w:rsidRPr="003B0519" w:rsidRDefault="00A92FD1" w:rsidP="003B051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постановлением </w:t>
      </w:r>
      <w:r w:rsidR="00812C43">
        <w:rPr>
          <w:rFonts w:ascii="Times New Roman" w:hAnsi="Times New Roman"/>
          <w:sz w:val="28"/>
          <w:szCs w:val="28"/>
        </w:rPr>
        <w:t>а</w:t>
      </w:r>
      <w:r w:rsidRPr="003B0519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A92FD1" w:rsidRPr="003B0519" w:rsidRDefault="002A4FCB" w:rsidP="003B0519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Алексеевского</w:t>
      </w:r>
      <w:r w:rsidR="00A92FD1" w:rsidRPr="003B051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92FD1" w:rsidRPr="003B0519" w:rsidRDefault="00A92FD1" w:rsidP="003B051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от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621E0B">
        <w:rPr>
          <w:rFonts w:ascii="Times New Roman" w:hAnsi="Times New Roman"/>
          <w:sz w:val="28"/>
          <w:szCs w:val="28"/>
        </w:rPr>
        <w:t>16.10.</w:t>
      </w:r>
      <w:r w:rsidR="00C46E73" w:rsidRPr="003B0519">
        <w:rPr>
          <w:rFonts w:ascii="Times New Roman" w:hAnsi="Times New Roman"/>
          <w:sz w:val="28"/>
          <w:szCs w:val="28"/>
        </w:rPr>
        <w:t xml:space="preserve"> 2018</w:t>
      </w:r>
      <w:r w:rsidRPr="003B0519">
        <w:rPr>
          <w:rFonts w:ascii="Times New Roman" w:hAnsi="Times New Roman"/>
          <w:sz w:val="28"/>
          <w:szCs w:val="28"/>
        </w:rPr>
        <w:t xml:space="preserve"> года </w:t>
      </w:r>
      <w:r w:rsidR="00621E0B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№</w:t>
      </w:r>
      <w:r w:rsidR="00A31EAB" w:rsidRPr="003B0519">
        <w:rPr>
          <w:rFonts w:ascii="Times New Roman" w:hAnsi="Times New Roman"/>
          <w:sz w:val="28"/>
          <w:szCs w:val="28"/>
        </w:rPr>
        <w:t xml:space="preserve"> </w:t>
      </w:r>
      <w:r w:rsidR="00621E0B">
        <w:rPr>
          <w:rFonts w:ascii="Times New Roman" w:hAnsi="Times New Roman"/>
          <w:sz w:val="28"/>
          <w:szCs w:val="28"/>
        </w:rPr>
        <w:t>41</w:t>
      </w:r>
    </w:p>
    <w:p w:rsidR="00A92FD1" w:rsidRPr="003B0519" w:rsidRDefault="00A92FD1" w:rsidP="003B051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2FD1" w:rsidRPr="003B0519" w:rsidRDefault="00A92FD1" w:rsidP="003B051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ПОЛОЖЕНИЕ</w:t>
      </w:r>
    </w:p>
    <w:p w:rsidR="00A92FD1" w:rsidRPr="003B0519" w:rsidRDefault="00A92FD1" w:rsidP="003B051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2A4FCB">
        <w:rPr>
          <w:rFonts w:ascii="Times New Roman" w:hAnsi="Times New Roman"/>
          <w:sz w:val="28"/>
          <w:szCs w:val="28"/>
        </w:rPr>
        <w:t xml:space="preserve">АЛЕКСЕЕВСКОГО </w:t>
      </w:r>
      <w:r w:rsidRPr="003B0519">
        <w:rPr>
          <w:rFonts w:ascii="Times New Roman" w:hAnsi="Times New Roman"/>
          <w:sz w:val="28"/>
          <w:szCs w:val="28"/>
        </w:rPr>
        <w:t>СЕЛЬСКОГО ПОСЕЛЕНИЯ</w:t>
      </w:r>
    </w:p>
    <w:p w:rsidR="00607790" w:rsidRPr="003B0519" w:rsidRDefault="00607790" w:rsidP="003B051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367A41">
        <w:rPr>
          <w:rFonts w:ascii="Times New Roman" w:hAnsi="Times New Roman"/>
          <w:sz w:val="28"/>
          <w:szCs w:val="28"/>
        </w:rPr>
        <w:t>Алексеевского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 (далее - комиссия), образуемой в соответствии с Федеральным законом от 25.12.2008 N 273-ФЗ "О противодействии коррупции".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нормативными правовыми актами Воронежской области и муниципальными правовыми актами </w:t>
      </w:r>
      <w:r w:rsidR="00367A41">
        <w:rPr>
          <w:rFonts w:ascii="Times New Roman" w:hAnsi="Times New Roman"/>
          <w:sz w:val="28"/>
          <w:szCs w:val="28"/>
        </w:rPr>
        <w:t>Алексеевского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поселения, настоящим Положением.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3. Основной задачей комиссии является содействие администрации </w:t>
      </w:r>
      <w:r w:rsidR="00367A41">
        <w:rPr>
          <w:rFonts w:ascii="Times New Roman" w:hAnsi="Times New Roman"/>
          <w:sz w:val="28"/>
          <w:szCs w:val="28"/>
        </w:rPr>
        <w:t>Алексеевского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поселения: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B0519">
        <w:rPr>
          <w:rFonts w:ascii="Times New Roman" w:hAnsi="Times New Roman"/>
          <w:sz w:val="28"/>
          <w:szCs w:val="28"/>
        </w:rPr>
        <w:t xml:space="preserve">а) в обеспечении соблюдения муниципальными служащими администрации </w:t>
      </w:r>
      <w:r w:rsidR="00367A41">
        <w:rPr>
          <w:rFonts w:ascii="Times New Roman" w:hAnsi="Times New Roman"/>
          <w:sz w:val="28"/>
          <w:szCs w:val="28"/>
        </w:rPr>
        <w:t>Алексеевского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в осуществлении мер по предупреждению коррупции.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367A41">
        <w:rPr>
          <w:rFonts w:ascii="Times New Roman" w:hAnsi="Times New Roman"/>
          <w:sz w:val="28"/>
          <w:szCs w:val="28"/>
        </w:rPr>
        <w:t>Алексеевского</w:t>
      </w:r>
      <w:r w:rsidR="007320D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B0519">
        <w:rPr>
          <w:rFonts w:ascii="Times New Roman" w:hAnsi="Times New Roman"/>
          <w:sz w:val="28"/>
          <w:szCs w:val="28"/>
        </w:rPr>
        <w:t>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5. Комиссия образуется распоряжением администрации </w:t>
      </w:r>
      <w:r w:rsidR="00367A41">
        <w:rPr>
          <w:rFonts w:ascii="Times New Roman" w:hAnsi="Times New Roman"/>
          <w:sz w:val="28"/>
          <w:szCs w:val="28"/>
        </w:rPr>
        <w:t>Алексеевского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6. В состав комиссии входят: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председатель комиссии - заместитель главы администрации;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- заместитель председателя комиссии </w:t>
      </w:r>
      <w:r w:rsidR="00480205">
        <w:rPr>
          <w:rFonts w:ascii="Times New Roman" w:hAnsi="Times New Roman"/>
          <w:sz w:val="28"/>
          <w:szCs w:val="28"/>
        </w:rPr>
        <w:t>–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 w:rsidR="00480205"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480205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 w:rsidR="00367A41">
        <w:rPr>
          <w:rFonts w:ascii="Times New Roman" w:hAnsi="Times New Roman"/>
          <w:sz w:val="28"/>
          <w:szCs w:val="28"/>
        </w:rPr>
        <w:t>Алексеевского</w:t>
      </w:r>
      <w:r w:rsidR="00480205">
        <w:rPr>
          <w:rFonts w:ascii="Times New Roman" w:hAnsi="Times New Roman"/>
          <w:sz w:val="28"/>
          <w:szCs w:val="28"/>
        </w:rPr>
        <w:t xml:space="preserve"> сельского поселения (бухгалтер)</w:t>
      </w:r>
      <w:r w:rsidRPr="003B0519">
        <w:rPr>
          <w:rFonts w:ascii="Times New Roman" w:hAnsi="Times New Roman"/>
          <w:sz w:val="28"/>
          <w:szCs w:val="28"/>
        </w:rPr>
        <w:t>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- секретарь комиссии </w:t>
      </w:r>
      <w:r w:rsidR="00480205">
        <w:rPr>
          <w:rFonts w:ascii="Times New Roman" w:hAnsi="Times New Roman"/>
          <w:sz w:val="28"/>
          <w:szCs w:val="28"/>
        </w:rPr>
        <w:t>–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 w:rsidR="00E37F30">
        <w:rPr>
          <w:rFonts w:ascii="Times New Roman" w:hAnsi="Times New Roman"/>
          <w:sz w:val="28"/>
          <w:szCs w:val="28"/>
        </w:rPr>
        <w:t>сотрудник</w:t>
      </w:r>
      <w:r w:rsidR="00480205">
        <w:rPr>
          <w:rFonts w:ascii="Times New Roman" w:hAnsi="Times New Roman"/>
          <w:sz w:val="28"/>
          <w:szCs w:val="28"/>
        </w:rPr>
        <w:t xml:space="preserve"> администрации </w:t>
      </w:r>
      <w:r w:rsidR="00367A41">
        <w:rPr>
          <w:rFonts w:ascii="Times New Roman" w:hAnsi="Times New Roman"/>
          <w:sz w:val="28"/>
          <w:szCs w:val="28"/>
        </w:rPr>
        <w:t xml:space="preserve">Алексеевского </w:t>
      </w:r>
      <w:r w:rsidR="00480205">
        <w:rPr>
          <w:rFonts w:ascii="Times New Roman" w:hAnsi="Times New Roman"/>
          <w:sz w:val="28"/>
          <w:szCs w:val="28"/>
        </w:rPr>
        <w:t>сельского поселения</w:t>
      </w:r>
      <w:r w:rsidRPr="003B0519">
        <w:rPr>
          <w:rFonts w:ascii="Times New Roman" w:hAnsi="Times New Roman"/>
          <w:sz w:val="28"/>
          <w:szCs w:val="28"/>
        </w:rPr>
        <w:t>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- члены комиссии </w:t>
      </w:r>
      <w:r w:rsidR="00E37F30">
        <w:rPr>
          <w:rFonts w:ascii="Times New Roman" w:hAnsi="Times New Roman"/>
          <w:sz w:val="28"/>
          <w:szCs w:val="28"/>
        </w:rPr>
        <w:t>–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 w:rsidR="00E37F30">
        <w:rPr>
          <w:rFonts w:ascii="Times New Roman" w:hAnsi="Times New Roman"/>
          <w:sz w:val="28"/>
          <w:szCs w:val="28"/>
        </w:rPr>
        <w:t>депутат Совета народных депутатов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 w:rsidR="00367A41">
        <w:rPr>
          <w:rFonts w:ascii="Times New Roman" w:hAnsi="Times New Roman"/>
          <w:sz w:val="28"/>
          <w:szCs w:val="28"/>
        </w:rPr>
        <w:t>Алексеевского</w:t>
      </w:r>
      <w:r w:rsidR="00367A41" w:rsidRPr="003B0519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</w:t>
      </w:r>
      <w:r w:rsidR="00E37F30">
        <w:rPr>
          <w:rFonts w:ascii="Times New Roman" w:hAnsi="Times New Roman"/>
          <w:sz w:val="28"/>
          <w:szCs w:val="28"/>
        </w:rPr>
        <w:t>;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 w:rsidR="00E37F30">
        <w:rPr>
          <w:rFonts w:ascii="Times New Roman" w:hAnsi="Times New Roman"/>
          <w:sz w:val="28"/>
          <w:szCs w:val="28"/>
        </w:rPr>
        <w:t>учитель истории, права, естествознания; председатель совета ветеранов</w:t>
      </w:r>
      <w:r w:rsidRPr="003B0519">
        <w:rPr>
          <w:rFonts w:ascii="Times New Roman" w:hAnsi="Times New Roman"/>
          <w:sz w:val="28"/>
          <w:szCs w:val="28"/>
        </w:rPr>
        <w:t>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Все члены комиссии при принятии решения обладают равными правами.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7. Глава сельского поселения может принять решение о включении в состав комиссии представителей общественных организаций.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8. Представители общественных организаций, научных и образовательных учреждений включаются в состав комиссии по согласованию с соответствующими организациями, на основании запроса главы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поселения. Согласование осуществляется в десятидневный срок со дня получения запроса.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9. Число членов комиссии, не замещающих должности муниципальной службы в администрации </w:t>
      </w:r>
      <w:r w:rsidR="00367A41">
        <w:rPr>
          <w:rFonts w:ascii="Times New Roman" w:hAnsi="Times New Roman"/>
          <w:sz w:val="28"/>
          <w:szCs w:val="28"/>
        </w:rPr>
        <w:t>Алексеевского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поселения, должно составлять не менее одной четверти от общего числа членов комиссии.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r w:rsidRPr="003B0519">
        <w:rPr>
          <w:rFonts w:ascii="Times New Roman" w:hAnsi="Times New Roman"/>
          <w:sz w:val="28"/>
          <w:szCs w:val="28"/>
        </w:rPr>
        <w:t>12. В заседании комиссии с правом совещательного голоса могут принимать участие:</w:t>
      </w:r>
    </w:p>
    <w:bookmarkEnd w:id="0"/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соблюдения требований к служебному поведению и (или) требований об урегулировании конфликта интересов;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другие муниципальные служащие, замещающие должности муниципальной службы в администрации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в) специалисты, которые могут дать пояснения по вопросам муниципальной службы и вопросам, рассматриваемым комиссией;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г) должностные лица других органов местного самоуправления </w:t>
      </w:r>
      <w:r w:rsidR="00367A41">
        <w:rPr>
          <w:rFonts w:ascii="Times New Roman" w:hAnsi="Times New Roman"/>
          <w:sz w:val="28"/>
          <w:szCs w:val="28"/>
        </w:rPr>
        <w:t>Алексеевского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поселения, представители заинтересованных организаций;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д)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Решение об участии в заседании комиссии представителя муниципального служащего принимается председателем комиссии не менее чем за три дня до дня заседания комиссии на основании ходатайства </w:t>
      </w:r>
      <w:r w:rsidRPr="003B0519">
        <w:rPr>
          <w:rFonts w:ascii="Times New Roman" w:hAnsi="Times New Roman"/>
          <w:sz w:val="28"/>
          <w:szCs w:val="28"/>
        </w:rPr>
        <w:lastRenderedPageBreak/>
        <w:t>муниципального служащего, в отношении которого комиссией рассматривается этот вопрос.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13. Заседание комиссии считается правомочным, если на нем присутствуют не менее двух третей от общего числа членов комиссии.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14. Члены комиссии осуществляют следующие полномочия: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председатель комиссии: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осуществляет руководство деятельностью комиссии;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председательствует на заседаниях комиссии и организует ее работу;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подписывает протоколы заседаний и иные документы комиссии;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дает поручения членам комиссии в пределах своих полномочий;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контролирует исполнение решений комиссии и поручений;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заместитель председателя комиссии исполняет обязанности председателя комиссии в период его отсутствия;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в) секретарь комиссии: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осуществляет подготовку материалов для рассмотрения на заседании комиссии и ознакомление с ними членов комиссии;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оповещает членов комиссии о вопросах, включенных в повестку дня, о дате, времени и месте проведения заседания;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ведет делопроизводство комиссии;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подписывает протоколы заседаний комиссии.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15. Члены комиссии принимают личное участие в обсуждении рассматриваемых на заседании комиссии вопросов и принятии решений, выполняют поручения председателя комиссии, участвуют в работе по выполнению решений комиссии, контролируют выполнение решений комиссии соответствующими исполнителями.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16. Основаниями для проведения заседания комиссии являются: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" w:name="P111"/>
      <w:bookmarkEnd w:id="1"/>
      <w:proofErr w:type="gramStart"/>
      <w:r w:rsidRPr="003B0519">
        <w:rPr>
          <w:rFonts w:ascii="Times New Roman" w:hAnsi="Times New Roman"/>
          <w:sz w:val="28"/>
          <w:szCs w:val="28"/>
        </w:rPr>
        <w:t>а) представление главой сельского поселения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2" w:name="P112"/>
      <w:bookmarkEnd w:id="2"/>
      <w:r w:rsidRPr="003B0519">
        <w:rPr>
          <w:rFonts w:ascii="Times New Roman" w:hAnsi="Times New Roman"/>
          <w:sz w:val="28"/>
          <w:szCs w:val="28"/>
        </w:rPr>
        <w:t>-о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3" w:name="P113"/>
      <w:bookmarkEnd w:id="3"/>
      <w:r w:rsidRPr="003B0519">
        <w:rPr>
          <w:rFonts w:ascii="Times New Roman" w:hAnsi="Times New Roman"/>
          <w:sz w:val="28"/>
          <w:szCs w:val="28"/>
        </w:rPr>
        <w:t>-о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4" w:name="P114"/>
      <w:bookmarkEnd w:id="4"/>
      <w:r w:rsidRPr="003B0519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3B0519">
        <w:rPr>
          <w:rFonts w:ascii="Times New Roman" w:hAnsi="Times New Roman"/>
          <w:sz w:val="28"/>
          <w:szCs w:val="28"/>
        </w:rPr>
        <w:t>поступившее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в администрацию сельского поселения: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5" w:name="P115"/>
      <w:bookmarkEnd w:id="5"/>
      <w:proofErr w:type="gramStart"/>
      <w:r w:rsidRPr="003B0519">
        <w:rPr>
          <w:rFonts w:ascii="Times New Roman" w:hAnsi="Times New Roman"/>
          <w:sz w:val="28"/>
          <w:szCs w:val="28"/>
        </w:rPr>
        <w:t xml:space="preserve">- обращение гражданина, замещавшего в муниципальном органе должность муниципальной службы, включенную в перечень должностей, утвержденный нормативным правовым актом 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</w:t>
      </w:r>
      <w:r w:rsidRPr="003B0519">
        <w:rPr>
          <w:rFonts w:ascii="Times New Roman" w:hAnsi="Times New Roman"/>
          <w:sz w:val="28"/>
          <w:szCs w:val="28"/>
        </w:rPr>
        <w:lastRenderedPageBreak/>
        <w:t xml:space="preserve">договора в коммерческой или некоммерческой организации, если отдельные функции по </w:t>
      </w:r>
      <w:r w:rsidR="00042835">
        <w:rPr>
          <w:rFonts w:ascii="Times New Roman" w:hAnsi="Times New Roman"/>
          <w:sz w:val="28"/>
          <w:szCs w:val="28"/>
        </w:rPr>
        <w:t xml:space="preserve">муниципальному </w:t>
      </w:r>
      <w:r w:rsidRPr="003B0519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обязанности, до истечения двух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лет со дня увольнения с </w:t>
      </w:r>
      <w:r w:rsidR="00042835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6" w:name="P116"/>
      <w:bookmarkEnd w:id="6"/>
      <w:r w:rsidRPr="003B0519">
        <w:rPr>
          <w:rFonts w:ascii="Times New Roman" w:hAnsi="Times New Roman"/>
          <w:sz w:val="28"/>
          <w:szCs w:val="28"/>
        </w:rPr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7" w:name="P117"/>
      <w:bookmarkEnd w:id="7"/>
      <w:proofErr w:type="gramStart"/>
      <w:r w:rsidRPr="003B0519">
        <w:rPr>
          <w:rFonts w:ascii="Times New Roman" w:hAnsi="Times New Roman"/>
          <w:sz w:val="28"/>
          <w:szCs w:val="28"/>
        </w:rPr>
        <w:t>-заявление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B0519">
        <w:rPr>
          <w:rFonts w:ascii="Times New Roman" w:hAnsi="Times New Roman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8" w:name="P121"/>
      <w:bookmarkEnd w:id="8"/>
      <w:r w:rsidRPr="003B0519">
        <w:rPr>
          <w:rFonts w:ascii="Times New Roman" w:hAnsi="Times New Roman"/>
          <w:sz w:val="28"/>
          <w:szCs w:val="28"/>
        </w:rPr>
        <w:t xml:space="preserve">в) представление </w:t>
      </w:r>
      <w:r w:rsidR="008D42AB" w:rsidRPr="003B0519">
        <w:rPr>
          <w:rFonts w:ascii="Times New Roman" w:hAnsi="Times New Roman"/>
          <w:sz w:val="28"/>
          <w:szCs w:val="28"/>
        </w:rPr>
        <w:t>главы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 w:rsidR="008D42AB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органа или любого члена комиссии, касающееся обеспечения соблюдения </w:t>
      </w:r>
      <w:r w:rsidR="008D42AB" w:rsidRPr="003B0519">
        <w:rPr>
          <w:rFonts w:ascii="Times New Roman" w:hAnsi="Times New Roman"/>
          <w:sz w:val="28"/>
          <w:szCs w:val="28"/>
        </w:rPr>
        <w:t xml:space="preserve">муниципального </w:t>
      </w:r>
      <w:r w:rsidRPr="003B0519">
        <w:rPr>
          <w:rFonts w:ascii="Times New Roman" w:hAnsi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8D42AB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 мер по предупреждению коррупции;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9" w:name="P122"/>
      <w:bookmarkEnd w:id="9"/>
      <w:proofErr w:type="gramStart"/>
      <w:r w:rsidRPr="003B0519">
        <w:rPr>
          <w:rFonts w:ascii="Times New Roman" w:hAnsi="Times New Roman"/>
          <w:sz w:val="28"/>
          <w:szCs w:val="28"/>
        </w:rPr>
        <w:t xml:space="preserve">г) представление главой сельского поселения материалов проверки, свидетельствующих о представлении </w:t>
      </w:r>
      <w:r w:rsidR="008D42AB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доходам");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0" w:name="P124"/>
      <w:bookmarkEnd w:id="10"/>
      <w:proofErr w:type="gramStart"/>
      <w:r w:rsidRPr="003B0519">
        <w:rPr>
          <w:rFonts w:ascii="Times New Roman" w:hAnsi="Times New Roman"/>
          <w:sz w:val="28"/>
          <w:szCs w:val="28"/>
        </w:rPr>
        <w:t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8D42AB" w:rsidRPr="003B051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орган </w:t>
      </w:r>
      <w:r w:rsidRPr="003B0519">
        <w:rPr>
          <w:rFonts w:ascii="Times New Roman" w:hAnsi="Times New Roman"/>
          <w:sz w:val="28"/>
          <w:szCs w:val="28"/>
        </w:rPr>
        <w:lastRenderedPageBreak/>
        <w:t xml:space="preserve">уведомление коммерческой или некоммерческой организации о заключении с гражданином, замещавшим должность </w:t>
      </w:r>
      <w:r w:rsidR="008D42AB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 в </w:t>
      </w:r>
      <w:r w:rsidR="008D42AB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органе, трудового или гражданско-правового договора на выполнение работ (оказание услуг), если отдельные функции </w:t>
      </w:r>
      <w:r w:rsidR="008D42AB" w:rsidRPr="003B051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</w:t>
      </w:r>
      <w:r w:rsidR="008D42AB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1" w:name="P127"/>
      <w:bookmarkEnd w:id="11"/>
      <w:r w:rsidRPr="003B0519">
        <w:rPr>
          <w:rFonts w:ascii="Times New Roman" w:hAnsi="Times New Roman"/>
          <w:sz w:val="28"/>
          <w:szCs w:val="28"/>
        </w:rPr>
        <w:t xml:space="preserve">17.1. Обращение, указанное в абзаце втором подпункта "б" пункта 16 настоящего Положения, подается гражданином, замещавшим должность </w:t>
      </w:r>
      <w:r w:rsidR="008D42AB" w:rsidRPr="003B0519">
        <w:rPr>
          <w:rFonts w:ascii="Times New Roman" w:hAnsi="Times New Roman"/>
          <w:sz w:val="28"/>
          <w:szCs w:val="28"/>
        </w:rPr>
        <w:t>муниципально</w:t>
      </w:r>
      <w:r w:rsidR="003D1503" w:rsidRPr="003B0519">
        <w:rPr>
          <w:rFonts w:ascii="Times New Roman" w:hAnsi="Times New Roman"/>
          <w:sz w:val="28"/>
          <w:szCs w:val="28"/>
        </w:rPr>
        <w:t>й</w:t>
      </w:r>
      <w:r w:rsidRPr="003B0519">
        <w:rPr>
          <w:rFonts w:ascii="Times New Roman" w:hAnsi="Times New Roman"/>
          <w:sz w:val="28"/>
          <w:szCs w:val="28"/>
        </w:rPr>
        <w:t xml:space="preserve"> службы в </w:t>
      </w:r>
      <w:r w:rsidR="003D1503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органе, в </w:t>
      </w:r>
      <w:r w:rsidR="003D1503" w:rsidRPr="003B0519">
        <w:rPr>
          <w:rFonts w:ascii="Times New Roman" w:hAnsi="Times New Roman"/>
          <w:sz w:val="28"/>
          <w:szCs w:val="28"/>
        </w:rPr>
        <w:t>администрацию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3D1503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3D1503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службы, функции по </w:t>
      </w:r>
      <w:r w:rsidR="003D1503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3D1503" w:rsidRPr="003B0519"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17.2. Обращение, указанное в абзаце втором подпункта "б" пункта 16 настоящего Положения, может быть подано </w:t>
      </w:r>
      <w:r w:rsidR="003D1503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служащим, планирующим свое увольнение с </w:t>
      </w:r>
      <w:r w:rsidR="003D1503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17.3. Уведомление, указанное в подпункте "д" пункта 16 настоящего Положения, рассматривается </w:t>
      </w:r>
      <w:r w:rsidR="003D1503" w:rsidRPr="003B0519"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3D1503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 в </w:t>
      </w:r>
      <w:r w:rsidR="003D1503" w:rsidRPr="003B0519">
        <w:rPr>
          <w:rFonts w:ascii="Times New Roman" w:hAnsi="Times New Roman"/>
          <w:sz w:val="28"/>
          <w:szCs w:val="28"/>
        </w:rPr>
        <w:t>муниципальном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органе, требований статьи 12 Федерального закона от 25 декабря 2008 г. N 273-ФЗ "О противодействии коррупции".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2" w:name="P133"/>
      <w:bookmarkEnd w:id="12"/>
      <w:r w:rsidRPr="003B0519">
        <w:rPr>
          <w:rFonts w:ascii="Times New Roman" w:hAnsi="Times New Roman"/>
          <w:sz w:val="28"/>
          <w:szCs w:val="28"/>
        </w:rPr>
        <w:t xml:space="preserve">17.4. Уведомление, указанное в абзаце пятом подпункта "б" пункта 16 настоящего Положения, рассматривается </w:t>
      </w:r>
      <w:r w:rsidR="00F5768F" w:rsidRPr="003B0519">
        <w:rPr>
          <w:rFonts w:ascii="Times New Roman" w:hAnsi="Times New Roman"/>
          <w:sz w:val="28"/>
          <w:szCs w:val="28"/>
        </w:rPr>
        <w:t>должностным лиц</w:t>
      </w:r>
      <w:r w:rsidR="00042835">
        <w:rPr>
          <w:rFonts w:ascii="Times New Roman" w:hAnsi="Times New Roman"/>
          <w:sz w:val="28"/>
          <w:szCs w:val="28"/>
        </w:rPr>
        <w:t>ом</w:t>
      </w:r>
      <w:r w:rsidR="00F5768F" w:rsidRPr="003B0519"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, которое осуществляет подготовку мотивированного </w:t>
      </w:r>
      <w:r w:rsidRPr="003B0519">
        <w:rPr>
          <w:rFonts w:ascii="Times New Roman" w:hAnsi="Times New Roman"/>
          <w:sz w:val="28"/>
          <w:szCs w:val="28"/>
        </w:rPr>
        <w:lastRenderedPageBreak/>
        <w:t>заключения по результатам рассмотрения уведомления.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17.5.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указанных в абзаце пятом подпункта "б" и подпункте "д" пункта 16 настоящего Положения, должностные лица </w:t>
      </w:r>
      <w:r w:rsidR="003D1503" w:rsidRPr="003B0519">
        <w:rPr>
          <w:rFonts w:ascii="Times New Roman" w:hAnsi="Times New Roman"/>
          <w:sz w:val="28"/>
          <w:szCs w:val="28"/>
        </w:rPr>
        <w:t>администрации</w:t>
      </w:r>
      <w:r w:rsidRPr="003B0519">
        <w:rPr>
          <w:rFonts w:ascii="Times New Roman" w:hAnsi="Times New Roman"/>
          <w:sz w:val="28"/>
          <w:szCs w:val="28"/>
        </w:rPr>
        <w:t xml:space="preserve"> имеют право проводить собеседование с </w:t>
      </w:r>
      <w:r w:rsidR="003D1503" w:rsidRPr="003B0519">
        <w:rPr>
          <w:rFonts w:ascii="Times New Roman" w:hAnsi="Times New Roman"/>
          <w:sz w:val="28"/>
          <w:szCs w:val="28"/>
        </w:rPr>
        <w:t xml:space="preserve">муниципальным </w:t>
      </w:r>
      <w:r w:rsidRPr="003B0519">
        <w:rPr>
          <w:rFonts w:ascii="Times New Roman" w:hAnsi="Times New Roman"/>
          <w:sz w:val="28"/>
          <w:szCs w:val="28"/>
        </w:rPr>
        <w:t xml:space="preserve">служащим, представившим обращение или уведомление, получать от него письменные пояснения, а </w:t>
      </w:r>
      <w:r w:rsidR="003D1503" w:rsidRPr="003B0519">
        <w:rPr>
          <w:rFonts w:ascii="Times New Roman" w:hAnsi="Times New Roman"/>
          <w:sz w:val="28"/>
          <w:szCs w:val="28"/>
        </w:rPr>
        <w:t>глава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или его заместитель, специально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17.6. Мотивированные заключения, предусмотренные пунктами 17.1, 17.3 и 17.4 настоящего Положения, должны содержать: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18. Председатель комиссии при поступлении к нему в порядке, предусмотренном нормативным правовым актом </w:t>
      </w:r>
      <w:r w:rsidR="003D1503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органа, информации, содержащей основания для проведения заседания комиссии: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B0519">
        <w:rPr>
          <w:rFonts w:ascii="Times New Roman" w:hAnsi="Times New Roman"/>
          <w:sz w:val="28"/>
          <w:szCs w:val="28"/>
        </w:rPr>
        <w:t xml:space="preserve">б) организует ознакомление </w:t>
      </w:r>
      <w:r w:rsidR="003D1503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F5768F" w:rsidRPr="003B0519">
        <w:rPr>
          <w:rFonts w:ascii="Times New Roman" w:hAnsi="Times New Roman"/>
          <w:sz w:val="28"/>
          <w:szCs w:val="28"/>
        </w:rPr>
        <w:t>должностному лицу администрации сельского поселения</w:t>
      </w:r>
      <w:r w:rsidRPr="003B0519">
        <w:rPr>
          <w:rFonts w:ascii="Times New Roman" w:hAnsi="Times New Roman"/>
          <w:sz w:val="28"/>
          <w:szCs w:val="28"/>
        </w:rPr>
        <w:t>,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lastRenderedPageBreak/>
        <w:t>в) рассматривает ходатайства о приглашении на заседание комиссии лиц, указанных в подпункте "б" пункта 1</w:t>
      </w:r>
      <w:r w:rsidR="00642345" w:rsidRPr="003B0519">
        <w:rPr>
          <w:rFonts w:ascii="Times New Roman" w:hAnsi="Times New Roman"/>
          <w:sz w:val="28"/>
          <w:szCs w:val="28"/>
        </w:rPr>
        <w:t>2</w:t>
      </w:r>
      <w:r w:rsidRPr="003B0519">
        <w:rPr>
          <w:rFonts w:ascii="Times New Roman" w:hAnsi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18.1. Заседание комиссии по рассмотрению заявлений, указанных в абзацах третьем и четвертом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3" w:name="P149"/>
      <w:bookmarkEnd w:id="13"/>
      <w:r w:rsidRPr="003B0519">
        <w:rPr>
          <w:rFonts w:ascii="Times New Roman" w:hAnsi="Times New Roman"/>
          <w:sz w:val="28"/>
          <w:szCs w:val="28"/>
        </w:rPr>
        <w:t>18.2. Уведомление, указанное в подпункте "д" пункта 16 настоящего Положения, как правило, рассматривается на очередном (плановом) заседании комиссии.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19. Заседание комиссии проводится, как правило, в присутствии </w:t>
      </w:r>
      <w:r w:rsidR="00642345" w:rsidRPr="003B0519">
        <w:rPr>
          <w:rFonts w:ascii="Times New Roman" w:hAnsi="Times New Roman"/>
          <w:sz w:val="28"/>
          <w:szCs w:val="28"/>
        </w:rPr>
        <w:t xml:space="preserve">муниципального </w:t>
      </w:r>
      <w:r w:rsidRPr="003B0519">
        <w:rPr>
          <w:rFonts w:ascii="Times New Roman" w:hAnsi="Times New Roman"/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642345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 в </w:t>
      </w:r>
      <w:r w:rsidR="00642345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органе. О намерении лично присутствовать на заседании комиссии </w:t>
      </w:r>
      <w:r w:rsidR="00F5768F" w:rsidRPr="003B051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подпунктом "б" пункта 16 настоящего Положения.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19.1. Заседания комиссии могут проводиться в отсутствие </w:t>
      </w:r>
      <w:r w:rsidR="00F5768F" w:rsidRPr="003B0519">
        <w:rPr>
          <w:rFonts w:ascii="Times New Roman" w:hAnsi="Times New Roman"/>
          <w:sz w:val="28"/>
          <w:szCs w:val="28"/>
        </w:rPr>
        <w:t xml:space="preserve">муниципального </w:t>
      </w:r>
      <w:r w:rsidRPr="003B0519">
        <w:rPr>
          <w:rFonts w:ascii="Times New Roman" w:hAnsi="Times New Roman"/>
          <w:sz w:val="28"/>
          <w:szCs w:val="28"/>
        </w:rPr>
        <w:t>служащего или гражданина в случае: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подпунктом "б" пункта 16 настоящего Положения, не содержится указания о намерении </w:t>
      </w:r>
      <w:r w:rsidR="00F5768F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если </w:t>
      </w:r>
      <w:r w:rsidR="00F5768F" w:rsidRPr="003B051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20. На заседании комиссии заслушиваются пояснения </w:t>
      </w:r>
      <w:r w:rsidR="00F5768F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служащего или гражданина, замещавшего должность </w:t>
      </w:r>
      <w:r w:rsidR="00F5768F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 в </w:t>
      </w:r>
      <w:r w:rsidR="00F5768F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4" w:name="P160"/>
      <w:bookmarkEnd w:id="14"/>
      <w:r w:rsidRPr="003B0519">
        <w:rPr>
          <w:rFonts w:ascii="Times New Roman" w:hAnsi="Times New Roman"/>
          <w:sz w:val="28"/>
          <w:szCs w:val="28"/>
        </w:rPr>
        <w:t>22. По итогам рассмотрения вопроса, указанного в абзаце втором подпункта "а"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5" w:name="P161"/>
      <w:bookmarkEnd w:id="15"/>
      <w:proofErr w:type="gramStart"/>
      <w:r w:rsidRPr="003B0519">
        <w:rPr>
          <w:rFonts w:ascii="Times New Roman" w:hAnsi="Times New Roman"/>
          <w:sz w:val="28"/>
          <w:szCs w:val="28"/>
        </w:rPr>
        <w:t xml:space="preserve">а) установить, что сведения, представленные </w:t>
      </w:r>
      <w:r w:rsidR="00F5768F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в соответствии с подпунктом "а" пункта 1 Положения о проверке достоверности и полноты сведений, представляемых гражданами, </w:t>
      </w:r>
      <w:r w:rsidRPr="003B0519">
        <w:rPr>
          <w:rFonts w:ascii="Times New Roman" w:hAnsi="Times New Roman"/>
          <w:sz w:val="28"/>
          <w:szCs w:val="28"/>
        </w:rPr>
        <w:lastRenderedPageBreak/>
        <w:t>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установить, что сведения, представленные </w:t>
      </w:r>
      <w:r w:rsidR="004A3287" w:rsidRPr="003B0519">
        <w:rPr>
          <w:rFonts w:ascii="Times New Roman" w:hAnsi="Times New Roman"/>
          <w:sz w:val="28"/>
          <w:szCs w:val="28"/>
        </w:rPr>
        <w:t xml:space="preserve">муниципальным </w:t>
      </w:r>
      <w:r w:rsidRPr="003B0519">
        <w:rPr>
          <w:rFonts w:ascii="Times New Roman" w:hAnsi="Times New Roman"/>
          <w:sz w:val="28"/>
          <w:szCs w:val="28"/>
        </w:rPr>
        <w:t xml:space="preserve">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случае комиссия рекомендует </w:t>
      </w:r>
      <w:r w:rsidR="004A3287" w:rsidRPr="003B0519">
        <w:rPr>
          <w:rFonts w:ascii="Times New Roman" w:hAnsi="Times New Roman"/>
          <w:sz w:val="28"/>
          <w:szCs w:val="28"/>
        </w:rPr>
        <w:t xml:space="preserve">главе сельского поселения </w:t>
      </w:r>
      <w:r w:rsidRPr="003B0519">
        <w:rPr>
          <w:rFonts w:ascii="Times New Roman" w:hAnsi="Times New Roman"/>
          <w:sz w:val="28"/>
          <w:szCs w:val="28"/>
        </w:rPr>
        <w:t xml:space="preserve">применить к </w:t>
      </w:r>
      <w:r w:rsidR="004A3287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23. По итогам рассмотрения вопроса, указанного в абзаце третьем подпункта "а"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установить, что </w:t>
      </w:r>
      <w:r w:rsidR="004A3287" w:rsidRPr="003B051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установить, что </w:t>
      </w:r>
      <w:r w:rsidR="004A3287" w:rsidRPr="003B0519">
        <w:rPr>
          <w:rFonts w:ascii="Times New Roman" w:hAnsi="Times New Roman"/>
          <w:sz w:val="28"/>
          <w:szCs w:val="28"/>
        </w:rPr>
        <w:t xml:space="preserve">муниципальный </w:t>
      </w:r>
      <w:r w:rsidRPr="003B0519">
        <w:rPr>
          <w:rFonts w:ascii="Times New Roman" w:hAnsi="Times New Roman"/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4A3287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указать </w:t>
      </w:r>
      <w:r w:rsidR="004A3287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4A3287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6" w:name="P166"/>
      <w:bookmarkEnd w:id="16"/>
      <w:r w:rsidRPr="003B0519">
        <w:rPr>
          <w:rFonts w:ascii="Times New Roman" w:hAnsi="Times New Roman"/>
          <w:sz w:val="28"/>
          <w:szCs w:val="28"/>
        </w:rPr>
        <w:t>24. По итогам рассмотрения вопроса, указанного в абзаце втором подпункта "б"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4A3287" w:rsidRPr="003B0519">
        <w:rPr>
          <w:rFonts w:ascii="Times New Roman" w:hAnsi="Times New Roman"/>
          <w:sz w:val="28"/>
          <w:szCs w:val="28"/>
        </w:rPr>
        <w:t xml:space="preserve">муниципальному </w:t>
      </w:r>
      <w:r w:rsidRPr="003B0519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4A3287" w:rsidRPr="003B0519">
        <w:rPr>
          <w:rFonts w:ascii="Times New Roman" w:hAnsi="Times New Roman"/>
          <w:sz w:val="28"/>
          <w:szCs w:val="28"/>
        </w:rPr>
        <w:t xml:space="preserve">муниципальному </w:t>
      </w:r>
      <w:r w:rsidRPr="003B0519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обязанности, и мотивировать свой отказ.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7" w:name="P169"/>
      <w:bookmarkEnd w:id="17"/>
      <w:r w:rsidRPr="003B0519">
        <w:rPr>
          <w:rFonts w:ascii="Times New Roman" w:hAnsi="Times New Roman"/>
          <w:sz w:val="28"/>
          <w:szCs w:val="28"/>
        </w:rPr>
        <w:t>25. 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признать, что причина непредставления </w:t>
      </w:r>
      <w:r w:rsidR="004A3287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признать, что причина непредставления </w:t>
      </w:r>
      <w:r w:rsidR="004A3287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</w:t>
      </w:r>
      <w:r w:rsidRPr="003B0519">
        <w:rPr>
          <w:rFonts w:ascii="Times New Roman" w:hAnsi="Times New Roman"/>
          <w:sz w:val="28"/>
          <w:szCs w:val="28"/>
        </w:rPr>
        <w:lastRenderedPageBreak/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4A3287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в) признать, что причина непредставления </w:t>
      </w:r>
      <w:r w:rsidR="007A7330" w:rsidRPr="003B0519">
        <w:rPr>
          <w:rFonts w:ascii="Times New Roman" w:hAnsi="Times New Roman"/>
          <w:sz w:val="28"/>
          <w:szCs w:val="28"/>
        </w:rPr>
        <w:t xml:space="preserve">муниципальным </w:t>
      </w:r>
      <w:r w:rsidRPr="003B0519">
        <w:rPr>
          <w:rFonts w:ascii="Times New Roman" w:hAnsi="Times New Roman"/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7A7330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применить к </w:t>
      </w:r>
      <w:r w:rsidR="007A7330" w:rsidRPr="003B0519">
        <w:rPr>
          <w:rFonts w:ascii="Times New Roman" w:hAnsi="Times New Roman"/>
          <w:sz w:val="28"/>
          <w:szCs w:val="28"/>
        </w:rPr>
        <w:t xml:space="preserve">муниципальному </w:t>
      </w:r>
      <w:r w:rsidRPr="003B0519">
        <w:rPr>
          <w:rFonts w:ascii="Times New Roman" w:hAnsi="Times New Roman"/>
          <w:sz w:val="28"/>
          <w:szCs w:val="28"/>
        </w:rPr>
        <w:t>служащему конкретную меру ответственности.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8" w:name="P173"/>
      <w:bookmarkEnd w:id="18"/>
      <w:r w:rsidRPr="003B0519">
        <w:rPr>
          <w:rFonts w:ascii="Times New Roman" w:hAnsi="Times New Roman"/>
          <w:sz w:val="28"/>
          <w:szCs w:val="28"/>
        </w:rPr>
        <w:t>25.1. По итогам рассмотрения вопроса, указанного в подпункте "г"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</w:t>
      </w:r>
      <w:r w:rsidR="007A7330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в соответствии с частью 1 статьи 3 Федерального закона "О </w:t>
      </w:r>
      <w:proofErr w:type="gramStart"/>
      <w:r w:rsidRPr="003B0519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</w:t>
      </w:r>
      <w:r w:rsidR="007A7330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в соответствии с частью 1 статьи 3 Федерального закона "О </w:t>
      </w:r>
      <w:proofErr w:type="gramStart"/>
      <w:r w:rsidRPr="003B0519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В этом случае комиссия рекомендует </w:t>
      </w:r>
      <w:r w:rsidR="007A7330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применить к </w:t>
      </w:r>
      <w:r w:rsidR="007A7330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proofErr w:type="gramEnd"/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</w:t>
      </w:r>
      <w:r w:rsidR="007A7330" w:rsidRPr="003B0519">
        <w:rPr>
          <w:rFonts w:ascii="Times New Roman" w:hAnsi="Times New Roman"/>
          <w:sz w:val="28"/>
          <w:szCs w:val="28"/>
        </w:rPr>
        <w:t xml:space="preserve"> главе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7A7330" w:rsidRPr="003B05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B0519">
        <w:rPr>
          <w:rFonts w:ascii="Times New Roman" w:hAnsi="Times New Roman"/>
          <w:sz w:val="28"/>
          <w:szCs w:val="28"/>
        </w:rPr>
        <w:t xml:space="preserve">применить к </w:t>
      </w:r>
      <w:r w:rsidR="007A7330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9" w:name="P181"/>
      <w:bookmarkEnd w:id="19"/>
      <w:r w:rsidRPr="003B0519">
        <w:rPr>
          <w:rFonts w:ascii="Times New Roman" w:hAnsi="Times New Roman"/>
          <w:sz w:val="28"/>
          <w:szCs w:val="28"/>
        </w:rPr>
        <w:t>25.3. По итогам рассмотрения вопроса, указанного в абзаце пятом подпункта "б"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lastRenderedPageBreak/>
        <w:t xml:space="preserve">а) признать, что при исполнении </w:t>
      </w:r>
      <w:r w:rsidR="007A7330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признать, что при исполнении </w:t>
      </w:r>
      <w:r w:rsidR="007A7330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7A7330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и (или) </w:t>
      </w:r>
      <w:r w:rsidR="007A7330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в) признать, что </w:t>
      </w:r>
      <w:r w:rsidR="007A7330" w:rsidRPr="003B051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7A7330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применить к </w:t>
      </w:r>
      <w:r w:rsidR="007A7330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25.1 - 25.3 и 26.1 настоящего Положения. Основания и мотивы принятия такого решения должны быть отражены в протоколе заседания комиссии.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20" w:name="P188"/>
      <w:bookmarkEnd w:id="20"/>
      <w:r w:rsidRPr="003B0519">
        <w:rPr>
          <w:rFonts w:ascii="Times New Roman" w:hAnsi="Times New Roman"/>
          <w:sz w:val="28"/>
          <w:szCs w:val="28"/>
        </w:rPr>
        <w:t xml:space="preserve">26.1.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</w:t>
      </w:r>
      <w:r w:rsidR="007A7330" w:rsidRPr="003B0519">
        <w:rPr>
          <w:rFonts w:ascii="Times New Roman" w:hAnsi="Times New Roman"/>
          <w:sz w:val="28"/>
          <w:szCs w:val="28"/>
        </w:rPr>
        <w:t xml:space="preserve">муниципальной </w:t>
      </w:r>
      <w:r w:rsidRPr="003B0519">
        <w:rPr>
          <w:rFonts w:ascii="Times New Roman" w:hAnsi="Times New Roman"/>
          <w:sz w:val="28"/>
          <w:szCs w:val="28"/>
        </w:rPr>
        <w:t xml:space="preserve">службы в </w:t>
      </w:r>
      <w:r w:rsidR="007A7330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органе,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7A7330" w:rsidRPr="003B0519">
        <w:rPr>
          <w:rFonts w:ascii="Times New Roman" w:hAnsi="Times New Roman"/>
          <w:sz w:val="28"/>
          <w:szCs w:val="28"/>
        </w:rPr>
        <w:t xml:space="preserve">муниципальному </w:t>
      </w:r>
      <w:r w:rsidRPr="003B0519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</w:t>
      </w:r>
      <w:r w:rsidR="007A7330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27.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28. Для исполнения решений комиссии могут быть подготовлены проекты нормативных правовых актов </w:t>
      </w:r>
      <w:r w:rsidR="00F10D56" w:rsidRPr="003B0519">
        <w:rPr>
          <w:rFonts w:ascii="Times New Roman" w:hAnsi="Times New Roman"/>
          <w:sz w:val="28"/>
          <w:szCs w:val="28"/>
        </w:rPr>
        <w:t xml:space="preserve">муниципального </w:t>
      </w:r>
      <w:r w:rsidRPr="003B0519">
        <w:rPr>
          <w:rFonts w:ascii="Times New Roman" w:hAnsi="Times New Roman"/>
          <w:sz w:val="28"/>
          <w:szCs w:val="28"/>
        </w:rPr>
        <w:t xml:space="preserve">органа, решений или поручений </w:t>
      </w:r>
      <w:r w:rsidR="00F10D56" w:rsidRPr="003B0519">
        <w:rPr>
          <w:rFonts w:ascii="Times New Roman" w:hAnsi="Times New Roman"/>
          <w:sz w:val="28"/>
          <w:szCs w:val="28"/>
        </w:rPr>
        <w:t>главы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 w:rsidR="00F10D56" w:rsidRPr="003B0519">
        <w:rPr>
          <w:rFonts w:ascii="Times New Roman" w:hAnsi="Times New Roman"/>
          <w:sz w:val="28"/>
          <w:szCs w:val="28"/>
        </w:rPr>
        <w:t>главы сельского поселения</w:t>
      </w:r>
      <w:r w:rsidRPr="003B0519">
        <w:rPr>
          <w:rFonts w:ascii="Times New Roman" w:hAnsi="Times New Roman"/>
          <w:sz w:val="28"/>
          <w:szCs w:val="28"/>
        </w:rPr>
        <w:t>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30. Решения комиссии оформляются протоколами, которые подписывают </w:t>
      </w:r>
      <w:r w:rsidRPr="003B0519">
        <w:rPr>
          <w:rFonts w:ascii="Times New Roman" w:hAnsi="Times New Roman"/>
          <w:sz w:val="28"/>
          <w:szCs w:val="28"/>
        </w:rPr>
        <w:lastRenderedPageBreak/>
        <w:t xml:space="preserve">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</w:t>
      </w:r>
      <w:r w:rsidR="00F10D56" w:rsidRPr="003B0519">
        <w:rPr>
          <w:rFonts w:ascii="Times New Roman" w:hAnsi="Times New Roman"/>
          <w:sz w:val="28"/>
          <w:szCs w:val="28"/>
        </w:rPr>
        <w:t>главы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31. В протоколе заседания комиссии указываются: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F10D56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в) предъявляемые к </w:t>
      </w:r>
      <w:r w:rsidR="00F10D56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г) содержание пояснений </w:t>
      </w:r>
      <w:r w:rsidR="00F10D56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EF6A9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орган;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ж) другие сведения;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E4754A" w:rsidRPr="003B051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служащий.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33. Копии протокола заседания комиссии в 7-дневный срок со дня заседания направляются </w:t>
      </w:r>
      <w:r w:rsidR="00E4754A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, полностью или в виде выписок из него - </w:t>
      </w:r>
      <w:r w:rsidR="00E4754A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34. Руководитель </w:t>
      </w:r>
      <w:r w:rsidR="00E4754A" w:rsidRPr="003B0519">
        <w:rPr>
          <w:rFonts w:ascii="Times New Roman" w:hAnsi="Times New Roman"/>
          <w:sz w:val="28"/>
          <w:szCs w:val="28"/>
        </w:rPr>
        <w:t xml:space="preserve">муниципального </w:t>
      </w:r>
      <w:r w:rsidRPr="003B0519">
        <w:rPr>
          <w:rFonts w:ascii="Times New Roman" w:hAnsi="Times New Roman"/>
          <w:sz w:val="28"/>
          <w:szCs w:val="28"/>
        </w:rPr>
        <w:t xml:space="preserve">органа обязан рассмотреть протокол заседания комиссии и вправе учесть в пределах своей </w:t>
      </w:r>
      <w:proofErr w:type="gramStart"/>
      <w:r w:rsidRPr="003B0519">
        <w:rPr>
          <w:rFonts w:ascii="Times New Roman" w:hAnsi="Times New Roman"/>
          <w:sz w:val="28"/>
          <w:szCs w:val="28"/>
        </w:rPr>
        <w:t>компетенции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E4754A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E4754A" w:rsidRPr="003B0519">
        <w:rPr>
          <w:rFonts w:ascii="Times New Roman" w:hAnsi="Times New Roman"/>
          <w:sz w:val="28"/>
          <w:szCs w:val="28"/>
        </w:rPr>
        <w:t>глава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E4754A" w:rsidRPr="003B0519">
        <w:rPr>
          <w:rFonts w:ascii="Times New Roman" w:hAnsi="Times New Roman"/>
          <w:sz w:val="28"/>
          <w:szCs w:val="28"/>
        </w:rPr>
        <w:t>главы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35. В случае установления комиссией признаков дисциплинарного </w:t>
      </w:r>
      <w:r w:rsidRPr="003B0519">
        <w:rPr>
          <w:rFonts w:ascii="Times New Roman" w:hAnsi="Times New Roman"/>
          <w:sz w:val="28"/>
          <w:szCs w:val="28"/>
        </w:rPr>
        <w:lastRenderedPageBreak/>
        <w:t xml:space="preserve">проступка в действиях (бездействии) </w:t>
      </w:r>
      <w:r w:rsidR="00E4754A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служащего информация об этом представляется </w:t>
      </w:r>
      <w:r w:rsidR="00E4754A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для решения вопроса о применении к </w:t>
      </w:r>
      <w:r w:rsidR="00E4754A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36.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В случае установления комиссией факта совершения </w:t>
      </w:r>
      <w:r w:rsidR="00E4754A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37. Копия протокола заседания комиссии или выписка из него приобщается к личному делу </w:t>
      </w:r>
      <w:r w:rsidR="00EF6A99" w:rsidRPr="00EF6A99">
        <w:rPr>
          <w:rFonts w:ascii="Times New Roman" w:hAnsi="Times New Roman"/>
          <w:sz w:val="28"/>
          <w:szCs w:val="28"/>
        </w:rPr>
        <w:t>муниципальног</w:t>
      </w:r>
      <w:r w:rsidR="00EF6A99" w:rsidRPr="00EF6A99">
        <w:rPr>
          <w:rFonts w:ascii="Calibri" w:hAnsi="Calibri" w:cs="Calibri"/>
          <w:sz w:val="28"/>
          <w:szCs w:val="28"/>
        </w:rPr>
        <w:t>о</w:t>
      </w:r>
      <w:r w:rsidR="00EF6A99">
        <w:rPr>
          <w:rFonts w:ascii="Calibri" w:hAnsi="Calibri" w:cs="Calibri"/>
          <w:sz w:val="22"/>
          <w:szCs w:val="20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37.1.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E4754A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органа, вручается гражданину, замещавшему должность </w:t>
      </w:r>
      <w:r w:rsidR="00E4754A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 в </w:t>
      </w:r>
      <w:r w:rsidR="00E4754A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заседания комиссии.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0519">
        <w:rPr>
          <w:rFonts w:ascii="Times New Roman" w:hAnsi="Times New Roman"/>
          <w:sz w:val="28"/>
          <w:szCs w:val="28"/>
        </w:rPr>
        <w:t xml:space="preserve">38.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E4754A" w:rsidRPr="003B0519">
        <w:rPr>
          <w:rFonts w:ascii="Times New Roman" w:hAnsi="Times New Roman"/>
          <w:sz w:val="28"/>
          <w:szCs w:val="28"/>
        </w:rPr>
        <w:t>должностным лицом администрации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по профилактике коррупционных и иных правонарушений, ответственными за работу по профилактике коррупционных и иных правонарушений.</w:t>
      </w:r>
      <w:r w:rsidR="003B0519" w:rsidRPr="003B051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End"/>
    </w:p>
    <w:sectPr w:rsidR="00620E3B" w:rsidRPr="003B0519" w:rsidSect="003D38C8">
      <w:headerReference w:type="even" r:id="rId7"/>
      <w:headerReference w:type="defaul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BDA" w:rsidRDefault="00D23BDA" w:rsidP="009D48E0">
      <w:r>
        <w:separator/>
      </w:r>
    </w:p>
  </w:endnote>
  <w:endnote w:type="continuationSeparator" w:id="0">
    <w:p w:rsidR="00D23BDA" w:rsidRDefault="00D23BDA" w:rsidP="009D4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BDA" w:rsidRDefault="00D23BDA" w:rsidP="009D48E0">
      <w:r>
        <w:separator/>
      </w:r>
    </w:p>
  </w:footnote>
  <w:footnote w:type="continuationSeparator" w:id="0">
    <w:p w:rsidR="00D23BDA" w:rsidRDefault="00D23BDA" w:rsidP="009D4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56" w:rsidRDefault="00BD7DD1" w:rsidP="003D38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0D5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0D56" w:rsidRDefault="00F10D5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56" w:rsidRDefault="00F10D5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FD1"/>
    <w:rsid w:val="000005D5"/>
    <w:rsid w:val="00001327"/>
    <w:rsid w:val="000019C2"/>
    <w:rsid w:val="000041D5"/>
    <w:rsid w:val="00004977"/>
    <w:rsid w:val="000054E1"/>
    <w:rsid w:val="00005762"/>
    <w:rsid w:val="00005AB8"/>
    <w:rsid w:val="00006F5A"/>
    <w:rsid w:val="00007B90"/>
    <w:rsid w:val="00010168"/>
    <w:rsid w:val="00011043"/>
    <w:rsid w:val="000128D5"/>
    <w:rsid w:val="00013209"/>
    <w:rsid w:val="00015924"/>
    <w:rsid w:val="000167F0"/>
    <w:rsid w:val="00017BF6"/>
    <w:rsid w:val="000209FD"/>
    <w:rsid w:val="00020B77"/>
    <w:rsid w:val="000218C5"/>
    <w:rsid w:val="000228A1"/>
    <w:rsid w:val="00022F86"/>
    <w:rsid w:val="00023B41"/>
    <w:rsid w:val="000241D4"/>
    <w:rsid w:val="00024AA5"/>
    <w:rsid w:val="0002600D"/>
    <w:rsid w:val="000307E7"/>
    <w:rsid w:val="00033294"/>
    <w:rsid w:val="00034079"/>
    <w:rsid w:val="0003580F"/>
    <w:rsid w:val="00036053"/>
    <w:rsid w:val="0004088C"/>
    <w:rsid w:val="00040A39"/>
    <w:rsid w:val="00042835"/>
    <w:rsid w:val="00042D5D"/>
    <w:rsid w:val="00043277"/>
    <w:rsid w:val="00046240"/>
    <w:rsid w:val="0004660B"/>
    <w:rsid w:val="00046799"/>
    <w:rsid w:val="00046F00"/>
    <w:rsid w:val="000477A7"/>
    <w:rsid w:val="000507F6"/>
    <w:rsid w:val="0005095F"/>
    <w:rsid w:val="00050BA0"/>
    <w:rsid w:val="00051107"/>
    <w:rsid w:val="000526D8"/>
    <w:rsid w:val="00052C04"/>
    <w:rsid w:val="000533FF"/>
    <w:rsid w:val="000534BB"/>
    <w:rsid w:val="00056D82"/>
    <w:rsid w:val="000577C4"/>
    <w:rsid w:val="00062018"/>
    <w:rsid w:val="0006209F"/>
    <w:rsid w:val="00062CF8"/>
    <w:rsid w:val="00063151"/>
    <w:rsid w:val="000631DF"/>
    <w:rsid w:val="00063556"/>
    <w:rsid w:val="00063D0C"/>
    <w:rsid w:val="000643CE"/>
    <w:rsid w:val="00064718"/>
    <w:rsid w:val="00064F78"/>
    <w:rsid w:val="000655CB"/>
    <w:rsid w:val="0006643B"/>
    <w:rsid w:val="00066BD4"/>
    <w:rsid w:val="00071671"/>
    <w:rsid w:val="000738C8"/>
    <w:rsid w:val="000740D2"/>
    <w:rsid w:val="00074E1A"/>
    <w:rsid w:val="00080CB6"/>
    <w:rsid w:val="00081B9B"/>
    <w:rsid w:val="0008293D"/>
    <w:rsid w:val="00084303"/>
    <w:rsid w:val="00085067"/>
    <w:rsid w:val="00085353"/>
    <w:rsid w:val="0008633A"/>
    <w:rsid w:val="0008743F"/>
    <w:rsid w:val="00087F01"/>
    <w:rsid w:val="00090F23"/>
    <w:rsid w:val="000916CD"/>
    <w:rsid w:val="0009234D"/>
    <w:rsid w:val="00093E42"/>
    <w:rsid w:val="000954C9"/>
    <w:rsid w:val="00095C89"/>
    <w:rsid w:val="00096DC1"/>
    <w:rsid w:val="00097F23"/>
    <w:rsid w:val="000A2688"/>
    <w:rsid w:val="000A28F6"/>
    <w:rsid w:val="000A3DF8"/>
    <w:rsid w:val="000A4731"/>
    <w:rsid w:val="000A64D2"/>
    <w:rsid w:val="000A6D0F"/>
    <w:rsid w:val="000A6EE3"/>
    <w:rsid w:val="000A741E"/>
    <w:rsid w:val="000B0411"/>
    <w:rsid w:val="000B04CC"/>
    <w:rsid w:val="000B2295"/>
    <w:rsid w:val="000B380C"/>
    <w:rsid w:val="000B3CC1"/>
    <w:rsid w:val="000B4DD9"/>
    <w:rsid w:val="000B4FCA"/>
    <w:rsid w:val="000B5BAB"/>
    <w:rsid w:val="000B70AA"/>
    <w:rsid w:val="000B714F"/>
    <w:rsid w:val="000C04FC"/>
    <w:rsid w:val="000C16E9"/>
    <w:rsid w:val="000C1902"/>
    <w:rsid w:val="000C51E2"/>
    <w:rsid w:val="000C647B"/>
    <w:rsid w:val="000C6C6C"/>
    <w:rsid w:val="000C6D97"/>
    <w:rsid w:val="000C7129"/>
    <w:rsid w:val="000D0732"/>
    <w:rsid w:val="000D4141"/>
    <w:rsid w:val="000D45B1"/>
    <w:rsid w:val="000D56BA"/>
    <w:rsid w:val="000D58F4"/>
    <w:rsid w:val="000D5F3C"/>
    <w:rsid w:val="000D6552"/>
    <w:rsid w:val="000D65F8"/>
    <w:rsid w:val="000D6785"/>
    <w:rsid w:val="000E0A55"/>
    <w:rsid w:val="000E0E5F"/>
    <w:rsid w:val="000E11A0"/>
    <w:rsid w:val="000E22DA"/>
    <w:rsid w:val="000E3CE5"/>
    <w:rsid w:val="000E43EA"/>
    <w:rsid w:val="000E47BA"/>
    <w:rsid w:val="000E696C"/>
    <w:rsid w:val="000E6E48"/>
    <w:rsid w:val="000E7298"/>
    <w:rsid w:val="000E7B6F"/>
    <w:rsid w:val="000E7E52"/>
    <w:rsid w:val="000F05D3"/>
    <w:rsid w:val="000F097C"/>
    <w:rsid w:val="000F0D5E"/>
    <w:rsid w:val="000F1DA8"/>
    <w:rsid w:val="000F27B5"/>
    <w:rsid w:val="000F4523"/>
    <w:rsid w:val="000F4CD9"/>
    <w:rsid w:val="000F540D"/>
    <w:rsid w:val="000F56F8"/>
    <w:rsid w:val="000F6B5F"/>
    <w:rsid w:val="000F6D5C"/>
    <w:rsid w:val="000F761F"/>
    <w:rsid w:val="00100671"/>
    <w:rsid w:val="00104955"/>
    <w:rsid w:val="00104A76"/>
    <w:rsid w:val="001064CD"/>
    <w:rsid w:val="00106549"/>
    <w:rsid w:val="00107661"/>
    <w:rsid w:val="001112F6"/>
    <w:rsid w:val="00111AF7"/>
    <w:rsid w:val="00113111"/>
    <w:rsid w:val="001135D4"/>
    <w:rsid w:val="00115CA5"/>
    <w:rsid w:val="00115E13"/>
    <w:rsid w:val="00115F63"/>
    <w:rsid w:val="0011615E"/>
    <w:rsid w:val="00116768"/>
    <w:rsid w:val="00116DD5"/>
    <w:rsid w:val="00120363"/>
    <w:rsid w:val="00120857"/>
    <w:rsid w:val="00120AAD"/>
    <w:rsid w:val="00121E82"/>
    <w:rsid w:val="001236EA"/>
    <w:rsid w:val="0012431F"/>
    <w:rsid w:val="00130785"/>
    <w:rsid w:val="00131BC7"/>
    <w:rsid w:val="001321A3"/>
    <w:rsid w:val="00134B00"/>
    <w:rsid w:val="00137F59"/>
    <w:rsid w:val="00140369"/>
    <w:rsid w:val="001409CB"/>
    <w:rsid w:val="00140B4F"/>
    <w:rsid w:val="001421DC"/>
    <w:rsid w:val="00143425"/>
    <w:rsid w:val="00144B20"/>
    <w:rsid w:val="00144F42"/>
    <w:rsid w:val="0014577B"/>
    <w:rsid w:val="0014681B"/>
    <w:rsid w:val="00147A8D"/>
    <w:rsid w:val="00147D88"/>
    <w:rsid w:val="00152CC4"/>
    <w:rsid w:val="001545C7"/>
    <w:rsid w:val="0015466F"/>
    <w:rsid w:val="00156099"/>
    <w:rsid w:val="001562E4"/>
    <w:rsid w:val="0015680F"/>
    <w:rsid w:val="001575C8"/>
    <w:rsid w:val="00157B55"/>
    <w:rsid w:val="00163503"/>
    <w:rsid w:val="00164BF4"/>
    <w:rsid w:val="001701BA"/>
    <w:rsid w:val="0017098E"/>
    <w:rsid w:val="001735DE"/>
    <w:rsid w:val="001737E8"/>
    <w:rsid w:val="001749E8"/>
    <w:rsid w:val="00174A4B"/>
    <w:rsid w:val="001758C6"/>
    <w:rsid w:val="001767E6"/>
    <w:rsid w:val="00176E14"/>
    <w:rsid w:val="00177BFC"/>
    <w:rsid w:val="00177DCF"/>
    <w:rsid w:val="0018009E"/>
    <w:rsid w:val="00180E6A"/>
    <w:rsid w:val="001812AB"/>
    <w:rsid w:val="00182454"/>
    <w:rsid w:val="001834BB"/>
    <w:rsid w:val="0018370D"/>
    <w:rsid w:val="0018572A"/>
    <w:rsid w:val="00190D10"/>
    <w:rsid w:val="001951D9"/>
    <w:rsid w:val="001951F9"/>
    <w:rsid w:val="00197DA9"/>
    <w:rsid w:val="001A13A4"/>
    <w:rsid w:val="001A1B05"/>
    <w:rsid w:val="001A2758"/>
    <w:rsid w:val="001A5340"/>
    <w:rsid w:val="001A5768"/>
    <w:rsid w:val="001A6ADA"/>
    <w:rsid w:val="001A788A"/>
    <w:rsid w:val="001B2A91"/>
    <w:rsid w:val="001B55B3"/>
    <w:rsid w:val="001B5A10"/>
    <w:rsid w:val="001B6795"/>
    <w:rsid w:val="001B6C97"/>
    <w:rsid w:val="001C0EE7"/>
    <w:rsid w:val="001C1548"/>
    <w:rsid w:val="001C27C4"/>
    <w:rsid w:val="001C3BF5"/>
    <w:rsid w:val="001C43EF"/>
    <w:rsid w:val="001C69E9"/>
    <w:rsid w:val="001C7EA6"/>
    <w:rsid w:val="001D0A2F"/>
    <w:rsid w:val="001D0B17"/>
    <w:rsid w:val="001D3960"/>
    <w:rsid w:val="001D43C9"/>
    <w:rsid w:val="001D5A96"/>
    <w:rsid w:val="001D5BC1"/>
    <w:rsid w:val="001D5EDE"/>
    <w:rsid w:val="001D64C1"/>
    <w:rsid w:val="001E2313"/>
    <w:rsid w:val="001E3798"/>
    <w:rsid w:val="001E45E6"/>
    <w:rsid w:val="001E4B21"/>
    <w:rsid w:val="001E55AD"/>
    <w:rsid w:val="001E6450"/>
    <w:rsid w:val="001E6B75"/>
    <w:rsid w:val="001E6F74"/>
    <w:rsid w:val="001E7817"/>
    <w:rsid w:val="001F09A8"/>
    <w:rsid w:val="001F1A40"/>
    <w:rsid w:val="001F37CA"/>
    <w:rsid w:val="001F3DA1"/>
    <w:rsid w:val="001F5CAA"/>
    <w:rsid w:val="001F694B"/>
    <w:rsid w:val="001F6F4F"/>
    <w:rsid w:val="001F7290"/>
    <w:rsid w:val="0020039D"/>
    <w:rsid w:val="0020060D"/>
    <w:rsid w:val="00201823"/>
    <w:rsid w:val="00201A5F"/>
    <w:rsid w:val="0020224F"/>
    <w:rsid w:val="00203F7B"/>
    <w:rsid w:val="0020421C"/>
    <w:rsid w:val="0020465A"/>
    <w:rsid w:val="00206447"/>
    <w:rsid w:val="00211F5F"/>
    <w:rsid w:val="00211FC2"/>
    <w:rsid w:val="002131F4"/>
    <w:rsid w:val="002133C7"/>
    <w:rsid w:val="00213BEF"/>
    <w:rsid w:val="00213DA2"/>
    <w:rsid w:val="0021535D"/>
    <w:rsid w:val="002161D2"/>
    <w:rsid w:val="00216437"/>
    <w:rsid w:val="002164B3"/>
    <w:rsid w:val="00217286"/>
    <w:rsid w:val="00217339"/>
    <w:rsid w:val="002176EB"/>
    <w:rsid w:val="00217802"/>
    <w:rsid w:val="002227A9"/>
    <w:rsid w:val="00223141"/>
    <w:rsid w:val="002244E1"/>
    <w:rsid w:val="002246BE"/>
    <w:rsid w:val="002254D0"/>
    <w:rsid w:val="00225593"/>
    <w:rsid w:val="00230378"/>
    <w:rsid w:val="00231ED7"/>
    <w:rsid w:val="0023262B"/>
    <w:rsid w:val="00232DF1"/>
    <w:rsid w:val="00233123"/>
    <w:rsid w:val="002339FE"/>
    <w:rsid w:val="00235337"/>
    <w:rsid w:val="00235C33"/>
    <w:rsid w:val="00236A8A"/>
    <w:rsid w:val="00240A31"/>
    <w:rsid w:val="002412C9"/>
    <w:rsid w:val="00241720"/>
    <w:rsid w:val="002417D1"/>
    <w:rsid w:val="002419AB"/>
    <w:rsid w:val="00242A74"/>
    <w:rsid w:val="00242D02"/>
    <w:rsid w:val="002437FB"/>
    <w:rsid w:val="0024416B"/>
    <w:rsid w:val="002461C2"/>
    <w:rsid w:val="00246BEE"/>
    <w:rsid w:val="00247D8B"/>
    <w:rsid w:val="00250737"/>
    <w:rsid w:val="00251307"/>
    <w:rsid w:val="002513F7"/>
    <w:rsid w:val="002514F6"/>
    <w:rsid w:val="002520EB"/>
    <w:rsid w:val="002525AC"/>
    <w:rsid w:val="00253075"/>
    <w:rsid w:val="002531D2"/>
    <w:rsid w:val="00253EC8"/>
    <w:rsid w:val="00255958"/>
    <w:rsid w:val="002565E9"/>
    <w:rsid w:val="00257012"/>
    <w:rsid w:val="00257AE2"/>
    <w:rsid w:val="002602EB"/>
    <w:rsid w:val="002611A6"/>
    <w:rsid w:val="002615A7"/>
    <w:rsid w:val="00261BFA"/>
    <w:rsid w:val="00264064"/>
    <w:rsid w:val="002647F3"/>
    <w:rsid w:val="0026533E"/>
    <w:rsid w:val="0026538B"/>
    <w:rsid w:val="0026554A"/>
    <w:rsid w:val="002670D7"/>
    <w:rsid w:val="00267EEC"/>
    <w:rsid w:val="00271EB4"/>
    <w:rsid w:val="0027255B"/>
    <w:rsid w:val="00275DA5"/>
    <w:rsid w:val="00275F52"/>
    <w:rsid w:val="0027645B"/>
    <w:rsid w:val="002767D0"/>
    <w:rsid w:val="00276AD9"/>
    <w:rsid w:val="002771DD"/>
    <w:rsid w:val="002773FA"/>
    <w:rsid w:val="002777CD"/>
    <w:rsid w:val="002824F9"/>
    <w:rsid w:val="0028480E"/>
    <w:rsid w:val="00285360"/>
    <w:rsid w:val="00286F08"/>
    <w:rsid w:val="00287294"/>
    <w:rsid w:val="002910FC"/>
    <w:rsid w:val="002912A8"/>
    <w:rsid w:val="00291AAA"/>
    <w:rsid w:val="00291BA4"/>
    <w:rsid w:val="00294359"/>
    <w:rsid w:val="0029477C"/>
    <w:rsid w:val="002952C2"/>
    <w:rsid w:val="00295B5E"/>
    <w:rsid w:val="00295E2A"/>
    <w:rsid w:val="002974E1"/>
    <w:rsid w:val="00297870"/>
    <w:rsid w:val="002A071C"/>
    <w:rsid w:val="002A1922"/>
    <w:rsid w:val="002A1A8D"/>
    <w:rsid w:val="002A1E1B"/>
    <w:rsid w:val="002A1EE8"/>
    <w:rsid w:val="002A334B"/>
    <w:rsid w:val="002A3C48"/>
    <w:rsid w:val="002A3E6E"/>
    <w:rsid w:val="002A4693"/>
    <w:rsid w:val="002A49CB"/>
    <w:rsid w:val="002A4B21"/>
    <w:rsid w:val="002A4EDB"/>
    <w:rsid w:val="002A4FCB"/>
    <w:rsid w:val="002A5448"/>
    <w:rsid w:val="002A5AA9"/>
    <w:rsid w:val="002A6232"/>
    <w:rsid w:val="002A63C6"/>
    <w:rsid w:val="002A648E"/>
    <w:rsid w:val="002A6B95"/>
    <w:rsid w:val="002A798A"/>
    <w:rsid w:val="002A7D5A"/>
    <w:rsid w:val="002B00AB"/>
    <w:rsid w:val="002B01F3"/>
    <w:rsid w:val="002B2787"/>
    <w:rsid w:val="002B3A01"/>
    <w:rsid w:val="002B3C14"/>
    <w:rsid w:val="002B3C9E"/>
    <w:rsid w:val="002B3D5B"/>
    <w:rsid w:val="002B6B62"/>
    <w:rsid w:val="002C3B20"/>
    <w:rsid w:val="002C655A"/>
    <w:rsid w:val="002C6937"/>
    <w:rsid w:val="002C785B"/>
    <w:rsid w:val="002D073C"/>
    <w:rsid w:val="002D0FC7"/>
    <w:rsid w:val="002D2CB2"/>
    <w:rsid w:val="002D302B"/>
    <w:rsid w:val="002D3C2F"/>
    <w:rsid w:val="002D3FFA"/>
    <w:rsid w:val="002D4757"/>
    <w:rsid w:val="002D4AE2"/>
    <w:rsid w:val="002D6B43"/>
    <w:rsid w:val="002D6B74"/>
    <w:rsid w:val="002E143B"/>
    <w:rsid w:val="002E1B3C"/>
    <w:rsid w:val="002E2912"/>
    <w:rsid w:val="002E3BF4"/>
    <w:rsid w:val="002E41C2"/>
    <w:rsid w:val="002E4E7E"/>
    <w:rsid w:val="002E647C"/>
    <w:rsid w:val="002E7B3E"/>
    <w:rsid w:val="002F0156"/>
    <w:rsid w:val="002F06D0"/>
    <w:rsid w:val="002F2E4D"/>
    <w:rsid w:val="002F32C9"/>
    <w:rsid w:val="002F3909"/>
    <w:rsid w:val="002F5650"/>
    <w:rsid w:val="002F576C"/>
    <w:rsid w:val="002F5EB7"/>
    <w:rsid w:val="002F64FD"/>
    <w:rsid w:val="002F70FA"/>
    <w:rsid w:val="002F77E1"/>
    <w:rsid w:val="00301136"/>
    <w:rsid w:val="00302357"/>
    <w:rsid w:val="003026FB"/>
    <w:rsid w:val="0030299D"/>
    <w:rsid w:val="00305281"/>
    <w:rsid w:val="00306416"/>
    <w:rsid w:val="0030662A"/>
    <w:rsid w:val="0030704C"/>
    <w:rsid w:val="00307A46"/>
    <w:rsid w:val="00310D98"/>
    <w:rsid w:val="00310DE6"/>
    <w:rsid w:val="00313481"/>
    <w:rsid w:val="00313C28"/>
    <w:rsid w:val="00314D9E"/>
    <w:rsid w:val="00315E3B"/>
    <w:rsid w:val="0031635C"/>
    <w:rsid w:val="003176B1"/>
    <w:rsid w:val="003209C4"/>
    <w:rsid w:val="0032279C"/>
    <w:rsid w:val="003228EB"/>
    <w:rsid w:val="00323FEA"/>
    <w:rsid w:val="00327498"/>
    <w:rsid w:val="00327AE5"/>
    <w:rsid w:val="003305BE"/>
    <w:rsid w:val="00331162"/>
    <w:rsid w:val="00331E32"/>
    <w:rsid w:val="00331E95"/>
    <w:rsid w:val="0033280A"/>
    <w:rsid w:val="003328E0"/>
    <w:rsid w:val="003328F6"/>
    <w:rsid w:val="00332C65"/>
    <w:rsid w:val="003343F3"/>
    <w:rsid w:val="00334D70"/>
    <w:rsid w:val="00336B69"/>
    <w:rsid w:val="00340913"/>
    <w:rsid w:val="00340B93"/>
    <w:rsid w:val="003424E9"/>
    <w:rsid w:val="003453C8"/>
    <w:rsid w:val="0035040D"/>
    <w:rsid w:val="003517E3"/>
    <w:rsid w:val="00351BBC"/>
    <w:rsid w:val="00352397"/>
    <w:rsid w:val="00352C29"/>
    <w:rsid w:val="003543FC"/>
    <w:rsid w:val="00354C02"/>
    <w:rsid w:val="00355550"/>
    <w:rsid w:val="00356D13"/>
    <w:rsid w:val="0035727E"/>
    <w:rsid w:val="003574E2"/>
    <w:rsid w:val="003577F0"/>
    <w:rsid w:val="00360A8B"/>
    <w:rsid w:val="00360BEE"/>
    <w:rsid w:val="00360D51"/>
    <w:rsid w:val="0036116C"/>
    <w:rsid w:val="00361CC4"/>
    <w:rsid w:val="00362229"/>
    <w:rsid w:val="003623C6"/>
    <w:rsid w:val="0036286C"/>
    <w:rsid w:val="003649ED"/>
    <w:rsid w:val="0036698C"/>
    <w:rsid w:val="00366C0B"/>
    <w:rsid w:val="00366D5C"/>
    <w:rsid w:val="00367A41"/>
    <w:rsid w:val="00367E6C"/>
    <w:rsid w:val="00371232"/>
    <w:rsid w:val="00371515"/>
    <w:rsid w:val="00371784"/>
    <w:rsid w:val="003718C8"/>
    <w:rsid w:val="00371B7A"/>
    <w:rsid w:val="00372520"/>
    <w:rsid w:val="003733F4"/>
    <w:rsid w:val="003743A5"/>
    <w:rsid w:val="003753BA"/>
    <w:rsid w:val="0037607B"/>
    <w:rsid w:val="0037770C"/>
    <w:rsid w:val="00377FC1"/>
    <w:rsid w:val="00380673"/>
    <w:rsid w:val="00381C2A"/>
    <w:rsid w:val="00383B30"/>
    <w:rsid w:val="003853D7"/>
    <w:rsid w:val="00385D83"/>
    <w:rsid w:val="00386CB4"/>
    <w:rsid w:val="00390278"/>
    <w:rsid w:val="00391ACD"/>
    <w:rsid w:val="003929D2"/>
    <w:rsid w:val="00393F3D"/>
    <w:rsid w:val="00394238"/>
    <w:rsid w:val="00394D29"/>
    <w:rsid w:val="0039676B"/>
    <w:rsid w:val="00396B05"/>
    <w:rsid w:val="00396D16"/>
    <w:rsid w:val="00396FE8"/>
    <w:rsid w:val="003A072C"/>
    <w:rsid w:val="003A0D99"/>
    <w:rsid w:val="003A2C96"/>
    <w:rsid w:val="003A414B"/>
    <w:rsid w:val="003A46FF"/>
    <w:rsid w:val="003A4F75"/>
    <w:rsid w:val="003A6A1A"/>
    <w:rsid w:val="003A6BC3"/>
    <w:rsid w:val="003A79F5"/>
    <w:rsid w:val="003A7CC3"/>
    <w:rsid w:val="003B0519"/>
    <w:rsid w:val="003B0DCB"/>
    <w:rsid w:val="003B0EEA"/>
    <w:rsid w:val="003B1332"/>
    <w:rsid w:val="003B1922"/>
    <w:rsid w:val="003B23DC"/>
    <w:rsid w:val="003B250E"/>
    <w:rsid w:val="003B3D05"/>
    <w:rsid w:val="003B4E84"/>
    <w:rsid w:val="003B5D69"/>
    <w:rsid w:val="003C0615"/>
    <w:rsid w:val="003C13C7"/>
    <w:rsid w:val="003C33AF"/>
    <w:rsid w:val="003D1503"/>
    <w:rsid w:val="003D1E72"/>
    <w:rsid w:val="003D38C8"/>
    <w:rsid w:val="003D45A6"/>
    <w:rsid w:val="003D6C19"/>
    <w:rsid w:val="003D792F"/>
    <w:rsid w:val="003E0FDD"/>
    <w:rsid w:val="003E2B31"/>
    <w:rsid w:val="003E3510"/>
    <w:rsid w:val="003E40D9"/>
    <w:rsid w:val="003E4267"/>
    <w:rsid w:val="003E61AE"/>
    <w:rsid w:val="003E743F"/>
    <w:rsid w:val="003E7BF5"/>
    <w:rsid w:val="003F020D"/>
    <w:rsid w:val="003F3695"/>
    <w:rsid w:val="003F45A5"/>
    <w:rsid w:val="003F68D0"/>
    <w:rsid w:val="003F68F4"/>
    <w:rsid w:val="003F7FA1"/>
    <w:rsid w:val="00401534"/>
    <w:rsid w:val="004015C7"/>
    <w:rsid w:val="00403FC2"/>
    <w:rsid w:val="004041D8"/>
    <w:rsid w:val="00404D4F"/>
    <w:rsid w:val="00405CD2"/>
    <w:rsid w:val="0040641E"/>
    <w:rsid w:val="0041091F"/>
    <w:rsid w:val="00410EA7"/>
    <w:rsid w:val="0041119C"/>
    <w:rsid w:val="004126DC"/>
    <w:rsid w:val="00413B13"/>
    <w:rsid w:val="004140E0"/>
    <w:rsid w:val="004142F4"/>
    <w:rsid w:val="00415E86"/>
    <w:rsid w:val="0041738A"/>
    <w:rsid w:val="004174BC"/>
    <w:rsid w:val="00423B49"/>
    <w:rsid w:val="00424EE6"/>
    <w:rsid w:val="0042593B"/>
    <w:rsid w:val="00425E2F"/>
    <w:rsid w:val="0042656E"/>
    <w:rsid w:val="00426E8B"/>
    <w:rsid w:val="004271A8"/>
    <w:rsid w:val="004273EC"/>
    <w:rsid w:val="00427419"/>
    <w:rsid w:val="00427F6B"/>
    <w:rsid w:val="0043059B"/>
    <w:rsid w:val="00430D99"/>
    <w:rsid w:val="00431724"/>
    <w:rsid w:val="00431880"/>
    <w:rsid w:val="0043209F"/>
    <w:rsid w:val="00432580"/>
    <w:rsid w:val="0043339F"/>
    <w:rsid w:val="00434450"/>
    <w:rsid w:val="0043652A"/>
    <w:rsid w:val="00436B68"/>
    <w:rsid w:val="00436F0D"/>
    <w:rsid w:val="00437A49"/>
    <w:rsid w:val="004422FC"/>
    <w:rsid w:val="00442406"/>
    <w:rsid w:val="004425C9"/>
    <w:rsid w:val="00442E39"/>
    <w:rsid w:val="00443458"/>
    <w:rsid w:val="0044406D"/>
    <w:rsid w:val="004442C1"/>
    <w:rsid w:val="004447BA"/>
    <w:rsid w:val="00444F5F"/>
    <w:rsid w:val="004456F1"/>
    <w:rsid w:val="0044581A"/>
    <w:rsid w:val="00446537"/>
    <w:rsid w:val="00450A79"/>
    <w:rsid w:val="00451DDD"/>
    <w:rsid w:val="00451FEF"/>
    <w:rsid w:val="00452A60"/>
    <w:rsid w:val="00454852"/>
    <w:rsid w:val="00454DA2"/>
    <w:rsid w:val="004562E4"/>
    <w:rsid w:val="00456DEA"/>
    <w:rsid w:val="00457039"/>
    <w:rsid w:val="00457092"/>
    <w:rsid w:val="004577B0"/>
    <w:rsid w:val="004578F2"/>
    <w:rsid w:val="00461D85"/>
    <w:rsid w:val="00461F5F"/>
    <w:rsid w:val="00466AA4"/>
    <w:rsid w:val="00467E00"/>
    <w:rsid w:val="0047046E"/>
    <w:rsid w:val="004705A0"/>
    <w:rsid w:val="00470D44"/>
    <w:rsid w:val="00471C15"/>
    <w:rsid w:val="00471E83"/>
    <w:rsid w:val="00472C01"/>
    <w:rsid w:val="00472F7C"/>
    <w:rsid w:val="00473ECA"/>
    <w:rsid w:val="00475DA6"/>
    <w:rsid w:val="00476F5D"/>
    <w:rsid w:val="004778BB"/>
    <w:rsid w:val="004779F6"/>
    <w:rsid w:val="00480205"/>
    <w:rsid w:val="0048021C"/>
    <w:rsid w:val="0048054E"/>
    <w:rsid w:val="004807F6"/>
    <w:rsid w:val="004811C9"/>
    <w:rsid w:val="0048176B"/>
    <w:rsid w:val="00481E58"/>
    <w:rsid w:val="004820B9"/>
    <w:rsid w:val="004840D1"/>
    <w:rsid w:val="00484155"/>
    <w:rsid w:val="00484EB1"/>
    <w:rsid w:val="00485D89"/>
    <w:rsid w:val="00487410"/>
    <w:rsid w:val="00490744"/>
    <w:rsid w:val="00490C55"/>
    <w:rsid w:val="00491B6E"/>
    <w:rsid w:val="00491CD9"/>
    <w:rsid w:val="004935CE"/>
    <w:rsid w:val="00493F0E"/>
    <w:rsid w:val="004940E6"/>
    <w:rsid w:val="004956E9"/>
    <w:rsid w:val="00495722"/>
    <w:rsid w:val="00495A79"/>
    <w:rsid w:val="00497358"/>
    <w:rsid w:val="00497551"/>
    <w:rsid w:val="004975EF"/>
    <w:rsid w:val="004A0EC0"/>
    <w:rsid w:val="004A102C"/>
    <w:rsid w:val="004A1D0B"/>
    <w:rsid w:val="004A2EA5"/>
    <w:rsid w:val="004A3287"/>
    <w:rsid w:val="004A734C"/>
    <w:rsid w:val="004A7902"/>
    <w:rsid w:val="004B13A5"/>
    <w:rsid w:val="004B188D"/>
    <w:rsid w:val="004B1D72"/>
    <w:rsid w:val="004B42DF"/>
    <w:rsid w:val="004B44C9"/>
    <w:rsid w:val="004B4707"/>
    <w:rsid w:val="004B5E39"/>
    <w:rsid w:val="004B68EA"/>
    <w:rsid w:val="004B6ECD"/>
    <w:rsid w:val="004B79DA"/>
    <w:rsid w:val="004B7C52"/>
    <w:rsid w:val="004C0739"/>
    <w:rsid w:val="004C077E"/>
    <w:rsid w:val="004C0FF5"/>
    <w:rsid w:val="004C2908"/>
    <w:rsid w:val="004C3971"/>
    <w:rsid w:val="004D0D09"/>
    <w:rsid w:val="004D205E"/>
    <w:rsid w:val="004D2EF9"/>
    <w:rsid w:val="004D38B5"/>
    <w:rsid w:val="004D3941"/>
    <w:rsid w:val="004D4C71"/>
    <w:rsid w:val="004D53D2"/>
    <w:rsid w:val="004D5F04"/>
    <w:rsid w:val="004D7C53"/>
    <w:rsid w:val="004E0752"/>
    <w:rsid w:val="004E2562"/>
    <w:rsid w:val="004E2AA4"/>
    <w:rsid w:val="004E2D13"/>
    <w:rsid w:val="004E56AE"/>
    <w:rsid w:val="004E5AAD"/>
    <w:rsid w:val="004E74DA"/>
    <w:rsid w:val="004F16A5"/>
    <w:rsid w:val="004F1757"/>
    <w:rsid w:val="004F22BF"/>
    <w:rsid w:val="004F28F2"/>
    <w:rsid w:val="004F33C5"/>
    <w:rsid w:val="004F3ABE"/>
    <w:rsid w:val="004F4E4D"/>
    <w:rsid w:val="004F52FD"/>
    <w:rsid w:val="004F6758"/>
    <w:rsid w:val="004F7EAB"/>
    <w:rsid w:val="005018C9"/>
    <w:rsid w:val="00501B3E"/>
    <w:rsid w:val="00503C88"/>
    <w:rsid w:val="0050428C"/>
    <w:rsid w:val="00504869"/>
    <w:rsid w:val="005073F8"/>
    <w:rsid w:val="005078B3"/>
    <w:rsid w:val="0051098E"/>
    <w:rsid w:val="00510CD4"/>
    <w:rsid w:val="00510F2E"/>
    <w:rsid w:val="00511EFD"/>
    <w:rsid w:val="0051292E"/>
    <w:rsid w:val="00512A54"/>
    <w:rsid w:val="005132FF"/>
    <w:rsid w:val="00513628"/>
    <w:rsid w:val="00513DEA"/>
    <w:rsid w:val="00514836"/>
    <w:rsid w:val="00517164"/>
    <w:rsid w:val="00520B51"/>
    <w:rsid w:val="0052111C"/>
    <w:rsid w:val="005234B8"/>
    <w:rsid w:val="005238A7"/>
    <w:rsid w:val="00523FFB"/>
    <w:rsid w:val="00525101"/>
    <w:rsid w:val="005251F9"/>
    <w:rsid w:val="005253CE"/>
    <w:rsid w:val="00525866"/>
    <w:rsid w:val="00526625"/>
    <w:rsid w:val="00526994"/>
    <w:rsid w:val="00526CDD"/>
    <w:rsid w:val="00527EED"/>
    <w:rsid w:val="0053012F"/>
    <w:rsid w:val="005309DB"/>
    <w:rsid w:val="00530DD7"/>
    <w:rsid w:val="00531344"/>
    <w:rsid w:val="005324E4"/>
    <w:rsid w:val="00532C14"/>
    <w:rsid w:val="00532D18"/>
    <w:rsid w:val="00532E91"/>
    <w:rsid w:val="00533037"/>
    <w:rsid w:val="00533F05"/>
    <w:rsid w:val="00535087"/>
    <w:rsid w:val="00535F8C"/>
    <w:rsid w:val="00536F5C"/>
    <w:rsid w:val="00537082"/>
    <w:rsid w:val="0054008F"/>
    <w:rsid w:val="00541371"/>
    <w:rsid w:val="00542F6F"/>
    <w:rsid w:val="0054358D"/>
    <w:rsid w:val="005454A1"/>
    <w:rsid w:val="00547448"/>
    <w:rsid w:val="00551F47"/>
    <w:rsid w:val="00552B9C"/>
    <w:rsid w:val="005539BD"/>
    <w:rsid w:val="0055434B"/>
    <w:rsid w:val="005544DB"/>
    <w:rsid w:val="00554F72"/>
    <w:rsid w:val="00555DCE"/>
    <w:rsid w:val="00560916"/>
    <w:rsid w:val="00560BE3"/>
    <w:rsid w:val="00560F69"/>
    <w:rsid w:val="005631DD"/>
    <w:rsid w:val="005640AE"/>
    <w:rsid w:val="005657A1"/>
    <w:rsid w:val="005662CF"/>
    <w:rsid w:val="00570C4E"/>
    <w:rsid w:val="005725BF"/>
    <w:rsid w:val="00573BA5"/>
    <w:rsid w:val="00574B5A"/>
    <w:rsid w:val="00574F5A"/>
    <w:rsid w:val="00575790"/>
    <w:rsid w:val="0057595E"/>
    <w:rsid w:val="005774A0"/>
    <w:rsid w:val="00581AB6"/>
    <w:rsid w:val="00585CE3"/>
    <w:rsid w:val="00585DF0"/>
    <w:rsid w:val="00585F24"/>
    <w:rsid w:val="00585FDB"/>
    <w:rsid w:val="005864A1"/>
    <w:rsid w:val="005871DA"/>
    <w:rsid w:val="005876E4"/>
    <w:rsid w:val="00590670"/>
    <w:rsid w:val="00590678"/>
    <w:rsid w:val="00590B1B"/>
    <w:rsid w:val="00591B9E"/>
    <w:rsid w:val="005924AE"/>
    <w:rsid w:val="005924EE"/>
    <w:rsid w:val="00592A7B"/>
    <w:rsid w:val="00594C27"/>
    <w:rsid w:val="00595599"/>
    <w:rsid w:val="00595B71"/>
    <w:rsid w:val="00596011"/>
    <w:rsid w:val="00596816"/>
    <w:rsid w:val="00596F7F"/>
    <w:rsid w:val="00597113"/>
    <w:rsid w:val="0059754D"/>
    <w:rsid w:val="00597A3E"/>
    <w:rsid w:val="00597DF1"/>
    <w:rsid w:val="00597E1D"/>
    <w:rsid w:val="005A0ADB"/>
    <w:rsid w:val="005A0B46"/>
    <w:rsid w:val="005A13AF"/>
    <w:rsid w:val="005A251B"/>
    <w:rsid w:val="005A45C9"/>
    <w:rsid w:val="005A4E13"/>
    <w:rsid w:val="005A562B"/>
    <w:rsid w:val="005A6825"/>
    <w:rsid w:val="005A774E"/>
    <w:rsid w:val="005B18D1"/>
    <w:rsid w:val="005B32A1"/>
    <w:rsid w:val="005B48FC"/>
    <w:rsid w:val="005B67BF"/>
    <w:rsid w:val="005C4DC0"/>
    <w:rsid w:val="005C5276"/>
    <w:rsid w:val="005C5379"/>
    <w:rsid w:val="005C596D"/>
    <w:rsid w:val="005C624B"/>
    <w:rsid w:val="005C725C"/>
    <w:rsid w:val="005C7D47"/>
    <w:rsid w:val="005D10CD"/>
    <w:rsid w:val="005D1F14"/>
    <w:rsid w:val="005D1F43"/>
    <w:rsid w:val="005D2499"/>
    <w:rsid w:val="005D2819"/>
    <w:rsid w:val="005D2E2D"/>
    <w:rsid w:val="005D3EAA"/>
    <w:rsid w:val="005D3F6F"/>
    <w:rsid w:val="005D4522"/>
    <w:rsid w:val="005D4FFE"/>
    <w:rsid w:val="005D5077"/>
    <w:rsid w:val="005D55C3"/>
    <w:rsid w:val="005D584C"/>
    <w:rsid w:val="005E030B"/>
    <w:rsid w:val="005E0579"/>
    <w:rsid w:val="005E0EB3"/>
    <w:rsid w:val="005E1E26"/>
    <w:rsid w:val="005E464F"/>
    <w:rsid w:val="005E4742"/>
    <w:rsid w:val="005E5FB3"/>
    <w:rsid w:val="005E64E4"/>
    <w:rsid w:val="005E70D0"/>
    <w:rsid w:val="005E775B"/>
    <w:rsid w:val="005E799C"/>
    <w:rsid w:val="005F0F85"/>
    <w:rsid w:val="005F132B"/>
    <w:rsid w:val="005F2A09"/>
    <w:rsid w:val="005F2C91"/>
    <w:rsid w:val="005F2E47"/>
    <w:rsid w:val="005F392F"/>
    <w:rsid w:val="005F4C1C"/>
    <w:rsid w:val="005F5BF7"/>
    <w:rsid w:val="005F5C38"/>
    <w:rsid w:val="005F6AB4"/>
    <w:rsid w:val="005F6FCC"/>
    <w:rsid w:val="005F763D"/>
    <w:rsid w:val="005F7C44"/>
    <w:rsid w:val="00600920"/>
    <w:rsid w:val="00601366"/>
    <w:rsid w:val="006045E4"/>
    <w:rsid w:val="00604711"/>
    <w:rsid w:val="0060619F"/>
    <w:rsid w:val="00606EE3"/>
    <w:rsid w:val="00607688"/>
    <w:rsid w:val="00607790"/>
    <w:rsid w:val="00607A2A"/>
    <w:rsid w:val="00610B7C"/>
    <w:rsid w:val="00612C77"/>
    <w:rsid w:val="0061377F"/>
    <w:rsid w:val="00614B3E"/>
    <w:rsid w:val="0061526C"/>
    <w:rsid w:val="00617E67"/>
    <w:rsid w:val="00620E3B"/>
    <w:rsid w:val="0062147D"/>
    <w:rsid w:val="00621E0B"/>
    <w:rsid w:val="006235F1"/>
    <w:rsid w:val="00623715"/>
    <w:rsid w:val="0062419C"/>
    <w:rsid w:val="006242BE"/>
    <w:rsid w:val="006248D0"/>
    <w:rsid w:val="00624D9F"/>
    <w:rsid w:val="00625F72"/>
    <w:rsid w:val="00626156"/>
    <w:rsid w:val="006268C2"/>
    <w:rsid w:val="006268DC"/>
    <w:rsid w:val="006271C8"/>
    <w:rsid w:val="00631286"/>
    <w:rsid w:val="006312DC"/>
    <w:rsid w:val="00632571"/>
    <w:rsid w:val="00632A8C"/>
    <w:rsid w:val="00632BAC"/>
    <w:rsid w:val="0063338E"/>
    <w:rsid w:val="0063343F"/>
    <w:rsid w:val="0063413F"/>
    <w:rsid w:val="00634A63"/>
    <w:rsid w:val="00636E86"/>
    <w:rsid w:val="0063726E"/>
    <w:rsid w:val="00637D39"/>
    <w:rsid w:val="00637D4F"/>
    <w:rsid w:val="006401DB"/>
    <w:rsid w:val="00640246"/>
    <w:rsid w:val="00640F32"/>
    <w:rsid w:val="0064194B"/>
    <w:rsid w:val="00642345"/>
    <w:rsid w:val="006425E4"/>
    <w:rsid w:val="00642FB6"/>
    <w:rsid w:val="00643B8C"/>
    <w:rsid w:val="006444D5"/>
    <w:rsid w:val="00645502"/>
    <w:rsid w:val="006462D7"/>
    <w:rsid w:val="006467F5"/>
    <w:rsid w:val="00647519"/>
    <w:rsid w:val="00647BD8"/>
    <w:rsid w:val="00650A1B"/>
    <w:rsid w:val="00650DEE"/>
    <w:rsid w:val="006519B9"/>
    <w:rsid w:val="00651BF5"/>
    <w:rsid w:val="0065206E"/>
    <w:rsid w:val="00652DA4"/>
    <w:rsid w:val="0065315E"/>
    <w:rsid w:val="00653B73"/>
    <w:rsid w:val="00653FEB"/>
    <w:rsid w:val="006542AE"/>
    <w:rsid w:val="006548D6"/>
    <w:rsid w:val="006551D8"/>
    <w:rsid w:val="00655852"/>
    <w:rsid w:val="0065769A"/>
    <w:rsid w:val="00657A48"/>
    <w:rsid w:val="00657E67"/>
    <w:rsid w:val="0066097A"/>
    <w:rsid w:val="00660F0A"/>
    <w:rsid w:val="0066185A"/>
    <w:rsid w:val="00662B75"/>
    <w:rsid w:val="00662CBE"/>
    <w:rsid w:val="0066437E"/>
    <w:rsid w:val="00665043"/>
    <w:rsid w:val="0066535C"/>
    <w:rsid w:val="00666000"/>
    <w:rsid w:val="006668CE"/>
    <w:rsid w:val="00666F68"/>
    <w:rsid w:val="006705B2"/>
    <w:rsid w:val="00670C90"/>
    <w:rsid w:val="00671DC7"/>
    <w:rsid w:val="00671FCF"/>
    <w:rsid w:val="006730DD"/>
    <w:rsid w:val="00673692"/>
    <w:rsid w:val="006753CD"/>
    <w:rsid w:val="00676867"/>
    <w:rsid w:val="0067725D"/>
    <w:rsid w:val="00680820"/>
    <w:rsid w:val="00680D4B"/>
    <w:rsid w:val="006815A7"/>
    <w:rsid w:val="006825C2"/>
    <w:rsid w:val="00683939"/>
    <w:rsid w:val="00684BB2"/>
    <w:rsid w:val="00685E9D"/>
    <w:rsid w:val="0068688F"/>
    <w:rsid w:val="006877C7"/>
    <w:rsid w:val="00691465"/>
    <w:rsid w:val="006916BC"/>
    <w:rsid w:val="00691789"/>
    <w:rsid w:val="0069234D"/>
    <w:rsid w:val="00692CAF"/>
    <w:rsid w:val="006933C1"/>
    <w:rsid w:val="006938EB"/>
    <w:rsid w:val="00693EC0"/>
    <w:rsid w:val="00694786"/>
    <w:rsid w:val="00695946"/>
    <w:rsid w:val="00696BBD"/>
    <w:rsid w:val="00696DC7"/>
    <w:rsid w:val="006A0781"/>
    <w:rsid w:val="006A0E73"/>
    <w:rsid w:val="006A1150"/>
    <w:rsid w:val="006A1E3E"/>
    <w:rsid w:val="006A2124"/>
    <w:rsid w:val="006A264E"/>
    <w:rsid w:val="006A2C68"/>
    <w:rsid w:val="006A43F0"/>
    <w:rsid w:val="006A59C0"/>
    <w:rsid w:val="006A5B0C"/>
    <w:rsid w:val="006A6AF9"/>
    <w:rsid w:val="006A7C92"/>
    <w:rsid w:val="006B00C2"/>
    <w:rsid w:val="006B0362"/>
    <w:rsid w:val="006B1DD5"/>
    <w:rsid w:val="006B3F52"/>
    <w:rsid w:val="006B3FC3"/>
    <w:rsid w:val="006B47EC"/>
    <w:rsid w:val="006B5BCA"/>
    <w:rsid w:val="006B6A69"/>
    <w:rsid w:val="006B6D73"/>
    <w:rsid w:val="006B6F86"/>
    <w:rsid w:val="006C0319"/>
    <w:rsid w:val="006C05E1"/>
    <w:rsid w:val="006C25C6"/>
    <w:rsid w:val="006C28E9"/>
    <w:rsid w:val="006C3547"/>
    <w:rsid w:val="006C3715"/>
    <w:rsid w:val="006C4006"/>
    <w:rsid w:val="006C4140"/>
    <w:rsid w:val="006C4E2F"/>
    <w:rsid w:val="006C6D02"/>
    <w:rsid w:val="006D09E0"/>
    <w:rsid w:val="006D0DB3"/>
    <w:rsid w:val="006D2009"/>
    <w:rsid w:val="006D2540"/>
    <w:rsid w:val="006D27E4"/>
    <w:rsid w:val="006D2936"/>
    <w:rsid w:val="006D354A"/>
    <w:rsid w:val="006D3607"/>
    <w:rsid w:val="006D380E"/>
    <w:rsid w:val="006D3F5D"/>
    <w:rsid w:val="006D4191"/>
    <w:rsid w:val="006D4673"/>
    <w:rsid w:val="006D5BA5"/>
    <w:rsid w:val="006D69A4"/>
    <w:rsid w:val="006D6F89"/>
    <w:rsid w:val="006E265A"/>
    <w:rsid w:val="006E30D9"/>
    <w:rsid w:val="006E466C"/>
    <w:rsid w:val="006E49FB"/>
    <w:rsid w:val="006E5BC0"/>
    <w:rsid w:val="006E6000"/>
    <w:rsid w:val="006E7C25"/>
    <w:rsid w:val="006F0479"/>
    <w:rsid w:val="006F188D"/>
    <w:rsid w:val="006F1DE3"/>
    <w:rsid w:val="006F2189"/>
    <w:rsid w:val="006F23D4"/>
    <w:rsid w:val="006F3167"/>
    <w:rsid w:val="006F4500"/>
    <w:rsid w:val="006F51E1"/>
    <w:rsid w:val="006F56C8"/>
    <w:rsid w:val="006F77B2"/>
    <w:rsid w:val="006F7FBC"/>
    <w:rsid w:val="00700F3C"/>
    <w:rsid w:val="00701105"/>
    <w:rsid w:val="00702769"/>
    <w:rsid w:val="007037E0"/>
    <w:rsid w:val="00704BF6"/>
    <w:rsid w:val="00706821"/>
    <w:rsid w:val="00706D77"/>
    <w:rsid w:val="00710306"/>
    <w:rsid w:val="007104F3"/>
    <w:rsid w:val="00710A54"/>
    <w:rsid w:val="00711842"/>
    <w:rsid w:val="00712B36"/>
    <w:rsid w:val="00713025"/>
    <w:rsid w:val="007137FB"/>
    <w:rsid w:val="00714404"/>
    <w:rsid w:val="00714B8F"/>
    <w:rsid w:val="00715519"/>
    <w:rsid w:val="00715C52"/>
    <w:rsid w:val="00716FB3"/>
    <w:rsid w:val="0072080D"/>
    <w:rsid w:val="00723850"/>
    <w:rsid w:val="00724624"/>
    <w:rsid w:val="007253CF"/>
    <w:rsid w:val="007268B6"/>
    <w:rsid w:val="00730389"/>
    <w:rsid w:val="007320D2"/>
    <w:rsid w:val="007324D2"/>
    <w:rsid w:val="007336AB"/>
    <w:rsid w:val="00733B36"/>
    <w:rsid w:val="00734542"/>
    <w:rsid w:val="007355CB"/>
    <w:rsid w:val="00735921"/>
    <w:rsid w:val="00735BB3"/>
    <w:rsid w:val="00737506"/>
    <w:rsid w:val="00737D7D"/>
    <w:rsid w:val="007402BC"/>
    <w:rsid w:val="0074049F"/>
    <w:rsid w:val="007409E5"/>
    <w:rsid w:val="00740CBF"/>
    <w:rsid w:val="0074126D"/>
    <w:rsid w:val="00741E42"/>
    <w:rsid w:val="007425C4"/>
    <w:rsid w:val="007427DB"/>
    <w:rsid w:val="007433D5"/>
    <w:rsid w:val="00743DD7"/>
    <w:rsid w:val="00744283"/>
    <w:rsid w:val="00746AF9"/>
    <w:rsid w:val="0074784B"/>
    <w:rsid w:val="00751A20"/>
    <w:rsid w:val="00752777"/>
    <w:rsid w:val="007528CB"/>
    <w:rsid w:val="00754BEC"/>
    <w:rsid w:val="00755AAF"/>
    <w:rsid w:val="007562F9"/>
    <w:rsid w:val="007576BB"/>
    <w:rsid w:val="007577E1"/>
    <w:rsid w:val="007604AF"/>
    <w:rsid w:val="00760DB1"/>
    <w:rsid w:val="00760E2F"/>
    <w:rsid w:val="00761B45"/>
    <w:rsid w:val="00762045"/>
    <w:rsid w:val="00762189"/>
    <w:rsid w:val="007629B9"/>
    <w:rsid w:val="00767B41"/>
    <w:rsid w:val="00767CF0"/>
    <w:rsid w:val="00767F9D"/>
    <w:rsid w:val="00770476"/>
    <w:rsid w:val="00770562"/>
    <w:rsid w:val="00770DEC"/>
    <w:rsid w:val="00770F9D"/>
    <w:rsid w:val="007715D3"/>
    <w:rsid w:val="00771978"/>
    <w:rsid w:val="00772276"/>
    <w:rsid w:val="007734B2"/>
    <w:rsid w:val="007757DE"/>
    <w:rsid w:val="00777EB2"/>
    <w:rsid w:val="0078042D"/>
    <w:rsid w:val="00781308"/>
    <w:rsid w:val="00781E9C"/>
    <w:rsid w:val="0078254F"/>
    <w:rsid w:val="007825B7"/>
    <w:rsid w:val="0078417E"/>
    <w:rsid w:val="007849C0"/>
    <w:rsid w:val="007851EA"/>
    <w:rsid w:val="0078619D"/>
    <w:rsid w:val="007864A8"/>
    <w:rsid w:val="007869E7"/>
    <w:rsid w:val="007871FA"/>
    <w:rsid w:val="0078744E"/>
    <w:rsid w:val="0079022C"/>
    <w:rsid w:val="00792624"/>
    <w:rsid w:val="00792C25"/>
    <w:rsid w:val="00792D35"/>
    <w:rsid w:val="00793CF1"/>
    <w:rsid w:val="00794629"/>
    <w:rsid w:val="00795B36"/>
    <w:rsid w:val="007969C9"/>
    <w:rsid w:val="00796D51"/>
    <w:rsid w:val="00797381"/>
    <w:rsid w:val="00797A91"/>
    <w:rsid w:val="00797C96"/>
    <w:rsid w:val="007A150C"/>
    <w:rsid w:val="007A4D67"/>
    <w:rsid w:val="007A5A44"/>
    <w:rsid w:val="007A5B8E"/>
    <w:rsid w:val="007A6477"/>
    <w:rsid w:val="007A6D8D"/>
    <w:rsid w:val="007A7330"/>
    <w:rsid w:val="007B00A5"/>
    <w:rsid w:val="007B0916"/>
    <w:rsid w:val="007B0D2C"/>
    <w:rsid w:val="007B2379"/>
    <w:rsid w:val="007B2ADC"/>
    <w:rsid w:val="007B50CC"/>
    <w:rsid w:val="007C0D62"/>
    <w:rsid w:val="007C191A"/>
    <w:rsid w:val="007C29D0"/>
    <w:rsid w:val="007C45BD"/>
    <w:rsid w:val="007C4754"/>
    <w:rsid w:val="007C506E"/>
    <w:rsid w:val="007C5BCD"/>
    <w:rsid w:val="007C5CC1"/>
    <w:rsid w:val="007C632F"/>
    <w:rsid w:val="007C6538"/>
    <w:rsid w:val="007C65D3"/>
    <w:rsid w:val="007C77A1"/>
    <w:rsid w:val="007C7A73"/>
    <w:rsid w:val="007C7C6F"/>
    <w:rsid w:val="007D06CC"/>
    <w:rsid w:val="007D1817"/>
    <w:rsid w:val="007D1FB5"/>
    <w:rsid w:val="007D25FF"/>
    <w:rsid w:val="007D2C45"/>
    <w:rsid w:val="007D2FA3"/>
    <w:rsid w:val="007D328A"/>
    <w:rsid w:val="007D5492"/>
    <w:rsid w:val="007D55C1"/>
    <w:rsid w:val="007D7255"/>
    <w:rsid w:val="007E24DC"/>
    <w:rsid w:val="007E2BDC"/>
    <w:rsid w:val="007E3E3C"/>
    <w:rsid w:val="007E633B"/>
    <w:rsid w:val="007F2E4A"/>
    <w:rsid w:val="007F351A"/>
    <w:rsid w:val="007F40BE"/>
    <w:rsid w:val="007F435B"/>
    <w:rsid w:val="007F471E"/>
    <w:rsid w:val="007F480E"/>
    <w:rsid w:val="007F4C24"/>
    <w:rsid w:val="007F5563"/>
    <w:rsid w:val="007F6428"/>
    <w:rsid w:val="007F7C4D"/>
    <w:rsid w:val="0080100A"/>
    <w:rsid w:val="00803AC3"/>
    <w:rsid w:val="008072DF"/>
    <w:rsid w:val="0081073C"/>
    <w:rsid w:val="008107EA"/>
    <w:rsid w:val="00810C89"/>
    <w:rsid w:val="00810D9B"/>
    <w:rsid w:val="00811DE3"/>
    <w:rsid w:val="00811FCA"/>
    <w:rsid w:val="00812C43"/>
    <w:rsid w:val="00813B19"/>
    <w:rsid w:val="00814060"/>
    <w:rsid w:val="00814065"/>
    <w:rsid w:val="00814B3E"/>
    <w:rsid w:val="00814D93"/>
    <w:rsid w:val="00820BF0"/>
    <w:rsid w:val="00820C47"/>
    <w:rsid w:val="00821B42"/>
    <w:rsid w:val="008222C0"/>
    <w:rsid w:val="008235CA"/>
    <w:rsid w:val="00823647"/>
    <w:rsid w:val="00823C36"/>
    <w:rsid w:val="00823F96"/>
    <w:rsid w:val="008261DE"/>
    <w:rsid w:val="0082698B"/>
    <w:rsid w:val="00826F13"/>
    <w:rsid w:val="00827B3F"/>
    <w:rsid w:val="00832146"/>
    <w:rsid w:val="00835B0C"/>
    <w:rsid w:val="00836A49"/>
    <w:rsid w:val="00841202"/>
    <w:rsid w:val="00842949"/>
    <w:rsid w:val="00843E3F"/>
    <w:rsid w:val="00844368"/>
    <w:rsid w:val="0084445C"/>
    <w:rsid w:val="008448CD"/>
    <w:rsid w:val="008461C1"/>
    <w:rsid w:val="0084629B"/>
    <w:rsid w:val="008464A6"/>
    <w:rsid w:val="00850064"/>
    <w:rsid w:val="0085136B"/>
    <w:rsid w:val="00851C88"/>
    <w:rsid w:val="0085245D"/>
    <w:rsid w:val="008532BB"/>
    <w:rsid w:val="008537D4"/>
    <w:rsid w:val="00853906"/>
    <w:rsid w:val="00853E49"/>
    <w:rsid w:val="008547C6"/>
    <w:rsid w:val="00854935"/>
    <w:rsid w:val="00855A9A"/>
    <w:rsid w:val="00856B4B"/>
    <w:rsid w:val="00861DA7"/>
    <w:rsid w:val="00862529"/>
    <w:rsid w:val="00863BDF"/>
    <w:rsid w:val="00863D08"/>
    <w:rsid w:val="008659A1"/>
    <w:rsid w:val="008670CA"/>
    <w:rsid w:val="0087017B"/>
    <w:rsid w:val="00871831"/>
    <w:rsid w:val="00874840"/>
    <w:rsid w:val="00876096"/>
    <w:rsid w:val="008761E2"/>
    <w:rsid w:val="00876722"/>
    <w:rsid w:val="00876D2F"/>
    <w:rsid w:val="00877199"/>
    <w:rsid w:val="00880093"/>
    <w:rsid w:val="00881F48"/>
    <w:rsid w:val="00882D90"/>
    <w:rsid w:val="00883584"/>
    <w:rsid w:val="00883648"/>
    <w:rsid w:val="008852E5"/>
    <w:rsid w:val="00886901"/>
    <w:rsid w:val="00886E2C"/>
    <w:rsid w:val="00887440"/>
    <w:rsid w:val="00890330"/>
    <w:rsid w:val="00891767"/>
    <w:rsid w:val="00893659"/>
    <w:rsid w:val="00895A7C"/>
    <w:rsid w:val="00896887"/>
    <w:rsid w:val="00896E24"/>
    <w:rsid w:val="00897001"/>
    <w:rsid w:val="00897096"/>
    <w:rsid w:val="008976B6"/>
    <w:rsid w:val="008A13B1"/>
    <w:rsid w:val="008A56C6"/>
    <w:rsid w:val="008A7390"/>
    <w:rsid w:val="008B10D6"/>
    <w:rsid w:val="008B2681"/>
    <w:rsid w:val="008B2D89"/>
    <w:rsid w:val="008B3272"/>
    <w:rsid w:val="008B3B13"/>
    <w:rsid w:val="008B3C9D"/>
    <w:rsid w:val="008B649F"/>
    <w:rsid w:val="008B7188"/>
    <w:rsid w:val="008B7C8A"/>
    <w:rsid w:val="008B7E24"/>
    <w:rsid w:val="008B7EC6"/>
    <w:rsid w:val="008C07C9"/>
    <w:rsid w:val="008C143F"/>
    <w:rsid w:val="008C1732"/>
    <w:rsid w:val="008C31C1"/>
    <w:rsid w:val="008C338C"/>
    <w:rsid w:val="008C43B0"/>
    <w:rsid w:val="008C4C2A"/>
    <w:rsid w:val="008C60F6"/>
    <w:rsid w:val="008C68FE"/>
    <w:rsid w:val="008C7123"/>
    <w:rsid w:val="008D0273"/>
    <w:rsid w:val="008D040D"/>
    <w:rsid w:val="008D09C9"/>
    <w:rsid w:val="008D1881"/>
    <w:rsid w:val="008D1EEA"/>
    <w:rsid w:val="008D2E38"/>
    <w:rsid w:val="008D2ED4"/>
    <w:rsid w:val="008D42AB"/>
    <w:rsid w:val="008D588D"/>
    <w:rsid w:val="008D66B9"/>
    <w:rsid w:val="008D72D5"/>
    <w:rsid w:val="008D7413"/>
    <w:rsid w:val="008E04EC"/>
    <w:rsid w:val="008E1F4C"/>
    <w:rsid w:val="008E3382"/>
    <w:rsid w:val="008E3429"/>
    <w:rsid w:val="008E350C"/>
    <w:rsid w:val="008E5042"/>
    <w:rsid w:val="008E61EB"/>
    <w:rsid w:val="008E652A"/>
    <w:rsid w:val="008E6860"/>
    <w:rsid w:val="008E7059"/>
    <w:rsid w:val="008E7C35"/>
    <w:rsid w:val="008F0012"/>
    <w:rsid w:val="008F0AFD"/>
    <w:rsid w:val="008F1046"/>
    <w:rsid w:val="008F135F"/>
    <w:rsid w:val="008F2060"/>
    <w:rsid w:val="008F3836"/>
    <w:rsid w:val="008F4D33"/>
    <w:rsid w:val="008F5ADF"/>
    <w:rsid w:val="008F5C5E"/>
    <w:rsid w:val="008F5DA5"/>
    <w:rsid w:val="008F74AC"/>
    <w:rsid w:val="00902B8D"/>
    <w:rsid w:val="009033D1"/>
    <w:rsid w:val="00903F36"/>
    <w:rsid w:val="00904738"/>
    <w:rsid w:val="009050C0"/>
    <w:rsid w:val="0090531C"/>
    <w:rsid w:val="00905BBA"/>
    <w:rsid w:val="00905EC3"/>
    <w:rsid w:val="00905EDE"/>
    <w:rsid w:val="00907F60"/>
    <w:rsid w:val="00910C0E"/>
    <w:rsid w:val="009117F5"/>
    <w:rsid w:val="009144CE"/>
    <w:rsid w:val="00915AD1"/>
    <w:rsid w:val="0091654A"/>
    <w:rsid w:val="00917683"/>
    <w:rsid w:val="009208E6"/>
    <w:rsid w:val="00921CC2"/>
    <w:rsid w:val="0092226F"/>
    <w:rsid w:val="00922881"/>
    <w:rsid w:val="00924AC8"/>
    <w:rsid w:val="009250C3"/>
    <w:rsid w:val="009254B8"/>
    <w:rsid w:val="00925F21"/>
    <w:rsid w:val="00927388"/>
    <w:rsid w:val="00931EF6"/>
    <w:rsid w:val="00932BF3"/>
    <w:rsid w:val="00933E2C"/>
    <w:rsid w:val="0093482C"/>
    <w:rsid w:val="00934C53"/>
    <w:rsid w:val="00935D32"/>
    <w:rsid w:val="00940328"/>
    <w:rsid w:val="00944F22"/>
    <w:rsid w:val="00946B36"/>
    <w:rsid w:val="009473BA"/>
    <w:rsid w:val="00947D0E"/>
    <w:rsid w:val="00951513"/>
    <w:rsid w:val="009537CD"/>
    <w:rsid w:val="00953999"/>
    <w:rsid w:val="00954902"/>
    <w:rsid w:val="00954AD0"/>
    <w:rsid w:val="00954BC6"/>
    <w:rsid w:val="00956B36"/>
    <w:rsid w:val="00960276"/>
    <w:rsid w:val="009603D0"/>
    <w:rsid w:val="00961488"/>
    <w:rsid w:val="009625D3"/>
    <w:rsid w:val="00963740"/>
    <w:rsid w:val="00964332"/>
    <w:rsid w:val="00964DB6"/>
    <w:rsid w:val="0096532F"/>
    <w:rsid w:val="00965985"/>
    <w:rsid w:val="0096612D"/>
    <w:rsid w:val="00972063"/>
    <w:rsid w:val="009722DD"/>
    <w:rsid w:val="00972708"/>
    <w:rsid w:val="00974460"/>
    <w:rsid w:val="009747D1"/>
    <w:rsid w:val="00980B59"/>
    <w:rsid w:val="009823BC"/>
    <w:rsid w:val="009827EA"/>
    <w:rsid w:val="00983181"/>
    <w:rsid w:val="00984F66"/>
    <w:rsid w:val="00986D26"/>
    <w:rsid w:val="009878F1"/>
    <w:rsid w:val="00987BD2"/>
    <w:rsid w:val="00987BF3"/>
    <w:rsid w:val="00990D0C"/>
    <w:rsid w:val="00991915"/>
    <w:rsid w:val="00995A6C"/>
    <w:rsid w:val="00997111"/>
    <w:rsid w:val="00997AB4"/>
    <w:rsid w:val="00997E39"/>
    <w:rsid w:val="009A1531"/>
    <w:rsid w:val="009A181C"/>
    <w:rsid w:val="009A3B7C"/>
    <w:rsid w:val="009A44A9"/>
    <w:rsid w:val="009A5547"/>
    <w:rsid w:val="009A58FE"/>
    <w:rsid w:val="009A5DAD"/>
    <w:rsid w:val="009A713C"/>
    <w:rsid w:val="009B07F0"/>
    <w:rsid w:val="009B101C"/>
    <w:rsid w:val="009B1953"/>
    <w:rsid w:val="009B3826"/>
    <w:rsid w:val="009B4293"/>
    <w:rsid w:val="009B537A"/>
    <w:rsid w:val="009B5AC8"/>
    <w:rsid w:val="009B5FA7"/>
    <w:rsid w:val="009C04ED"/>
    <w:rsid w:val="009C1241"/>
    <w:rsid w:val="009C1905"/>
    <w:rsid w:val="009C31AD"/>
    <w:rsid w:val="009C327C"/>
    <w:rsid w:val="009C3E42"/>
    <w:rsid w:val="009C4710"/>
    <w:rsid w:val="009C5B81"/>
    <w:rsid w:val="009C7827"/>
    <w:rsid w:val="009C7BBF"/>
    <w:rsid w:val="009D0C87"/>
    <w:rsid w:val="009D0C93"/>
    <w:rsid w:val="009D10AD"/>
    <w:rsid w:val="009D1A9A"/>
    <w:rsid w:val="009D1F09"/>
    <w:rsid w:val="009D31B5"/>
    <w:rsid w:val="009D393A"/>
    <w:rsid w:val="009D3E8D"/>
    <w:rsid w:val="009D48E0"/>
    <w:rsid w:val="009D6A81"/>
    <w:rsid w:val="009D78DB"/>
    <w:rsid w:val="009E21A0"/>
    <w:rsid w:val="009E2E15"/>
    <w:rsid w:val="009E4282"/>
    <w:rsid w:val="009E459F"/>
    <w:rsid w:val="009E4F18"/>
    <w:rsid w:val="009E596B"/>
    <w:rsid w:val="009E5BA6"/>
    <w:rsid w:val="009E61EE"/>
    <w:rsid w:val="009E672E"/>
    <w:rsid w:val="009E6771"/>
    <w:rsid w:val="009E7E13"/>
    <w:rsid w:val="009F02D8"/>
    <w:rsid w:val="009F03FB"/>
    <w:rsid w:val="009F183C"/>
    <w:rsid w:val="009F473E"/>
    <w:rsid w:val="009F5D3D"/>
    <w:rsid w:val="009F6602"/>
    <w:rsid w:val="009F6849"/>
    <w:rsid w:val="009F71A7"/>
    <w:rsid w:val="009F7BBE"/>
    <w:rsid w:val="00A03A64"/>
    <w:rsid w:val="00A052A1"/>
    <w:rsid w:val="00A05FB3"/>
    <w:rsid w:val="00A06769"/>
    <w:rsid w:val="00A079E1"/>
    <w:rsid w:val="00A10340"/>
    <w:rsid w:val="00A11631"/>
    <w:rsid w:val="00A13E20"/>
    <w:rsid w:val="00A166C7"/>
    <w:rsid w:val="00A237FE"/>
    <w:rsid w:val="00A23BB1"/>
    <w:rsid w:val="00A25B69"/>
    <w:rsid w:val="00A270DD"/>
    <w:rsid w:val="00A27780"/>
    <w:rsid w:val="00A30875"/>
    <w:rsid w:val="00A30B64"/>
    <w:rsid w:val="00A30DE6"/>
    <w:rsid w:val="00A31EAB"/>
    <w:rsid w:val="00A32081"/>
    <w:rsid w:val="00A321A2"/>
    <w:rsid w:val="00A32AF2"/>
    <w:rsid w:val="00A330E3"/>
    <w:rsid w:val="00A330F6"/>
    <w:rsid w:val="00A33B9F"/>
    <w:rsid w:val="00A343B3"/>
    <w:rsid w:val="00A35166"/>
    <w:rsid w:val="00A35B39"/>
    <w:rsid w:val="00A37866"/>
    <w:rsid w:val="00A37A49"/>
    <w:rsid w:val="00A37A75"/>
    <w:rsid w:val="00A4173C"/>
    <w:rsid w:val="00A42C04"/>
    <w:rsid w:val="00A4337D"/>
    <w:rsid w:val="00A43484"/>
    <w:rsid w:val="00A43563"/>
    <w:rsid w:val="00A43B85"/>
    <w:rsid w:val="00A44D26"/>
    <w:rsid w:val="00A4562A"/>
    <w:rsid w:val="00A46155"/>
    <w:rsid w:val="00A46ADE"/>
    <w:rsid w:val="00A46C4E"/>
    <w:rsid w:val="00A473D5"/>
    <w:rsid w:val="00A47AEB"/>
    <w:rsid w:val="00A47CFF"/>
    <w:rsid w:val="00A53AD5"/>
    <w:rsid w:val="00A56252"/>
    <w:rsid w:val="00A5687E"/>
    <w:rsid w:val="00A57BE8"/>
    <w:rsid w:val="00A603E6"/>
    <w:rsid w:val="00A60676"/>
    <w:rsid w:val="00A6108B"/>
    <w:rsid w:val="00A623B2"/>
    <w:rsid w:val="00A62792"/>
    <w:rsid w:val="00A6397F"/>
    <w:rsid w:val="00A6402C"/>
    <w:rsid w:val="00A65DEC"/>
    <w:rsid w:val="00A668F1"/>
    <w:rsid w:val="00A66CA4"/>
    <w:rsid w:val="00A6795C"/>
    <w:rsid w:val="00A67976"/>
    <w:rsid w:val="00A701EE"/>
    <w:rsid w:val="00A70434"/>
    <w:rsid w:val="00A71226"/>
    <w:rsid w:val="00A71229"/>
    <w:rsid w:val="00A71369"/>
    <w:rsid w:val="00A731C2"/>
    <w:rsid w:val="00A733C3"/>
    <w:rsid w:val="00A73D82"/>
    <w:rsid w:val="00A74262"/>
    <w:rsid w:val="00A742C0"/>
    <w:rsid w:val="00A74AE5"/>
    <w:rsid w:val="00A75C2F"/>
    <w:rsid w:val="00A769AB"/>
    <w:rsid w:val="00A76C40"/>
    <w:rsid w:val="00A76E32"/>
    <w:rsid w:val="00A77123"/>
    <w:rsid w:val="00A77BB8"/>
    <w:rsid w:val="00A81368"/>
    <w:rsid w:val="00A82C0C"/>
    <w:rsid w:val="00A82FCD"/>
    <w:rsid w:val="00A83A24"/>
    <w:rsid w:val="00A83D11"/>
    <w:rsid w:val="00A83E28"/>
    <w:rsid w:val="00A84279"/>
    <w:rsid w:val="00A842A8"/>
    <w:rsid w:val="00A85795"/>
    <w:rsid w:val="00A85EDA"/>
    <w:rsid w:val="00A91B3E"/>
    <w:rsid w:val="00A91CE0"/>
    <w:rsid w:val="00A92270"/>
    <w:rsid w:val="00A92FD1"/>
    <w:rsid w:val="00A94B86"/>
    <w:rsid w:val="00A956AB"/>
    <w:rsid w:val="00A95B04"/>
    <w:rsid w:val="00A95B1D"/>
    <w:rsid w:val="00A9617B"/>
    <w:rsid w:val="00A9622A"/>
    <w:rsid w:val="00A96501"/>
    <w:rsid w:val="00A96704"/>
    <w:rsid w:val="00A970B4"/>
    <w:rsid w:val="00AA1A04"/>
    <w:rsid w:val="00AA1BFF"/>
    <w:rsid w:val="00AA2441"/>
    <w:rsid w:val="00AA2C6F"/>
    <w:rsid w:val="00AA3019"/>
    <w:rsid w:val="00AA31DB"/>
    <w:rsid w:val="00AA3BFA"/>
    <w:rsid w:val="00AA4239"/>
    <w:rsid w:val="00AA54C1"/>
    <w:rsid w:val="00AA5BA7"/>
    <w:rsid w:val="00AB17B3"/>
    <w:rsid w:val="00AB1A2B"/>
    <w:rsid w:val="00AB1C5A"/>
    <w:rsid w:val="00AB1D3D"/>
    <w:rsid w:val="00AB25B5"/>
    <w:rsid w:val="00AB2F68"/>
    <w:rsid w:val="00AB4BC7"/>
    <w:rsid w:val="00AB52B7"/>
    <w:rsid w:val="00AB53B6"/>
    <w:rsid w:val="00AB5787"/>
    <w:rsid w:val="00AC380E"/>
    <w:rsid w:val="00AC3955"/>
    <w:rsid w:val="00AC3A6B"/>
    <w:rsid w:val="00AC56FA"/>
    <w:rsid w:val="00AC6D9C"/>
    <w:rsid w:val="00AC78DC"/>
    <w:rsid w:val="00AC7E4A"/>
    <w:rsid w:val="00AD044F"/>
    <w:rsid w:val="00AD113A"/>
    <w:rsid w:val="00AD114A"/>
    <w:rsid w:val="00AD11B5"/>
    <w:rsid w:val="00AD19FF"/>
    <w:rsid w:val="00AD1B42"/>
    <w:rsid w:val="00AD1B48"/>
    <w:rsid w:val="00AD1F98"/>
    <w:rsid w:val="00AD42AE"/>
    <w:rsid w:val="00AD4EAD"/>
    <w:rsid w:val="00AD5B5A"/>
    <w:rsid w:val="00AD72D0"/>
    <w:rsid w:val="00AD79FF"/>
    <w:rsid w:val="00AE05B2"/>
    <w:rsid w:val="00AE16C7"/>
    <w:rsid w:val="00AE1D7A"/>
    <w:rsid w:val="00AE21F6"/>
    <w:rsid w:val="00AE2C18"/>
    <w:rsid w:val="00AE2D1C"/>
    <w:rsid w:val="00AE3960"/>
    <w:rsid w:val="00AE3ACA"/>
    <w:rsid w:val="00AE3BC3"/>
    <w:rsid w:val="00AE3C26"/>
    <w:rsid w:val="00AE648E"/>
    <w:rsid w:val="00AE7012"/>
    <w:rsid w:val="00AE7F30"/>
    <w:rsid w:val="00AF009C"/>
    <w:rsid w:val="00AF0F22"/>
    <w:rsid w:val="00AF145C"/>
    <w:rsid w:val="00B00AC6"/>
    <w:rsid w:val="00B0297A"/>
    <w:rsid w:val="00B04888"/>
    <w:rsid w:val="00B04DA8"/>
    <w:rsid w:val="00B07073"/>
    <w:rsid w:val="00B07F5A"/>
    <w:rsid w:val="00B103CE"/>
    <w:rsid w:val="00B106C2"/>
    <w:rsid w:val="00B10B18"/>
    <w:rsid w:val="00B11F55"/>
    <w:rsid w:val="00B1220F"/>
    <w:rsid w:val="00B1224F"/>
    <w:rsid w:val="00B12C1B"/>
    <w:rsid w:val="00B12CE8"/>
    <w:rsid w:val="00B12D40"/>
    <w:rsid w:val="00B167E4"/>
    <w:rsid w:val="00B167EB"/>
    <w:rsid w:val="00B17558"/>
    <w:rsid w:val="00B17CCE"/>
    <w:rsid w:val="00B201EE"/>
    <w:rsid w:val="00B208C9"/>
    <w:rsid w:val="00B20A89"/>
    <w:rsid w:val="00B21BEC"/>
    <w:rsid w:val="00B229BC"/>
    <w:rsid w:val="00B22A8B"/>
    <w:rsid w:val="00B23297"/>
    <w:rsid w:val="00B2347F"/>
    <w:rsid w:val="00B2385F"/>
    <w:rsid w:val="00B23B66"/>
    <w:rsid w:val="00B23FDF"/>
    <w:rsid w:val="00B24F54"/>
    <w:rsid w:val="00B2581D"/>
    <w:rsid w:val="00B26C38"/>
    <w:rsid w:val="00B27A2E"/>
    <w:rsid w:val="00B27D18"/>
    <w:rsid w:val="00B3065D"/>
    <w:rsid w:val="00B31AC3"/>
    <w:rsid w:val="00B3356F"/>
    <w:rsid w:val="00B33810"/>
    <w:rsid w:val="00B33AA0"/>
    <w:rsid w:val="00B33C2B"/>
    <w:rsid w:val="00B3444F"/>
    <w:rsid w:val="00B34983"/>
    <w:rsid w:val="00B34B43"/>
    <w:rsid w:val="00B357F8"/>
    <w:rsid w:val="00B362F1"/>
    <w:rsid w:val="00B37CB7"/>
    <w:rsid w:val="00B37ED7"/>
    <w:rsid w:val="00B413FA"/>
    <w:rsid w:val="00B41733"/>
    <w:rsid w:val="00B45F6F"/>
    <w:rsid w:val="00B469F1"/>
    <w:rsid w:val="00B479D4"/>
    <w:rsid w:val="00B47B91"/>
    <w:rsid w:val="00B5021E"/>
    <w:rsid w:val="00B51038"/>
    <w:rsid w:val="00B51EB7"/>
    <w:rsid w:val="00B52082"/>
    <w:rsid w:val="00B522D3"/>
    <w:rsid w:val="00B54B21"/>
    <w:rsid w:val="00B54EED"/>
    <w:rsid w:val="00B55627"/>
    <w:rsid w:val="00B56986"/>
    <w:rsid w:val="00B57920"/>
    <w:rsid w:val="00B57AEC"/>
    <w:rsid w:val="00B60A41"/>
    <w:rsid w:val="00B60C26"/>
    <w:rsid w:val="00B617A3"/>
    <w:rsid w:val="00B61DE9"/>
    <w:rsid w:val="00B62F4F"/>
    <w:rsid w:val="00B63B35"/>
    <w:rsid w:val="00B64321"/>
    <w:rsid w:val="00B64DDA"/>
    <w:rsid w:val="00B65357"/>
    <w:rsid w:val="00B65421"/>
    <w:rsid w:val="00B65497"/>
    <w:rsid w:val="00B679C7"/>
    <w:rsid w:val="00B706CB"/>
    <w:rsid w:val="00B708ED"/>
    <w:rsid w:val="00B71CD0"/>
    <w:rsid w:val="00B71EBD"/>
    <w:rsid w:val="00B72072"/>
    <w:rsid w:val="00B724EE"/>
    <w:rsid w:val="00B73768"/>
    <w:rsid w:val="00B76A0C"/>
    <w:rsid w:val="00B77982"/>
    <w:rsid w:val="00B804A8"/>
    <w:rsid w:val="00B81E99"/>
    <w:rsid w:val="00B82F17"/>
    <w:rsid w:val="00B831C8"/>
    <w:rsid w:val="00B83607"/>
    <w:rsid w:val="00B8367C"/>
    <w:rsid w:val="00B83767"/>
    <w:rsid w:val="00B83843"/>
    <w:rsid w:val="00B87763"/>
    <w:rsid w:val="00B92C8F"/>
    <w:rsid w:val="00B92E50"/>
    <w:rsid w:val="00B9553B"/>
    <w:rsid w:val="00B965F5"/>
    <w:rsid w:val="00B9767B"/>
    <w:rsid w:val="00B976B0"/>
    <w:rsid w:val="00BA2FD1"/>
    <w:rsid w:val="00BA3147"/>
    <w:rsid w:val="00BA412F"/>
    <w:rsid w:val="00BA47F7"/>
    <w:rsid w:val="00BA5133"/>
    <w:rsid w:val="00BA51F8"/>
    <w:rsid w:val="00BA68D2"/>
    <w:rsid w:val="00BB1F3C"/>
    <w:rsid w:val="00BB33E9"/>
    <w:rsid w:val="00BB46EF"/>
    <w:rsid w:val="00BB6417"/>
    <w:rsid w:val="00BB6D7F"/>
    <w:rsid w:val="00BB7B07"/>
    <w:rsid w:val="00BC07BD"/>
    <w:rsid w:val="00BC0E0F"/>
    <w:rsid w:val="00BC130A"/>
    <w:rsid w:val="00BC23CB"/>
    <w:rsid w:val="00BC251F"/>
    <w:rsid w:val="00BC264D"/>
    <w:rsid w:val="00BD000C"/>
    <w:rsid w:val="00BD019B"/>
    <w:rsid w:val="00BD01AF"/>
    <w:rsid w:val="00BD1647"/>
    <w:rsid w:val="00BD2A63"/>
    <w:rsid w:val="00BD3D83"/>
    <w:rsid w:val="00BD3E9B"/>
    <w:rsid w:val="00BD5EAF"/>
    <w:rsid w:val="00BD621B"/>
    <w:rsid w:val="00BD7AF3"/>
    <w:rsid w:val="00BD7B66"/>
    <w:rsid w:val="00BD7DD1"/>
    <w:rsid w:val="00BE0018"/>
    <w:rsid w:val="00BE0758"/>
    <w:rsid w:val="00BE11DD"/>
    <w:rsid w:val="00BE1E35"/>
    <w:rsid w:val="00BE260B"/>
    <w:rsid w:val="00BE32E3"/>
    <w:rsid w:val="00BE3580"/>
    <w:rsid w:val="00BE3C2E"/>
    <w:rsid w:val="00BE4602"/>
    <w:rsid w:val="00BE46FC"/>
    <w:rsid w:val="00BE4E3A"/>
    <w:rsid w:val="00BE5406"/>
    <w:rsid w:val="00BE59C5"/>
    <w:rsid w:val="00BF02DD"/>
    <w:rsid w:val="00BF16EE"/>
    <w:rsid w:val="00BF223C"/>
    <w:rsid w:val="00BF3053"/>
    <w:rsid w:val="00BF4536"/>
    <w:rsid w:val="00BF4A65"/>
    <w:rsid w:val="00BF5728"/>
    <w:rsid w:val="00BF71CD"/>
    <w:rsid w:val="00C004A6"/>
    <w:rsid w:val="00C00F64"/>
    <w:rsid w:val="00C00F73"/>
    <w:rsid w:val="00C01092"/>
    <w:rsid w:val="00C01537"/>
    <w:rsid w:val="00C018BF"/>
    <w:rsid w:val="00C03A74"/>
    <w:rsid w:val="00C04F42"/>
    <w:rsid w:val="00C05698"/>
    <w:rsid w:val="00C05808"/>
    <w:rsid w:val="00C069F2"/>
    <w:rsid w:val="00C1116C"/>
    <w:rsid w:val="00C114FA"/>
    <w:rsid w:val="00C1161B"/>
    <w:rsid w:val="00C11F18"/>
    <w:rsid w:val="00C1353D"/>
    <w:rsid w:val="00C152B5"/>
    <w:rsid w:val="00C15946"/>
    <w:rsid w:val="00C160D8"/>
    <w:rsid w:val="00C163A8"/>
    <w:rsid w:val="00C16E6F"/>
    <w:rsid w:val="00C20FA0"/>
    <w:rsid w:val="00C234A8"/>
    <w:rsid w:val="00C239B6"/>
    <w:rsid w:val="00C2545B"/>
    <w:rsid w:val="00C2580C"/>
    <w:rsid w:val="00C25EFD"/>
    <w:rsid w:val="00C26685"/>
    <w:rsid w:val="00C27799"/>
    <w:rsid w:val="00C30661"/>
    <w:rsid w:val="00C30796"/>
    <w:rsid w:val="00C30E1D"/>
    <w:rsid w:val="00C33A51"/>
    <w:rsid w:val="00C348C0"/>
    <w:rsid w:val="00C3576E"/>
    <w:rsid w:val="00C35E42"/>
    <w:rsid w:val="00C35FFA"/>
    <w:rsid w:val="00C360FF"/>
    <w:rsid w:val="00C37915"/>
    <w:rsid w:val="00C417AB"/>
    <w:rsid w:val="00C41BB5"/>
    <w:rsid w:val="00C42BAA"/>
    <w:rsid w:val="00C44566"/>
    <w:rsid w:val="00C44FE5"/>
    <w:rsid w:val="00C46E73"/>
    <w:rsid w:val="00C475FD"/>
    <w:rsid w:val="00C50A94"/>
    <w:rsid w:val="00C515A1"/>
    <w:rsid w:val="00C531D8"/>
    <w:rsid w:val="00C533C1"/>
    <w:rsid w:val="00C54229"/>
    <w:rsid w:val="00C556E0"/>
    <w:rsid w:val="00C56CFD"/>
    <w:rsid w:val="00C60834"/>
    <w:rsid w:val="00C6120B"/>
    <w:rsid w:val="00C62A13"/>
    <w:rsid w:val="00C65A3D"/>
    <w:rsid w:val="00C67F1F"/>
    <w:rsid w:val="00C70A3B"/>
    <w:rsid w:val="00C7147F"/>
    <w:rsid w:val="00C72095"/>
    <w:rsid w:val="00C7327E"/>
    <w:rsid w:val="00C73BB2"/>
    <w:rsid w:val="00C73CA9"/>
    <w:rsid w:val="00C73D6D"/>
    <w:rsid w:val="00C74878"/>
    <w:rsid w:val="00C75964"/>
    <w:rsid w:val="00C75F6D"/>
    <w:rsid w:val="00C7789E"/>
    <w:rsid w:val="00C77DDE"/>
    <w:rsid w:val="00C80899"/>
    <w:rsid w:val="00C810B9"/>
    <w:rsid w:val="00C836F4"/>
    <w:rsid w:val="00C84C69"/>
    <w:rsid w:val="00C84F69"/>
    <w:rsid w:val="00C86F3D"/>
    <w:rsid w:val="00C8769E"/>
    <w:rsid w:val="00C87D27"/>
    <w:rsid w:val="00C91072"/>
    <w:rsid w:val="00C911CA"/>
    <w:rsid w:val="00C9169A"/>
    <w:rsid w:val="00C92417"/>
    <w:rsid w:val="00C92862"/>
    <w:rsid w:val="00C932C5"/>
    <w:rsid w:val="00C93C8F"/>
    <w:rsid w:val="00C94D80"/>
    <w:rsid w:val="00C9608D"/>
    <w:rsid w:val="00C962E9"/>
    <w:rsid w:val="00C9706B"/>
    <w:rsid w:val="00C9731E"/>
    <w:rsid w:val="00CA01F6"/>
    <w:rsid w:val="00CA04C9"/>
    <w:rsid w:val="00CA0552"/>
    <w:rsid w:val="00CA0A0C"/>
    <w:rsid w:val="00CA1169"/>
    <w:rsid w:val="00CA154D"/>
    <w:rsid w:val="00CA2289"/>
    <w:rsid w:val="00CA3218"/>
    <w:rsid w:val="00CA35DD"/>
    <w:rsid w:val="00CA53E2"/>
    <w:rsid w:val="00CA753F"/>
    <w:rsid w:val="00CA756C"/>
    <w:rsid w:val="00CA7D10"/>
    <w:rsid w:val="00CB028C"/>
    <w:rsid w:val="00CB062B"/>
    <w:rsid w:val="00CB1DEE"/>
    <w:rsid w:val="00CB1FE1"/>
    <w:rsid w:val="00CB2B92"/>
    <w:rsid w:val="00CB2ED0"/>
    <w:rsid w:val="00CB40BA"/>
    <w:rsid w:val="00CB4120"/>
    <w:rsid w:val="00CB4F97"/>
    <w:rsid w:val="00CB5330"/>
    <w:rsid w:val="00CB601C"/>
    <w:rsid w:val="00CB7373"/>
    <w:rsid w:val="00CB7662"/>
    <w:rsid w:val="00CB7B6A"/>
    <w:rsid w:val="00CC06A0"/>
    <w:rsid w:val="00CC174F"/>
    <w:rsid w:val="00CC26D1"/>
    <w:rsid w:val="00CC2DDB"/>
    <w:rsid w:val="00CC48A5"/>
    <w:rsid w:val="00CC587F"/>
    <w:rsid w:val="00CC5D6A"/>
    <w:rsid w:val="00CC60D1"/>
    <w:rsid w:val="00CC6281"/>
    <w:rsid w:val="00CC7178"/>
    <w:rsid w:val="00CC72A1"/>
    <w:rsid w:val="00CD39C8"/>
    <w:rsid w:val="00CD5567"/>
    <w:rsid w:val="00CE0B15"/>
    <w:rsid w:val="00CE3319"/>
    <w:rsid w:val="00CE395F"/>
    <w:rsid w:val="00CE5A74"/>
    <w:rsid w:val="00CE69AF"/>
    <w:rsid w:val="00CE70C4"/>
    <w:rsid w:val="00CE7BC6"/>
    <w:rsid w:val="00CE7E1A"/>
    <w:rsid w:val="00CF08D7"/>
    <w:rsid w:val="00CF0B9E"/>
    <w:rsid w:val="00CF2131"/>
    <w:rsid w:val="00CF3A7D"/>
    <w:rsid w:val="00CF648D"/>
    <w:rsid w:val="00CF6EEA"/>
    <w:rsid w:val="00CF7A61"/>
    <w:rsid w:val="00D015B0"/>
    <w:rsid w:val="00D053D0"/>
    <w:rsid w:val="00D0775C"/>
    <w:rsid w:val="00D11B63"/>
    <w:rsid w:val="00D1396E"/>
    <w:rsid w:val="00D1417D"/>
    <w:rsid w:val="00D14CC6"/>
    <w:rsid w:val="00D14D5E"/>
    <w:rsid w:val="00D16811"/>
    <w:rsid w:val="00D2051C"/>
    <w:rsid w:val="00D22418"/>
    <w:rsid w:val="00D23329"/>
    <w:rsid w:val="00D23682"/>
    <w:rsid w:val="00D23BDA"/>
    <w:rsid w:val="00D2608A"/>
    <w:rsid w:val="00D31B24"/>
    <w:rsid w:val="00D326E6"/>
    <w:rsid w:val="00D33247"/>
    <w:rsid w:val="00D340DA"/>
    <w:rsid w:val="00D34EC4"/>
    <w:rsid w:val="00D41289"/>
    <w:rsid w:val="00D41839"/>
    <w:rsid w:val="00D42382"/>
    <w:rsid w:val="00D43274"/>
    <w:rsid w:val="00D438D8"/>
    <w:rsid w:val="00D44B18"/>
    <w:rsid w:val="00D454C0"/>
    <w:rsid w:val="00D454E5"/>
    <w:rsid w:val="00D45AEA"/>
    <w:rsid w:val="00D50186"/>
    <w:rsid w:val="00D50782"/>
    <w:rsid w:val="00D512E2"/>
    <w:rsid w:val="00D51AAF"/>
    <w:rsid w:val="00D526DE"/>
    <w:rsid w:val="00D53BC6"/>
    <w:rsid w:val="00D54A64"/>
    <w:rsid w:val="00D54FBD"/>
    <w:rsid w:val="00D60EAA"/>
    <w:rsid w:val="00D61048"/>
    <w:rsid w:val="00D63FD5"/>
    <w:rsid w:val="00D64211"/>
    <w:rsid w:val="00D64213"/>
    <w:rsid w:val="00D643AA"/>
    <w:rsid w:val="00D65011"/>
    <w:rsid w:val="00D65D91"/>
    <w:rsid w:val="00D66B68"/>
    <w:rsid w:val="00D66C95"/>
    <w:rsid w:val="00D66E31"/>
    <w:rsid w:val="00D67860"/>
    <w:rsid w:val="00D70D48"/>
    <w:rsid w:val="00D727AA"/>
    <w:rsid w:val="00D7285E"/>
    <w:rsid w:val="00D729EE"/>
    <w:rsid w:val="00D7329E"/>
    <w:rsid w:val="00D73BBB"/>
    <w:rsid w:val="00D7482D"/>
    <w:rsid w:val="00D74FB6"/>
    <w:rsid w:val="00D7607B"/>
    <w:rsid w:val="00D77B71"/>
    <w:rsid w:val="00D810E1"/>
    <w:rsid w:val="00D82389"/>
    <w:rsid w:val="00D82864"/>
    <w:rsid w:val="00D83264"/>
    <w:rsid w:val="00D844A6"/>
    <w:rsid w:val="00D859C6"/>
    <w:rsid w:val="00D85EAF"/>
    <w:rsid w:val="00D8676D"/>
    <w:rsid w:val="00D873FE"/>
    <w:rsid w:val="00D90060"/>
    <w:rsid w:val="00D9263B"/>
    <w:rsid w:val="00D9318C"/>
    <w:rsid w:val="00D94FA4"/>
    <w:rsid w:val="00D951DF"/>
    <w:rsid w:val="00D95505"/>
    <w:rsid w:val="00D95D1F"/>
    <w:rsid w:val="00D95EA0"/>
    <w:rsid w:val="00D966C3"/>
    <w:rsid w:val="00D96C05"/>
    <w:rsid w:val="00DA24EC"/>
    <w:rsid w:val="00DA28C5"/>
    <w:rsid w:val="00DA2CD5"/>
    <w:rsid w:val="00DA4069"/>
    <w:rsid w:val="00DA5903"/>
    <w:rsid w:val="00DA654F"/>
    <w:rsid w:val="00DA6991"/>
    <w:rsid w:val="00DA709D"/>
    <w:rsid w:val="00DB19E9"/>
    <w:rsid w:val="00DB219E"/>
    <w:rsid w:val="00DB2BEE"/>
    <w:rsid w:val="00DB455B"/>
    <w:rsid w:val="00DB5BC9"/>
    <w:rsid w:val="00DB65BA"/>
    <w:rsid w:val="00DB6A63"/>
    <w:rsid w:val="00DB6DBB"/>
    <w:rsid w:val="00DB72F7"/>
    <w:rsid w:val="00DB7EAE"/>
    <w:rsid w:val="00DC042A"/>
    <w:rsid w:val="00DC0762"/>
    <w:rsid w:val="00DC0969"/>
    <w:rsid w:val="00DC0C4D"/>
    <w:rsid w:val="00DC18FE"/>
    <w:rsid w:val="00DC1B8B"/>
    <w:rsid w:val="00DC35A9"/>
    <w:rsid w:val="00DC392F"/>
    <w:rsid w:val="00DC46BB"/>
    <w:rsid w:val="00DC4B89"/>
    <w:rsid w:val="00DC4D1E"/>
    <w:rsid w:val="00DC66B4"/>
    <w:rsid w:val="00DC6864"/>
    <w:rsid w:val="00DC6FB7"/>
    <w:rsid w:val="00DD10D7"/>
    <w:rsid w:val="00DD2C4C"/>
    <w:rsid w:val="00DD576F"/>
    <w:rsid w:val="00DD7397"/>
    <w:rsid w:val="00DD7948"/>
    <w:rsid w:val="00DE1E70"/>
    <w:rsid w:val="00DE2386"/>
    <w:rsid w:val="00DE36BB"/>
    <w:rsid w:val="00DE3DD3"/>
    <w:rsid w:val="00DE4AA5"/>
    <w:rsid w:val="00DE5BFE"/>
    <w:rsid w:val="00DE5CD2"/>
    <w:rsid w:val="00DE5E13"/>
    <w:rsid w:val="00DE61DA"/>
    <w:rsid w:val="00DE7428"/>
    <w:rsid w:val="00DE749E"/>
    <w:rsid w:val="00DE7AAA"/>
    <w:rsid w:val="00DF1F48"/>
    <w:rsid w:val="00DF2193"/>
    <w:rsid w:val="00DF22BE"/>
    <w:rsid w:val="00DF256B"/>
    <w:rsid w:val="00DF35CD"/>
    <w:rsid w:val="00DF67B3"/>
    <w:rsid w:val="00DF6A20"/>
    <w:rsid w:val="00DF701E"/>
    <w:rsid w:val="00DF7C23"/>
    <w:rsid w:val="00E00340"/>
    <w:rsid w:val="00E006DE"/>
    <w:rsid w:val="00E008AD"/>
    <w:rsid w:val="00E008D0"/>
    <w:rsid w:val="00E03492"/>
    <w:rsid w:val="00E04A15"/>
    <w:rsid w:val="00E057F5"/>
    <w:rsid w:val="00E06046"/>
    <w:rsid w:val="00E063E8"/>
    <w:rsid w:val="00E11067"/>
    <w:rsid w:val="00E116B6"/>
    <w:rsid w:val="00E12E5A"/>
    <w:rsid w:val="00E135C9"/>
    <w:rsid w:val="00E13892"/>
    <w:rsid w:val="00E138DC"/>
    <w:rsid w:val="00E14F42"/>
    <w:rsid w:val="00E153E0"/>
    <w:rsid w:val="00E154CE"/>
    <w:rsid w:val="00E161C8"/>
    <w:rsid w:val="00E16B22"/>
    <w:rsid w:val="00E16FC4"/>
    <w:rsid w:val="00E17027"/>
    <w:rsid w:val="00E1718A"/>
    <w:rsid w:val="00E1726B"/>
    <w:rsid w:val="00E17E40"/>
    <w:rsid w:val="00E2011B"/>
    <w:rsid w:val="00E22146"/>
    <w:rsid w:val="00E22DD9"/>
    <w:rsid w:val="00E2361F"/>
    <w:rsid w:val="00E23EE9"/>
    <w:rsid w:val="00E2521B"/>
    <w:rsid w:val="00E26453"/>
    <w:rsid w:val="00E27571"/>
    <w:rsid w:val="00E276A1"/>
    <w:rsid w:val="00E34A2C"/>
    <w:rsid w:val="00E350E6"/>
    <w:rsid w:val="00E363B4"/>
    <w:rsid w:val="00E371D9"/>
    <w:rsid w:val="00E37EEA"/>
    <w:rsid w:val="00E37F30"/>
    <w:rsid w:val="00E4035B"/>
    <w:rsid w:val="00E41E2A"/>
    <w:rsid w:val="00E422AF"/>
    <w:rsid w:val="00E42951"/>
    <w:rsid w:val="00E435D3"/>
    <w:rsid w:val="00E44885"/>
    <w:rsid w:val="00E44AF7"/>
    <w:rsid w:val="00E45BC2"/>
    <w:rsid w:val="00E46D2A"/>
    <w:rsid w:val="00E4743E"/>
    <w:rsid w:val="00E4754A"/>
    <w:rsid w:val="00E50A22"/>
    <w:rsid w:val="00E51A0F"/>
    <w:rsid w:val="00E52479"/>
    <w:rsid w:val="00E52690"/>
    <w:rsid w:val="00E52BCE"/>
    <w:rsid w:val="00E54227"/>
    <w:rsid w:val="00E551C2"/>
    <w:rsid w:val="00E555B6"/>
    <w:rsid w:val="00E566B1"/>
    <w:rsid w:val="00E56BF3"/>
    <w:rsid w:val="00E5727F"/>
    <w:rsid w:val="00E60A25"/>
    <w:rsid w:val="00E6199D"/>
    <w:rsid w:val="00E631DC"/>
    <w:rsid w:val="00E643B1"/>
    <w:rsid w:val="00E64CE9"/>
    <w:rsid w:val="00E64E75"/>
    <w:rsid w:val="00E67FEB"/>
    <w:rsid w:val="00E7057A"/>
    <w:rsid w:val="00E706AB"/>
    <w:rsid w:val="00E7212B"/>
    <w:rsid w:val="00E727D8"/>
    <w:rsid w:val="00E72BAD"/>
    <w:rsid w:val="00E7373B"/>
    <w:rsid w:val="00E738B0"/>
    <w:rsid w:val="00E73F05"/>
    <w:rsid w:val="00E74D5B"/>
    <w:rsid w:val="00E75C42"/>
    <w:rsid w:val="00E7602B"/>
    <w:rsid w:val="00E8164D"/>
    <w:rsid w:val="00E81EAA"/>
    <w:rsid w:val="00E8215E"/>
    <w:rsid w:val="00E8286C"/>
    <w:rsid w:val="00E829DE"/>
    <w:rsid w:val="00E834A5"/>
    <w:rsid w:val="00E83E79"/>
    <w:rsid w:val="00E844A1"/>
    <w:rsid w:val="00E8514E"/>
    <w:rsid w:val="00E85467"/>
    <w:rsid w:val="00E86024"/>
    <w:rsid w:val="00E8635E"/>
    <w:rsid w:val="00E877CD"/>
    <w:rsid w:val="00E9018C"/>
    <w:rsid w:val="00E907E2"/>
    <w:rsid w:val="00E9087F"/>
    <w:rsid w:val="00E90E64"/>
    <w:rsid w:val="00E91A88"/>
    <w:rsid w:val="00E9204C"/>
    <w:rsid w:val="00E925DD"/>
    <w:rsid w:val="00E925E1"/>
    <w:rsid w:val="00E92BFC"/>
    <w:rsid w:val="00E938D7"/>
    <w:rsid w:val="00E94122"/>
    <w:rsid w:val="00E9414B"/>
    <w:rsid w:val="00E94D45"/>
    <w:rsid w:val="00E960B2"/>
    <w:rsid w:val="00EA0FDF"/>
    <w:rsid w:val="00EA2928"/>
    <w:rsid w:val="00EA2E01"/>
    <w:rsid w:val="00EA3090"/>
    <w:rsid w:val="00EA337E"/>
    <w:rsid w:val="00EA3858"/>
    <w:rsid w:val="00EA7351"/>
    <w:rsid w:val="00EA7863"/>
    <w:rsid w:val="00EB16A3"/>
    <w:rsid w:val="00EB1EF4"/>
    <w:rsid w:val="00EB2CF5"/>
    <w:rsid w:val="00EB304E"/>
    <w:rsid w:val="00EB3FFA"/>
    <w:rsid w:val="00EB484F"/>
    <w:rsid w:val="00EB4952"/>
    <w:rsid w:val="00EB5287"/>
    <w:rsid w:val="00EB579B"/>
    <w:rsid w:val="00EB5883"/>
    <w:rsid w:val="00EB5AF6"/>
    <w:rsid w:val="00EB6344"/>
    <w:rsid w:val="00EC044D"/>
    <w:rsid w:val="00EC07E7"/>
    <w:rsid w:val="00EC2362"/>
    <w:rsid w:val="00EC3412"/>
    <w:rsid w:val="00EC474B"/>
    <w:rsid w:val="00EC4A2B"/>
    <w:rsid w:val="00EC4B03"/>
    <w:rsid w:val="00EC4B95"/>
    <w:rsid w:val="00EC526A"/>
    <w:rsid w:val="00EC53F7"/>
    <w:rsid w:val="00EC70DE"/>
    <w:rsid w:val="00EC7382"/>
    <w:rsid w:val="00EC75F2"/>
    <w:rsid w:val="00EC79EA"/>
    <w:rsid w:val="00ED1273"/>
    <w:rsid w:val="00ED13D8"/>
    <w:rsid w:val="00ED226D"/>
    <w:rsid w:val="00ED4613"/>
    <w:rsid w:val="00ED4B46"/>
    <w:rsid w:val="00ED557D"/>
    <w:rsid w:val="00EE22B7"/>
    <w:rsid w:val="00EE52DB"/>
    <w:rsid w:val="00EE53E3"/>
    <w:rsid w:val="00EE5724"/>
    <w:rsid w:val="00EE5A8D"/>
    <w:rsid w:val="00EE6D2D"/>
    <w:rsid w:val="00EE70A9"/>
    <w:rsid w:val="00EE7216"/>
    <w:rsid w:val="00EE7436"/>
    <w:rsid w:val="00EE74D1"/>
    <w:rsid w:val="00EF29A2"/>
    <w:rsid w:val="00EF4B33"/>
    <w:rsid w:val="00EF671B"/>
    <w:rsid w:val="00EF6A99"/>
    <w:rsid w:val="00EF7AEA"/>
    <w:rsid w:val="00EF7AF5"/>
    <w:rsid w:val="00F006DB"/>
    <w:rsid w:val="00F0235B"/>
    <w:rsid w:val="00F0248B"/>
    <w:rsid w:val="00F02E6E"/>
    <w:rsid w:val="00F03BE9"/>
    <w:rsid w:val="00F04698"/>
    <w:rsid w:val="00F0540D"/>
    <w:rsid w:val="00F066A6"/>
    <w:rsid w:val="00F06723"/>
    <w:rsid w:val="00F07C53"/>
    <w:rsid w:val="00F10D56"/>
    <w:rsid w:val="00F10E35"/>
    <w:rsid w:val="00F1358E"/>
    <w:rsid w:val="00F13FCB"/>
    <w:rsid w:val="00F14443"/>
    <w:rsid w:val="00F14C6D"/>
    <w:rsid w:val="00F15640"/>
    <w:rsid w:val="00F15AF0"/>
    <w:rsid w:val="00F17447"/>
    <w:rsid w:val="00F20DC7"/>
    <w:rsid w:val="00F219FD"/>
    <w:rsid w:val="00F21ADA"/>
    <w:rsid w:val="00F22589"/>
    <w:rsid w:val="00F22687"/>
    <w:rsid w:val="00F22968"/>
    <w:rsid w:val="00F23E93"/>
    <w:rsid w:val="00F2470F"/>
    <w:rsid w:val="00F250FD"/>
    <w:rsid w:val="00F25B9E"/>
    <w:rsid w:val="00F260DD"/>
    <w:rsid w:val="00F277F3"/>
    <w:rsid w:val="00F278FF"/>
    <w:rsid w:val="00F30228"/>
    <w:rsid w:val="00F309A0"/>
    <w:rsid w:val="00F309B0"/>
    <w:rsid w:val="00F30FD5"/>
    <w:rsid w:val="00F31AD4"/>
    <w:rsid w:val="00F321E4"/>
    <w:rsid w:val="00F3649C"/>
    <w:rsid w:val="00F364ED"/>
    <w:rsid w:val="00F36CCE"/>
    <w:rsid w:val="00F4035E"/>
    <w:rsid w:val="00F4054F"/>
    <w:rsid w:val="00F40AD5"/>
    <w:rsid w:val="00F40E5F"/>
    <w:rsid w:val="00F41535"/>
    <w:rsid w:val="00F4247C"/>
    <w:rsid w:val="00F42EDE"/>
    <w:rsid w:val="00F42F32"/>
    <w:rsid w:val="00F4319C"/>
    <w:rsid w:val="00F43225"/>
    <w:rsid w:val="00F43332"/>
    <w:rsid w:val="00F43877"/>
    <w:rsid w:val="00F4529A"/>
    <w:rsid w:val="00F45751"/>
    <w:rsid w:val="00F47480"/>
    <w:rsid w:val="00F47CA8"/>
    <w:rsid w:val="00F526D5"/>
    <w:rsid w:val="00F537C2"/>
    <w:rsid w:val="00F53EBD"/>
    <w:rsid w:val="00F5683B"/>
    <w:rsid w:val="00F56C3D"/>
    <w:rsid w:val="00F57134"/>
    <w:rsid w:val="00F5768F"/>
    <w:rsid w:val="00F60D3D"/>
    <w:rsid w:val="00F610B0"/>
    <w:rsid w:val="00F6116E"/>
    <w:rsid w:val="00F6156B"/>
    <w:rsid w:val="00F6190C"/>
    <w:rsid w:val="00F622BF"/>
    <w:rsid w:val="00F62523"/>
    <w:rsid w:val="00F62732"/>
    <w:rsid w:val="00F640F2"/>
    <w:rsid w:val="00F64A1C"/>
    <w:rsid w:val="00F660E4"/>
    <w:rsid w:val="00F66273"/>
    <w:rsid w:val="00F67700"/>
    <w:rsid w:val="00F67898"/>
    <w:rsid w:val="00F679FB"/>
    <w:rsid w:val="00F67D94"/>
    <w:rsid w:val="00F70A3E"/>
    <w:rsid w:val="00F72E7A"/>
    <w:rsid w:val="00F736CF"/>
    <w:rsid w:val="00F73C4A"/>
    <w:rsid w:val="00F74372"/>
    <w:rsid w:val="00F774B5"/>
    <w:rsid w:val="00F778A4"/>
    <w:rsid w:val="00F8019A"/>
    <w:rsid w:val="00F8169B"/>
    <w:rsid w:val="00F8285E"/>
    <w:rsid w:val="00F82F07"/>
    <w:rsid w:val="00F83808"/>
    <w:rsid w:val="00F84E3F"/>
    <w:rsid w:val="00F852A8"/>
    <w:rsid w:val="00F85585"/>
    <w:rsid w:val="00F85809"/>
    <w:rsid w:val="00F85918"/>
    <w:rsid w:val="00F868D1"/>
    <w:rsid w:val="00F868F8"/>
    <w:rsid w:val="00F86BCD"/>
    <w:rsid w:val="00F874AB"/>
    <w:rsid w:val="00F9200D"/>
    <w:rsid w:val="00F933E0"/>
    <w:rsid w:val="00F95B0A"/>
    <w:rsid w:val="00F96DE0"/>
    <w:rsid w:val="00F972B4"/>
    <w:rsid w:val="00FA107B"/>
    <w:rsid w:val="00FA1B33"/>
    <w:rsid w:val="00FA1BC5"/>
    <w:rsid w:val="00FA3816"/>
    <w:rsid w:val="00FA3909"/>
    <w:rsid w:val="00FA3BBC"/>
    <w:rsid w:val="00FA3DC7"/>
    <w:rsid w:val="00FA41B9"/>
    <w:rsid w:val="00FA50FE"/>
    <w:rsid w:val="00FA52F3"/>
    <w:rsid w:val="00FA52FA"/>
    <w:rsid w:val="00FA597D"/>
    <w:rsid w:val="00FA6C26"/>
    <w:rsid w:val="00FB136A"/>
    <w:rsid w:val="00FB1A7B"/>
    <w:rsid w:val="00FB2874"/>
    <w:rsid w:val="00FB3881"/>
    <w:rsid w:val="00FB4572"/>
    <w:rsid w:val="00FB5A47"/>
    <w:rsid w:val="00FB7455"/>
    <w:rsid w:val="00FB7B44"/>
    <w:rsid w:val="00FC0320"/>
    <w:rsid w:val="00FC03BB"/>
    <w:rsid w:val="00FC0D8B"/>
    <w:rsid w:val="00FC172E"/>
    <w:rsid w:val="00FC23C1"/>
    <w:rsid w:val="00FC2D1E"/>
    <w:rsid w:val="00FC3CE5"/>
    <w:rsid w:val="00FC41BB"/>
    <w:rsid w:val="00FC5038"/>
    <w:rsid w:val="00FC66D4"/>
    <w:rsid w:val="00FC676A"/>
    <w:rsid w:val="00FC7418"/>
    <w:rsid w:val="00FD0FF5"/>
    <w:rsid w:val="00FD16D8"/>
    <w:rsid w:val="00FD2D74"/>
    <w:rsid w:val="00FD5893"/>
    <w:rsid w:val="00FD5F66"/>
    <w:rsid w:val="00FD7D64"/>
    <w:rsid w:val="00FE0732"/>
    <w:rsid w:val="00FE0B45"/>
    <w:rsid w:val="00FE1905"/>
    <w:rsid w:val="00FE2057"/>
    <w:rsid w:val="00FE2F6F"/>
    <w:rsid w:val="00FE4758"/>
    <w:rsid w:val="00FE4C6B"/>
    <w:rsid w:val="00FF070B"/>
    <w:rsid w:val="00FF09A8"/>
    <w:rsid w:val="00FF1A5B"/>
    <w:rsid w:val="00FF4751"/>
    <w:rsid w:val="00FF559F"/>
    <w:rsid w:val="00FF5C97"/>
    <w:rsid w:val="00FF6049"/>
    <w:rsid w:val="00FF70E5"/>
    <w:rsid w:val="00FF79F8"/>
    <w:rsid w:val="00FF7A2E"/>
    <w:rsid w:val="00F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479D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479D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479D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479D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479D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219F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F219FD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F219FD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F219F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FD1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92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2F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A92FD1"/>
  </w:style>
  <w:style w:type="paragraph" w:customStyle="1" w:styleId="ConsPlusTitle">
    <w:name w:val="ConsPlusTitle"/>
    <w:rsid w:val="00A92F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92FD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footer"/>
    <w:basedOn w:val="a"/>
    <w:link w:val="a8"/>
    <w:uiPriority w:val="99"/>
    <w:semiHidden/>
    <w:unhideWhenUsed/>
    <w:rsid w:val="009D48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4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2133C7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18">
    <w:name w:val="Font Style18"/>
    <w:basedOn w:val="a0"/>
    <w:uiPriority w:val="99"/>
    <w:rsid w:val="002133C7"/>
    <w:rPr>
      <w:rFonts w:ascii="Times New Roman" w:hAnsi="Times New Roman" w:cs="Times New Roman"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217339"/>
    <w:rPr>
      <w:color w:val="00800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19F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19F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24EE6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219FD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219FD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F219FD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F219FD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B479D4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B479D4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424EE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479D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479D4"/>
    <w:rPr>
      <w:color w:val="0000FF"/>
      <w:u w:val="none"/>
    </w:rPr>
  </w:style>
  <w:style w:type="paragraph" w:customStyle="1" w:styleId="Application">
    <w:name w:val="Application!Приложение"/>
    <w:rsid w:val="00B479D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479D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479D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F219FD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basedOn w:val="a0"/>
    <w:link w:val="11"/>
    <w:rsid w:val="00F219FD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F219FD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basedOn w:val="a0"/>
    <w:link w:val="21"/>
    <w:rsid w:val="00F219FD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F219FD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F219FD"/>
    <w:rPr>
      <w:rFonts w:ascii="Arial" w:eastAsia="Times New Roman" w:hAnsi="Arial"/>
      <w:sz w:val="26"/>
      <w:szCs w:val="28"/>
    </w:rPr>
  </w:style>
  <w:style w:type="table" w:customStyle="1" w:styleId="41">
    <w:name w:val="4Таблица"/>
    <w:basedOn w:val="a1"/>
    <w:rsid w:val="00F219FD"/>
    <w:rPr>
      <w:rFonts w:ascii="Times New Roman" w:eastAsia="Times New Roman" w:hAnsi="Times New Roman"/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d">
    <w:name w:val="Title"/>
    <w:basedOn w:val="a"/>
    <w:link w:val="ae"/>
    <w:qFormat/>
    <w:rsid w:val="00F219FD"/>
    <w:pPr>
      <w:jc w:val="center"/>
    </w:pPr>
    <w:rPr>
      <w:b/>
    </w:rPr>
  </w:style>
  <w:style w:type="character" w:customStyle="1" w:styleId="ae">
    <w:name w:val="Название Знак"/>
    <w:basedOn w:val="a0"/>
    <w:link w:val="ad"/>
    <w:rsid w:val="00F219FD"/>
    <w:rPr>
      <w:rFonts w:ascii="Arial" w:eastAsia="Times New Roman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F219FD"/>
    <w:pPr>
      <w:ind w:left="0"/>
    </w:pPr>
    <w:rPr>
      <w:sz w:val="22"/>
    </w:rPr>
  </w:style>
  <w:style w:type="paragraph" w:styleId="af">
    <w:name w:val="caption"/>
    <w:basedOn w:val="a"/>
    <w:next w:val="a"/>
    <w:qFormat/>
    <w:rsid w:val="00F219FD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F219FD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customStyle="1" w:styleId="NumberAndDate">
    <w:name w:val="NumberAndDate"/>
    <w:aliases w:val="!Дата и Номер"/>
    <w:qFormat/>
    <w:rsid w:val="00B479D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485D8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479D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479D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479D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479D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479D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219F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F219FD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F219FD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F219F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FD1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92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2F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A92FD1"/>
  </w:style>
  <w:style w:type="paragraph" w:customStyle="1" w:styleId="ConsPlusTitle">
    <w:name w:val="ConsPlusTitle"/>
    <w:rsid w:val="00A92F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92FD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footer"/>
    <w:basedOn w:val="a"/>
    <w:link w:val="a8"/>
    <w:uiPriority w:val="99"/>
    <w:semiHidden/>
    <w:unhideWhenUsed/>
    <w:rsid w:val="009D48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4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2133C7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18">
    <w:name w:val="Font Style18"/>
    <w:basedOn w:val="a0"/>
    <w:uiPriority w:val="99"/>
    <w:rsid w:val="002133C7"/>
    <w:rPr>
      <w:rFonts w:ascii="Times New Roman" w:hAnsi="Times New Roman" w:cs="Times New Roman"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217339"/>
    <w:rPr>
      <w:color w:val="00800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19F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19F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24EE6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219FD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219FD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F219FD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F219FD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B479D4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B479D4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424EE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479D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479D4"/>
    <w:rPr>
      <w:color w:val="0000FF"/>
      <w:u w:val="none"/>
    </w:rPr>
  </w:style>
  <w:style w:type="paragraph" w:customStyle="1" w:styleId="Application">
    <w:name w:val="Application!Приложение"/>
    <w:rsid w:val="00B479D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479D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479D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F219FD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basedOn w:val="a0"/>
    <w:link w:val="11"/>
    <w:rsid w:val="00F219FD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F219FD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basedOn w:val="a0"/>
    <w:link w:val="21"/>
    <w:rsid w:val="00F219FD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F219FD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F219FD"/>
    <w:rPr>
      <w:rFonts w:ascii="Arial" w:eastAsia="Times New Roman" w:hAnsi="Arial"/>
      <w:sz w:val="26"/>
      <w:szCs w:val="28"/>
    </w:rPr>
  </w:style>
  <w:style w:type="table" w:customStyle="1" w:styleId="41">
    <w:name w:val="4Таблица"/>
    <w:basedOn w:val="a1"/>
    <w:rsid w:val="00F219FD"/>
    <w:rPr>
      <w:rFonts w:ascii="Times New Roman" w:eastAsia="Times New Roman" w:hAnsi="Times New Roman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FFFFFF"/>
    </w:tcPr>
  </w:style>
  <w:style w:type="paragraph" w:styleId="ad">
    <w:name w:val="Title"/>
    <w:basedOn w:val="a"/>
    <w:link w:val="ae"/>
    <w:qFormat/>
    <w:rsid w:val="00F219FD"/>
    <w:pPr>
      <w:jc w:val="center"/>
    </w:pPr>
    <w:rPr>
      <w:b/>
    </w:rPr>
  </w:style>
  <w:style w:type="character" w:customStyle="1" w:styleId="ae">
    <w:name w:val="Название Знак"/>
    <w:basedOn w:val="a0"/>
    <w:link w:val="ad"/>
    <w:rsid w:val="00F219FD"/>
    <w:rPr>
      <w:rFonts w:ascii="Arial" w:eastAsia="Times New Roman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F219FD"/>
    <w:pPr>
      <w:ind w:left="0"/>
    </w:pPr>
    <w:rPr>
      <w:sz w:val="22"/>
    </w:rPr>
  </w:style>
  <w:style w:type="paragraph" w:styleId="af">
    <w:name w:val="caption"/>
    <w:basedOn w:val="a"/>
    <w:next w:val="a"/>
    <w:qFormat/>
    <w:rsid w:val="00F219FD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F219FD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customStyle="1" w:styleId="NumberAndDate">
    <w:name w:val="NumberAndDate"/>
    <w:aliases w:val="!Дата и Номер"/>
    <w:qFormat/>
    <w:rsid w:val="00B479D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485D8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38A92-AB7D-4B9F-A3C2-24DA970A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405</TotalTime>
  <Pages>1</Pages>
  <Words>4997</Words>
  <Characters>28483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33414</CharactersWithSpaces>
  <SharedDoc>false</SharedDoc>
  <HLinks>
    <vt:vector size="18" baseType="variant">
      <vt:variant>
        <vt:i4>2752573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consultantplus://offline/ref=484181CD6589C2AEE5F96C545A562241F4871CD0238EDC5B4196AA26FF9C962ED08CD67214E0CE46D4fAK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consultantplus://offline/ref=484181CD6589C2AEE5F96C545A562241F4871CD0238EDC5B4196AA26FF9C962ED08CD67214E0CE46D4fAK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consultantplus://offline/ref=484181CD6589C2AEE5F96C545A562241F4871CD0238EDC5B4196AA26FF9C962ED08CD67214E0CE46D4fAK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PC</cp:lastModifiedBy>
  <cp:revision>14</cp:revision>
  <cp:lastPrinted>2012-03-22T14:50:00Z</cp:lastPrinted>
  <dcterms:created xsi:type="dcterms:W3CDTF">2018-10-01T12:51:00Z</dcterms:created>
  <dcterms:modified xsi:type="dcterms:W3CDTF">2018-10-17T07:05:00Z</dcterms:modified>
</cp:coreProperties>
</file>