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06" w:rsidRPr="00056AF6" w:rsidRDefault="001B7E06" w:rsidP="00C74CBA">
      <w:pPr>
        <w:tabs>
          <w:tab w:val="left" w:pos="4678"/>
        </w:tabs>
        <w:ind w:firstLine="0"/>
        <w:rPr>
          <w:rFonts w:ascii="Times New Roman" w:hAnsi="Times New Roman"/>
          <w:sz w:val="28"/>
          <w:szCs w:val="28"/>
        </w:rPr>
      </w:pPr>
    </w:p>
    <w:p w:rsidR="001B7E06" w:rsidRPr="00056AF6" w:rsidRDefault="001B7E06" w:rsidP="001B7E06">
      <w:pPr>
        <w:tabs>
          <w:tab w:val="center" w:pos="4818"/>
          <w:tab w:val="left" w:pos="8415"/>
        </w:tabs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АДМИНИСТРАЦИЯ</w:t>
      </w:r>
    </w:p>
    <w:p w:rsidR="001B7E06" w:rsidRPr="00056AF6" w:rsidRDefault="00C74CBA" w:rsidP="001B7E06">
      <w:pPr>
        <w:ind w:firstLine="709"/>
        <w:jc w:val="center"/>
        <w:outlineLvl w:val="1"/>
        <w:rPr>
          <w:rFonts w:ascii="Times New Roman" w:hAnsi="Times New Roman"/>
          <w:bCs/>
          <w:iCs/>
          <w:cap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АЛЕКСЕЕВСКОГО</w:t>
      </w:r>
      <w:r w:rsidR="001B7E06" w:rsidRPr="00056AF6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</w:t>
      </w:r>
    </w:p>
    <w:p w:rsidR="001B7E06" w:rsidRPr="00056AF6" w:rsidRDefault="001B7E06" w:rsidP="001B7E06">
      <w:pPr>
        <w:ind w:firstLine="709"/>
        <w:jc w:val="center"/>
        <w:outlineLvl w:val="0"/>
        <w:rPr>
          <w:rFonts w:ascii="Times New Roman" w:hAnsi="Times New Roman"/>
          <w:bCs/>
          <w:caps/>
          <w:kern w:val="32"/>
          <w:sz w:val="28"/>
          <w:szCs w:val="28"/>
        </w:rPr>
      </w:pPr>
      <w:r w:rsidRPr="00056AF6">
        <w:rPr>
          <w:rFonts w:ascii="Times New Roman" w:hAnsi="Times New Roman"/>
          <w:bCs/>
          <w:caps/>
          <w:kern w:val="32"/>
          <w:sz w:val="28"/>
          <w:szCs w:val="28"/>
        </w:rPr>
        <w:t>Грибановского МУНИЦИПАЛЬНОГО района</w:t>
      </w:r>
    </w:p>
    <w:p w:rsidR="001B7E06" w:rsidRPr="00056AF6" w:rsidRDefault="001B7E06" w:rsidP="001B7E06">
      <w:pPr>
        <w:ind w:firstLine="709"/>
        <w:jc w:val="center"/>
        <w:outlineLvl w:val="0"/>
        <w:rPr>
          <w:rFonts w:ascii="Times New Roman" w:hAnsi="Times New Roman"/>
          <w:bCs/>
          <w:caps/>
          <w:kern w:val="32"/>
          <w:sz w:val="28"/>
          <w:szCs w:val="28"/>
        </w:rPr>
      </w:pPr>
      <w:r w:rsidRPr="00056AF6">
        <w:rPr>
          <w:rFonts w:ascii="Times New Roman" w:hAnsi="Times New Roman"/>
          <w:bCs/>
          <w:caps/>
          <w:kern w:val="32"/>
          <w:sz w:val="28"/>
          <w:szCs w:val="28"/>
        </w:rPr>
        <w:t>Воронежской области</w:t>
      </w:r>
    </w:p>
    <w:p w:rsidR="001B7E06" w:rsidRPr="00056AF6" w:rsidRDefault="001B7E06" w:rsidP="001B7E0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7E06" w:rsidRPr="00056AF6" w:rsidRDefault="001B7E06" w:rsidP="001B7E0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ПОСТАНОВЛЕНИЕ</w:t>
      </w:r>
    </w:p>
    <w:p w:rsidR="001B7E06" w:rsidRPr="00056AF6" w:rsidRDefault="001B7E06" w:rsidP="001B7E06">
      <w:pPr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1B7E06" w:rsidRPr="00056AF6" w:rsidRDefault="00E421A4" w:rsidP="001B7E06">
      <w:pPr>
        <w:ind w:firstLine="142"/>
        <w:outlineLvl w:val="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От 15.11</w:t>
      </w:r>
      <w:r w:rsidR="001B7E06" w:rsidRPr="00056AF6">
        <w:rPr>
          <w:rFonts w:ascii="Times New Roman" w:hAnsi="Times New Roman"/>
          <w:bCs/>
          <w:iCs/>
          <w:sz w:val="28"/>
          <w:szCs w:val="28"/>
        </w:rPr>
        <w:t>.20</w:t>
      </w:r>
      <w:r w:rsidR="00056AF6" w:rsidRPr="00056AF6">
        <w:rPr>
          <w:rFonts w:ascii="Times New Roman" w:hAnsi="Times New Roman"/>
          <w:bCs/>
          <w:iCs/>
          <w:sz w:val="28"/>
          <w:szCs w:val="28"/>
        </w:rPr>
        <w:t>22</w:t>
      </w:r>
      <w:r w:rsidR="00C74CBA">
        <w:rPr>
          <w:rFonts w:ascii="Times New Roman" w:hAnsi="Times New Roman"/>
          <w:bCs/>
          <w:iCs/>
          <w:sz w:val="28"/>
          <w:szCs w:val="28"/>
        </w:rPr>
        <w:t xml:space="preserve"> г. № 43</w:t>
      </w:r>
    </w:p>
    <w:p w:rsidR="001B7E06" w:rsidRPr="00056AF6" w:rsidRDefault="001B7E06" w:rsidP="001B7E06">
      <w:pPr>
        <w:ind w:firstLine="0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 с</w:t>
      </w:r>
      <w:proofErr w:type="gramStart"/>
      <w:r w:rsidRPr="00056AF6">
        <w:rPr>
          <w:rFonts w:ascii="Times New Roman" w:hAnsi="Times New Roman"/>
          <w:sz w:val="28"/>
          <w:szCs w:val="28"/>
        </w:rPr>
        <w:t>.</w:t>
      </w:r>
      <w:r w:rsidR="00C74CBA">
        <w:rPr>
          <w:rFonts w:ascii="Times New Roman" w:hAnsi="Times New Roman"/>
          <w:sz w:val="28"/>
          <w:szCs w:val="28"/>
        </w:rPr>
        <w:t>А</w:t>
      </w:r>
      <w:proofErr w:type="gramEnd"/>
      <w:r w:rsidR="00C74CBA">
        <w:rPr>
          <w:rFonts w:ascii="Times New Roman" w:hAnsi="Times New Roman"/>
          <w:sz w:val="28"/>
          <w:szCs w:val="28"/>
        </w:rPr>
        <w:t>лексеевка</w:t>
      </w:r>
    </w:p>
    <w:p w:rsidR="001B7E06" w:rsidRPr="00056AF6" w:rsidRDefault="001B7E06" w:rsidP="001B7E06">
      <w:pPr>
        <w:ind w:firstLine="709"/>
        <w:rPr>
          <w:rFonts w:ascii="Times New Roman" w:hAnsi="Times New Roman"/>
          <w:sz w:val="28"/>
          <w:szCs w:val="28"/>
        </w:rPr>
      </w:pPr>
    </w:p>
    <w:p w:rsidR="001B7E06" w:rsidRPr="00056AF6" w:rsidRDefault="001B7E06" w:rsidP="001B7E06">
      <w:pPr>
        <w:spacing w:before="240" w:after="60"/>
        <w:ind w:right="4676" w:firstLine="0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056AF6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перечня муниципальных услуг, предоставляемых администрацией </w:t>
      </w:r>
      <w:r w:rsidR="00C74CBA">
        <w:rPr>
          <w:rFonts w:ascii="Times New Roman" w:hAnsi="Times New Roman"/>
          <w:bCs/>
          <w:kern w:val="28"/>
          <w:sz w:val="28"/>
          <w:szCs w:val="28"/>
        </w:rPr>
        <w:t xml:space="preserve">Алексеевского </w:t>
      </w:r>
      <w:r w:rsidRPr="00056AF6">
        <w:rPr>
          <w:rFonts w:ascii="Times New Roman" w:hAnsi="Times New Roman"/>
          <w:bCs/>
          <w:kern w:val="28"/>
          <w:sz w:val="28"/>
          <w:szCs w:val="28"/>
        </w:rPr>
        <w:t>сельского поселения Грибановского муниципального района Воронежской области</w:t>
      </w:r>
    </w:p>
    <w:p w:rsidR="001B7E06" w:rsidRPr="00056AF6" w:rsidRDefault="001B7E06" w:rsidP="001B7E06">
      <w:pPr>
        <w:ind w:firstLine="709"/>
        <w:rPr>
          <w:rFonts w:ascii="Times New Roman" w:hAnsi="Times New Roman"/>
          <w:sz w:val="28"/>
          <w:szCs w:val="28"/>
        </w:rPr>
      </w:pPr>
    </w:p>
    <w:p w:rsidR="001B7E06" w:rsidRPr="00056AF6" w:rsidRDefault="001B7E06" w:rsidP="00C74CBA">
      <w:pPr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27.07.2010 № 210-ФЗ «</w:t>
      </w:r>
      <w:proofErr w:type="gramStart"/>
      <w:r w:rsidRPr="00056AF6">
        <w:rPr>
          <w:rFonts w:ascii="Times New Roman" w:hAnsi="Times New Roman"/>
          <w:sz w:val="28"/>
          <w:szCs w:val="28"/>
        </w:rPr>
        <w:t>Об</w:t>
      </w:r>
      <w:proofErr w:type="gramEnd"/>
      <w:r w:rsidRPr="00056AF6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услуг», администрация сельского поселения </w:t>
      </w:r>
      <w:proofErr w:type="gramStart"/>
      <w:r w:rsidRPr="00056AF6">
        <w:rPr>
          <w:rFonts w:ascii="Times New Roman" w:hAnsi="Times New Roman"/>
          <w:sz w:val="28"/>
          <w:szCs w:val="28"/>
        </w:rPr>
        <w:t>п</w:t>
      </w:r>
      <w:proofErr w:type="gramEnd"/>
      <w:r w:rsidRPr="00056AF6">
        <w:rPr>
          <w:rFonts w:ascii="Times New Roman" w:hAnsi="Times New Roman"/>
          <w:sz w:val="28"/>
          <w:szCs w:val="28"/>
        </w:rPr>
        <w:t xml:space="preserve"> о с т а н </w:t>
      </w:r>
      <w:r w:rsidR="00056AF6" w:rsidRPr="00056AF6">
        <w:rPr>
          <w:rFonts w:ascii="Times New Roman" w:hAnsi="Times New Roman"/>
          <w:sz w:val="28"/>
          <w:szCs w:val="28"/>
        </w:rPr>
        <w:t>о</w:t>
      </w:r>
      <w:r w:rsidRPr="00056AF6">
        <w:rPr>
          <w:rFonts w:ascii="Times New Roman" w:hAnsi="Times New Roman"/>
          <w:sz w:val="28"/>
          <w:szCs w:val="28"/>
        </w:rPr>
        <w:t xml:space="preserve"> в л я е т:</w:t>
      </w:r>
    </w:p>
    <w:p w:rsidR="001B7E06" w:rsidRPr="00056AF6" w:rsidRDefault="001B7E06" w:rsidP="001B7E06">
      <w:pPr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1. Утвердить перечень муниципальных услуг, предоставляемых администрацией </w:t>
      </w:r>
      <w:r w:rsidR="00C74CBA">
        <w:rPr>
          <w:rFonts w:ascii="Times New Roman" w:hAnsi="Times New Roman"/>
          <w:bCs/>
          <w:kern w:val="28"/>
          <w:sz w:val="28"/>
          <w:szCs w:val="28"/>
        </w:rPr>
        <w:t>Алексеевского</w:t>
      </w:r>
      <w:r w:rsidR="00C74CBA" w:rsidRPr="00056AF6">
        <w:rPr>
          <w:rFonts w:ascii="Times New Roman" w:hAnsi="Times New Roman"/>
          <w:sz w:val="28"/>
          <w:szCs w:val="28"/>
        </w:rPr>
        <w:t xml:space="preserve"> </w:t>
      </w:r>
      <w:r w:rsidRPr="00056AF6">
        <w:rPr>
          <w:rFonts w:ascii="Times New Roman" w:hAnsi="Times New Roman"/>
          <w:sz w:val="28"/>
          <w:szCs w:val="28"/>
        </w:rPr>
        <w:t xml:space="preserve">сельского поселения Грибановского муниципального района Воронежской области, согласно приложению к настоящему постановлению. </w:t>
      </w:r>
    </w:p>
    <w:p w:rsidR="001B7E06" w:rsidRPr="00056AF6" w:rsidRDefault="001B7E06" w:rsidP="001B7E06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2. Признать утратившими силу постановления администрации </w:t>
      </w:r>
      <w:r w:rsidR="00C74CBA">
        <w:rPr>
          <w:rFonts w:ascii="Times New Roman" w:hAnsi="Times New Roman"/>
          <w:bCs/>
          <w:kern w:val="28"/>
          <w:sz w:val="28"/>
          <w:szCs w:val="28"/>
        </w:rPr>
        <w:t>Алексеевского</w:t>
      </w:r>
      <w:r w:rsidR="00C74CBA" w:rsidRPr="00056AF6">
        <w:rPr>
          <w:rFonts w:ascii="Times New Roman" w:hAnsi="Times New Roman"/>
          <w:sz w:val="28"/>
          <w:szCs w:val="28"/>
        </w:rPr>
        <w:t xml:space="preserve"> </w:t>
      </w:r>
      <w:r w:rsidRPr="00056AF6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района:</w:t>
      </w:r>
    </w:p>
    <w:p w:rsidR="001B7E06" w:rsidRPr="00056AF6" w:rsidRDefault="00C74CBA" w:rsidP="001B7E06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20.11.2015 г. № 109</w:t>
      </w:r>
      <w:r w:rsidR="001B7E06" w:rsidRPr="00056AF6"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услуг, предоставляемых администрацией сельского поселения»;</w:t>
      </w:r>
    </w:p>
    <w:p w:rsidR="001B7E06" w:rsidRPr="00056AF6" w:rsidRDefault="00C74CBA" w:rsidP="001B7E06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26.05. 2016 г. № 39</w:t>
      </w:r>
      <w:r w:rsidR="001B7E06" w:rsidRPr="00056AF6">
        <w:rPr>
          <w:rFonts w:ascii="Times New Roman" w:hAnsi="Times New Roman"/>
          <w:sz w:val="28"/>
          <w:szCs w:val="28"/>
        </w:rPr>
        <w:t xml:space="preserve"> «О внесении изменений и дополнений в перечень  муниципальных услуг, предоставляемых администрацией  </w:t>
      </w:r>
      <w:r>
        <w:rPr>
          <w:rFonts w:ascii="Times New Roman" w:hAnsi="Times New Roman"/>
          <w:bCs/>
          <w:kern w:val="28"/>
          <w:sz w:val="28"/>
          <w:szCs w:val="28"/>
        </w:rPr>
        <w:t>Алексеевского</w:t>
      </w:r>
      <w:r w:rsidR="001B7E06" w:rsidRPr="00056AF6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1B7E06" w:rsidRPr="00056AF6" w:rsidRDefault="00C74CBA" w:rsidP="001B7E06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11.08. 2016 г. № 79</w:t>
      </w:r>
      <w:r w:rsidR="001B7E06" w:rsidRPr="00056AF6">
        <w:rPr>
          <w:rFonts w:ascii="Times New Roman" w:hAnsi="Times New Roman"/>
          <w:sz w:val="28"/>
          <w:szCs w:val="28"/>
        </w:rPr>
        <w:t xml:space="preserve"> «О внесении изменений и дополнений в перечень  муниципальных услуг, предоставляемых администрацией  </w:t>
      </w:r>
      <w:r>
        <w:rPr>
          <w:rFonts w:ascii="Times New Roman" w:hAnsi="Times New Roman"/>
          <w:bCs/>
          <w:kern w:val="28"/>
          <w:sz w:val="28"/>
          <w:szCs w:val="28"/>
        </w:rPr>
        <w:t>Алексеевского</w:t>
      </w:r>
      <w:r w:rsidR="001B7E06" w:rsidRPr="00056AF6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1B7E06" w:rsidRPr="00056AF6" w:rsidRDefault="00C74CBA" w:rsidP="001B7E06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18.11. 2016 г. № 105</w:t>
      </w:r>
      <w:r w:rsidR="001B7E06" w:rsidRPr="00056AF6">
        <w:rPr>
          <w:rFonts w:ascii="Times New Roman" w:hAnsi="Times New Roman"/>
          <w:sz w:val="28"/>
          <w:szCs w:val="28"/>
        </w:rPr>
        <w:t xml:space="preserve"> «О внесении изменений и дополнений в перечень  муниципальных услуг, предоставляемых администрацией  </w:t>
      </w:r>
      <w:r>
        <w:rPr>
          <w:rFonts w:ascii="Times New Roman" w:hAnsi="Times New Roman"/>
          <w:bCs/>
          <w:kern w:val="28"/>
          <w:sz w:val="28"/>
          <w:szCs w:val="28"/>
        </w:rPr>
        <w:t>Алексеевского</w:t>
      </w:r>
      <w:r w:rsidR="001B7E06" w:rsidRPr="00056AF6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1B7E06" w:rsidRPr="00056AF6" w:rsidRDefault="00C74CBA" w:rsidP="001B7E06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25.09.2017 г. № 38</w:t>
      </w:r>
      <w:r w:rsidR="001B7E06" w:rsidRPr="00056AF6">
        <w:rPr>
          <w:rFonts w:ascii="Times New Roman" w:hAnsi="Times New Roman"/>
          <w:sz w:val="28"/>
          <w:szCs w:val="28"/>
        </w:rPr>
        <w:t xml:space="preserve"> «О внесении изменений и дополнений в перечень  муниципальных услуг, предоставляемых администрацией  </w:t>
      </w:r>
      <w:r>
        <w:rPr>
          <w:rFonts w:ascii="Times New Roman" w:hAnsi="Times New Roman"/>
          <w:bCs/>
          <w:kern w:val="28"/>
          <w:sz w:val="28"/>
          <w:szCs w:val="28"/>
        </w:rPr>
        <w:t>Алексеевского</w:t>
      </w:r>
      <w:r w:rsidR="001B7E06" w:rsidRPr="00056AF6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1B7E06" w:rsidRDefault="001B7E06" w:rsidP="001B7E0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3. </w:t>
      </w:r>
      <w:proofErr w:type="gramStart"/>
      <w:r w:rsidRPr="00056A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6AF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4CBA" w:rsidRDefault="00C74CBA" w:rsidP="001B7E0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74CBA" w:rsidRPr="00056AF6" w:rsidRDefault="00C74CBA" w:rsidP="001B7E0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Н.А.Фомина</w:t>
      </w:r>
    </w:p>
    <w:p w:rsidR="001B7E06" w:rsidRPr="00056AF6" w:rsidRDefault="001B7E06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B7E06" w:rsidRPr="00056AF6" w:rsidRDefault="001B7E06" w:rsidP="001B7E06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Приложение </w:t>
      </w:r>
    </w:p>
    <w:p w:rsidR="001B7E06" w:rsidRPr="00056AF6" w:rsidRDefault="001B7E06" w:rsidP="001B7E06">
      <w:pPr>
        <w:tabs>
          <w:tab w:val="left" w:pos="935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B7E06" w:rsidRPr="00056AF6" w:rsidRDefault="00C74CBA" w:rsidP="001B7E06">
      <w:pPr>
        <w:tabs>
          <w:tab w:val="left" w:pos="935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Алексеевского</w:t>
      </w:r>
      <w:r w:rsidR="001B7E06" w:rsidRPr="00056AF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B7E06" w:rsidRPr="00056AF6" w:rsidRDefault="00E421A4" w:rsidP="001B7E06">
      <w:pPr>
        <w:tabs>
          <w:tab w:val="left" w:pos="935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15.11.</w:t>
      </w:r>
      <w:r w:rsidR="001B7E06" w:rsidRPr="00056AF6">
        <w:rPr>
          <w:rFonts w:ascii="Times New Roman" w:hAnsi="Times New Roman"/>
          <w:sz w:val="28"/>
          <w:szCs w:val="28"/>
        </w:rPr>
        <w:t>20</w:t>
      </w:r>
      <w:r w:rsidR="00056AF6" w:rsidRPr="00056AF6">
        <w:rPr>
          <w:rFonts w:ascii="Times New Roman" w:hAnsi="Times New Roman"/>
          <w:sz w:val="28"/>
          <w:szCs w:val="28"/>
        </w:rPr>
        <w:t>22</w:t>
      </w:r>
      <w:r w:rsidR="00C74CBA">
        <w:rPr>
          <w:rFonts w:ascii="Times New Roman" w:hAnsi="Times New Roman"/>
          <w:sz w:val="28"/>
          <w:szCs w:val="28"/>
        </w:rPr>
        <w:t xml:space="preserve"> г. №  43</w:t>
      </w:r>
    </w:p>
    <w:p w:rsidR="001B7E06" w:rsidRPr="00056AF6" w:rsidRDefault="001B7E06" w:rsidP="001B7E06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</w:p>
    <w:p w:rsidR="001B7E06" w:rsidRPr="00056AF6" w:rsidRDefault="001B7E06" w:rsidP="001B7E06">
      <w:pPr>
        <w:tabs>
          <w:tab w:val="left" w:pos="467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Перечень муниципальных услуг, предоставляемых администрацией </w:t>
      </w:r>
      <w:r w:rsidR="00C74CBA">
        <w:rPr>
          <w:rFonts w:ascii="Times New Roman" w:hAnsi="Times New Roman"/>
          <w:sz w:val="28"/>
          <w:szCs w:val="28"/>
        </w:rPr>
        <w:t>Алексеевского</w:t>
      </w:r>
      <w:r w:rsidRPr="00056AF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B7E06" w:rsidRPr="00056AF6" w:rsidRDefault="001B7E06" w:rsidP="001B7E06">
      <w:pPr>
        <w:tabs>
          <w:tab w:val="left" w:pos="467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Грибановского муниципального района </w:t>
      </w:r>
    </w:p>
    <w:p w:rsidR="001B7E06" w:rsidRPr="00056AF6" w:rsidRDefault="001B7E06" w:rsidP="001B7E06">
      <w:pPr>
        <w:tabs>
          <w:tab w:val="left" w:pos="467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Воронежской области</w:t>
      </w:r>
    </w:p>
    <w:p w:rsidR="001B7E06" w:rsidRPr="00056AF6" w:rsidRDefault="001B7E06" w:rsidP="00581D7A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</w:p>
    <w:p w:rsidR="00011B77" w:rsidRPr="00056AF6" w:rsidRDefault="00011B77" w:rsidP="00581D7A">
      <w:pPr>
        <w:tabs>
          <w:tab w:val="left" w:pos="4678"/>
        </w:tabs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1. Предварительное согласование предоставления земельного участка, находящегося в муниципальной собственности. </w:t>
      </w:r>
    </w:p>
    <w:p w:rsidR="00011B77" w:rsidRPr="00056AF6" w:rsidRDefault="00581D7A" w:rsidP="00581D7A">
      <w:pPr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2. Утверждение и выдача схем расположения земельных участков на кадастровом плане территории.</w:t>
      </w:r>
    </w:p>
    <w:p w:rsidR="00011B77" w:rsidRPr="00056AF6" w:rsidRDefault="00581D7A" w:rsidP="00581D7A">
      <w:pPr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 xml:space="preserve">3. </w:t>
      </w:r>
      <w:r w:rsidR="00055F13" w:rsidRPr="00056AF6">
        <w:rPr>
          <w:rFonts w:ascii="Times New Roman" w:hAnsi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="00011B77" w:rsidRPr="00056AF6">
        <w:rPr>
          <w:rFonts w:ascii="Times New Roman" w:hAnsi="Times New Roman"/>
          <w:sz w:val="28"/>
          <w:szCs w:val="28"/>
        </w:rPr>
        <w:t>.</w:t>
      </w:r>
    </w:p>
    <w:p w:rsidR="00011B77" w:rsidRPr="00056AF6" w:rsidRDefault="00581D7A" w:rsidP="00581D7A">
      <w:pPr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 xml:space="preserve">4. </w:t>
      </w:r>
      <w:r w:rsidRPr="00056AF6">
        <w:rPr>
          <w:rFonts w:ascii="Times New Roman" w:hAnsi="Times New Roman"/>
          <w:sz w:val="28"/>
          <w:szCs w:val="28"/>
        </w:rPr>
        <w:t>Предоставление в собственность и аренду земельного участка, находящегося в муниципальной собственности на торгах</w:t>
      </w:r>
      <w:r w:rsidR="00011B77" w:rsidRPr="00056AF6">
        <w:rPr>
          <w:rFonts w:ascii="Times New Roman" w:hAnsi="Times New Roman"/>
          <w:sz w:val="28"/>
          <w:szCs w:val="28"/>
        </w:rPr>
        <w:t>.</w:t>
      </w:r>
    </w:p>
    <w:p w:rsidR="00011B77" w:rsidRPr="00056AF6" w:rsidRDefault="00581D7A" w:rsidP="00581D7A">
      <w:pPr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5. Установление сервитута в отношении земельного участка, находящегося в муниципальной собственности.</w:t>
      </w:r>
    </w:p>
    <w:p w:rsidR="00011B77" w:rsidRPr="00056AF6" w:rsidRDefault="00581D7A" w:rsidP="00581D7A">
      <w:pPr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6. Заключение соглашения о перераспределении земель и (или)</w:t>
      </w: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земельных участков, находящихся в муниципальной собственности, и земельных участков, находящихся в частной собственности.</w:t>
      </w:r>
    </w:p>
    <w:p w:rsidR="00011B77" w:rsidRPr="00056AF6" w:rsidRDefault="00581D7A" w:rsidP="00581D7A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7. 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</w:t>
      </w:r>
    </w:p>
    <w:p w:rsidR="00011B77" w:rsidRPr="00056AF6" w:rsidRDefault="00581D7A" w:rsidP="00581D7A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 xml:space="preserve">8. Прекращение права постоянного (бессрочного) пользования земельными участками, находящимися в муниципальной собственности. </w:t>
      </w:r>
    </w:p>
    <w:p w:rsidR="00011B77" w:rsidRPr="00056AF6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9. Прекращение права пожизненного наследуемого владения земельными участками, находящимися в муниципальной собственности.</w:t>
      </w:r>
    </w:p>
    <w:p w:rsidR="00011B77" w:rsidRPr="00056AF6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 xml:space="preserve">10. </w:t>
      </w:r>
      <w:r w:rsidRPr="00056AF6">
        <w:rPr>
          <w:rFonts w:ascii="Times New Roman" w:hAnsi="Times New Roman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="00011B77" w:rsidRPr="00056AF6">
        <w:rPr>
          <w:rFonts w:ascii="Times New Roman" w:hAnsi="Times New Roman"/>
          <w:sz w:val="28"/>
          <w:szCs w:val="28"/>
        </w:rPr>
        <w:t xml:space="preserve">. </w:t>
      </w:r>
    </w:p>
    <w:p w:rsidR="00011B77" w:rsidRPr="00056AF6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11. Принятие на учет граждан, претендующих на бесплатное предоставление земельных участков.</w:t>
      </w:r>
    </w:p>
    <w:p w:rsidR="00011B77" w:rsidRPr="00056AF6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12. Включение в реестр многодетных граждан, имеющих право на бесплатное предоставление земельных участков.</w:t>
      </w:r>
    </w:p>
    <w:p w:rsidR="00011B77" w:rsidRPr="00056AF6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13. Предоставление в аренду и безвозмездное пользование муниципального имущества.</w:t>
      </w:r>
    </w:p>
    <w:p w:rsidR="00011B77" w:rsidRPr="00056AF6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1</w:t>
      </w:r>
      <w:r w:rsidR="001B7E06" w:rsidRPr="00056AF6">
        <w:rPr>
          <w:rFonts w:ascii="Times New Roman" w:hAnsi="Times New Roman"/>
          <w:sz w:val="28"/>
          <w:szCs w:val="28"/>
        </w:rPr>
        <w:t>4</w:t>
      </w:r>
      <w:r w:rsidR="00011B77" w:rsidRPr="00056AF6">
        <w:rPr>
          <w:rFonts w:ascii="Times New Roman" w:hAnsi="Times New Roman"/>
          <w:sz w:val="28"/>
          <w:szCs w:val="28"/>
        </w:rPr>
        <w:t>. Предоставление сведений из реестра муниципального имущества.</w:t>
      </w:r>
    </w:p>
    <w:p w:rsidR="00011B77" w:rsidRPr="00056AF6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1</w:t>
      </w:r>
      <w:r w:rsidR="001B7E06" w:rsidRPr="00056AF6">
        <w:rPr>
          <w:rFonts w:ascii="Times New Roman" w:hAnsi="Times New Roman"/>
          <w:sz w:val="28"/>
          <w:szCs w:val="28"/>
        </w:rPr>
        <w:t>5</w:t>
      </w:r>
      <w:r w:rsidR="00011B77" w:rsidRPr="00056AF6">
        <w:rPr>
          <w:rFonts w:ascii="Times New Roman" w:hAnsi="Times New Roman"/>
          <w:sz w:val="28"/>
          <w:szCs w:val="28"/>
        </w:rPr>
        <w:t>. Предоставление информации об объектах недвижимого</w:t>
      </w: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имущества, находящихся в муниципальной собственности и предназначенных для сдачи в аренду.</w:t>
      </w:r>
    </w:p>
    <w:p w:rsidR="00011B77" w:rsidRPr="00056AF6" w:rsidRDefault="00011B77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1</w:t>
      </w:r>
      <w:r w:rsidR="001B7E06" w:rsidRPr="00056AF6">
        <w:rPr>
          <w:rFonts w:ascii="Times New Roman" w:hAnsi="Times New Roman"/>
          <w:sz w:val="28"/>
          <w:szCs w:val="28"/>
        </w:rPr>
        <w:t>6</w:t>
      </w:r>
      <w:r w:rsidRPr="00056AF6">
        <w:rPr>
          <w:rFonts w:ascii="Times New Roman" w:hAnsi="Times New Roman"/>
          <w:sz w:val="28"/>
          <w:szCs w:val="28"/>
        </w:rPr>
        <w:t>.</w:t>
      </w:r>
      <w:r w:rsidRPr="00056AF6">
        <w:rPr>
          <w:rFonts w:ascii="Times New Roman" w:hAnsi="Times New Roman"/>
          <w:sz w:val="28"/>
          <w:szCs w:val="28"/>
          <w:lang w:eastAsia="en-US"/>
        </w:rPr>
        <w:t>Предоставление порубочного билета и (или) разрешения на пересадку деревьев и кустарников.</w:t>
      </w:r>
    </w:p>
    <w:p w:rsidR="00011B77" w:rsidRPr="00056AF6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1</w:t>
      </w:r>
      <w:r w:rsidR="001B7E06" w:rsidRPr="00056AF6">
        <w:rPr>
          <w:rFonts w:ascii="Times New Roman" w:hAnsi="Times New Roman"/>
          <w:sz w:val="28"/>
          <w:szCs w:val="28"/>
        </w:rPr>
        <w:t>7</w:t>
      </w:r>
      <w:r w:rsidR="00011B77" w:rsidRPr="00056AF6">
        <w:rPr>
          <w:rFonts w:ascii="Times New Roman" w:hAnsi="Times New Roman"/>
          <w:sz w:val="28"/>
          <w:szCs w:val="28"/>
        </w:rPr>
        <w:t>. Присвоение адреса объекту недвижимости и аннулирование адреса.</w:t>
      </w:r>
    </w:p>
    <w:p w:rsidR="00011B77" w:rsidRPr="00056AF6" w:rsidRDefault="00600B13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1</w:t>
      </w:r>
      <w:r w:rsidR="001B7E06" w:rsidRPr="00056AF6">
        <w:rPr>
          <w:rFonts w:ascii="Times New Roman" w:hAnsi="Times New Roman"/>
          <w:sz w:val="28"/>
          <w:szCs w:val="28"/>
        </w:rPr>
        <w:t>8</w:t>
      </w:r>
      <w:r w:rsidR="00011B77" w:rsidRPr="00056AF6">
        <w:rPr>
          <w:rFonts w:ascii="Times New Roman" w:hAnsi="Times New Roman"/>
          <w:sz w:val="28"/>
          <w:szCs w:val="28"/>
        </w:rPr>
        <w:t xml:space="preserve"> Прием заявлений, документов, а также постановка граждан на учёт в качестве нуждающихся в жилых помещениях.</w:t>
      </w:r>
    </w:p>
    <w:p w:rsidR="00011B77" w:rsidRPr="00056AF6" w:rsidRDefault="00600B13" w:rsidP="00581D7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1</w:t>
      </w:r>
      <w:r w:rsidR="001B7E06" w:rsidRPr="00056AF6">
        <w:rPr>
          <w:rFonts w:ascii="Times New Roman" w:hAnsi="Times New Roman"/>
          <w:sz w:val="28"/>
          <w:szCs w:val="28"/>
        </w:rPr>
        <w:t>9</w:t>
      </w:r>
      <w:r w:rsidR="00011B77" w:rsidRPr="00056AF6">
        <w:rPr>
          <w:rFonts w:ascii="Times New Roman" w:hAnsi="Times New Roman"/>
          <w:sz w:val="28"/>
          <w:szCs w:val="28"/>
        </w:rPr>
        <w:t xml:space="preserve">. Признание </w:t>
      </w:r>
      <w:proofErr w:type="gramStart"/>
      <w:r w:rsidR="00011B77" w:rsidRPr="00056AF6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="00011B77" w:rsidRPr="00056AF6">
        <w:rPr>
          <w:rFonts w:ascii="Times New Roman" w:hAnsi="Times New Roman"/>
          <w:sz w:val="28"/>
          <w:szCs w:val="28"/>
        </w:rPr>
        <w:t xml:space="preserve"> в предоставлении жилых помещений отдельных категорий граждан.</w:t>
      </w:r>
    </w:p>
    <w:p w:rsidR="00011B77" w:rsidRPr="00056AF6" w:rsidRDefault="001B7E06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20</w:t>
      </w:r>
      <w:r w:rsidR="00011B77" w:rsidRPr="00056AF6">
        <w:rPr>
          <w:rFonts w:ascii="Times New Roman" w:hAnsi="Times New Roman"/>
          <w:sz w:val="28"/>
          <w:szCs w:val="28"/>
        </w:rPr>
        <w:t>. Предоставление информации о порядке предоставления жилищно-коммунальных услуг населению.</w:t>
      </w:r>
    </w:p>
    <w:p w:rsidR="00011B77" w:rsidRPr="00056AF6" w:rsidRDefault="00581D7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 xml:space="preserve"> </w:t>
      </w:r>
      <w:r w:rsidR="00011B77" w:rsidRPr="00056AF6">
        <w:rPr>
          <w:rFonts w:ascii="Times New Roman" w:hAnsi="Times New Roman"/>
          <w:sz w:val="28"/>
          <w:szCs w:val="28"/>
        </w:rPr>
        <w:t>2</w:t>
      </w:r>
      <w:r w:rsidR="001B7E06" w:rsidRPr="00056AF6">
        <w:rPr>
          <w:rFonts w:ascii="Times New Roman" w:hAnsi="Times New Roman"/>
          <w:sz w:val="28"/>
          <w:szCs w:val="28"/>
        </w:rPr>
        <w:t>1</w:t>
      </w:r>
      <w:r w:rsidR="00011B77" w:rsidRPr="00056AF6">
        <w:rPr>
          <w:rFonts w:ascii="Times New Roman" w:hAnsi="Times New Roman"/>
          <w:sz w:val="28"/>
          <w:szCs w:val="28"/>
        </w:rPr>
        <w:t>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011B77" w:rsidRPr="00056AF6" w:rsidRDefault="00600B13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6AF6">
        <w:rPr>
          <w:rFonts w:ascii="Times New Roman" w:hAnsi="Times New Roman"/>
          <w:sz w:val="28"/>
          <w:szCs w:val="28"/>
        </w:rPr>
        <w:t>2</w:t>
      </w:r>
      <w:r w:rsidR="001B7E06" w:rsidRPr="00056AF6">
        <w:rPr>
          <w:rFonts w:ascii="Times New Roman" w:hAnsi="Times New Roman"/>
          <w:sz w:val="28"/>
          <w:szCs w:val="28"/>
        </w:rPr>
        <w:t>2</w:t>
      </w:r>
      <w:r w:rsidR="00011B77" w:rsidRPr="00056AF6">
        <w:rPr>
          <w:rFonts w:ascii="Times New Roman" w:hAnsi="Times New Roman"/>
          <w:sz w:val="28"/>
          <w:szCs w:val="28"/>
        </w:rPr>
        <w:t>. Принятие решения о создании семейного (родового) захоронения.</w:t>
      </w:r>
    </w:p>
    <w:p w:rsidR="00011B77" w:rsidRDefault="00600B13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056AF6">
        <w:rPr>
          <w:rFonts w:ascii="Times New Roman" w:hAnsi="Times New Roman"/>
          <w:sz w:val="28"/>
          <w:szCs w:val="28"/>
        </w:rPr>
        <w:t>2</w:t>
      </w:r>
      <w:r w:rsidR="001B7E06" w:rsidRPr="00056AF6">
        <w:rPr>
          <w:rFonts w:ascii="Times New Roman" w:hAnsi="Times New Roman"/>
          <w:sz w:val="28"/>
          <w:szCs w:val="28"/>
        </w:rPr>
        <w:t>3</w:t>
      </w:r>
      <w:r w:rsidR="00011B77" w:rsidRPr="00056AF6">
        <w:rPr>
          <w:rFonts w:ascii="Times New Roman" w:hAnsi="Times New Roman"/>
          <w:sz w:val="28"/>
          <w:szCs w:val="28"/>
          <w:lang w:eastAsia="en-US"/>
        </w:rPr>
        <w:t>.Предоставление разрешения на осуществление земляных работ.</w:t>
      </w:r>
    </w:p>
    <w:p w:rsidR="00C74CBA" w:rsidRDefault="00C74CB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C74CBA" w:rsidRDefault="00C74CB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C74CBA" w:rsidRDefault="00C74CB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C74CBA" w:rsidRDefault="00C74CB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C74CBA" w:rsidRDefault="00C74CB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C74CBA" w:rsidRDefault="00C74CB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C74CBA" w:rsidRPr="009F6648" w:rsidRDefault="00C74CBA" w:rsidP="00581D7A">
      <w:pPr>
        <w:tabs>
          <w:tab w:val="left" w:pos="152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sectPr w:rsidR="00C74CBA" w:rsidRPr="009F6648" w:rsidSect="00C74C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7" w:bottom="426" w:left="1701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85F" w:rsidRDefault="00EB185F">
      <w:r>
        <w:separator/>
      </w:r>
    </w:p>
  </w:endnote>
  <w:endnote w:type="continuationSeparator" w:id="0">
    <w:p w:rsidR="00EB185F" w:rsidRDefault="00EB1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F0D" w:rsidRDefault="003536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26F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6F0D">
      <w:rPr>
        <w:rStyle w:val="a7"/>
        <w:noProof/>
      </w:rPr>
      <w:t>1</w:t>
    </w:r>
    <w:r>
      <w:rPr>
        <w:rStyle w:val="a7"/>
      </w:rPr>
      <w:fldChar w:fldCharType="end"/>
    </w:r>
  </w:p>
  <w:p w:rsidR="00026F0D" w:rsidRDefault="00026F0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19" w:rsidRDefault="00A5391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19" w:rsidRDefault="00A539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85F" w:rsidRDefault="00EB185F">
      <w:r>
        <w:separator/>
      </w:r>
    </w:p>
  </w:footnote>
  <w:footnote w:type="continuationSeparator" w:id="0">
    <w:p w:rsidR="00EB185F" w:rsidRDefault="00EB1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19" w:rsidRDefault="00A5391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19" w:rsidRPr="00AF0711" w:rsidRDefault="00A53919">
    <w:pPr>
      <w:pStyle w:val="a8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19" w:rsidRDefault="00A5391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8207C8"/>
    <w:multiLevelType w:val="hybridMultilevel"/>
    <w:tmpl w:val="7368BCE0"/>
    <w:lvl w:ilvl="0" w:tplc="6A468FAE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9C169D34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579C6C2E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AFD619B0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ECD0A222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A372D86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E3EEE14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8EE71AC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4222609E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2FE64E06"/>
    <w:multiLevelType w:val="hybridMultilevel"/>
    <w:tmpl w:val="53B0F712"/>
    <w:lvl w:ilvl="0" w:tplc="2AC093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E48B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AC9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23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F06D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1A83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49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065D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00B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1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12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9067EE"/>
    <w:multiLevelType w:val="singleLevel"/>
    <w:tmpl w:val="D7241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17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0DE3DE0"/>
    <w:multiLevelType w:val="hybridMultilevel"/>
    <w:tmpl w:val="01DCAEFC"/>
    <w:lvl w:ilvl="0" w:tplc="246A7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6"/>
  </w:num>
  <w:num w:numId="5">
    <w:abstractNumId w:val="27"/>
  </w:num>
  <w:num w:numId="6">
    <w:abstractNumId w:val="13"/>
  </w:num>
  <w:num w:numId="7">
    <w:abstractNumId w:val="19"/>
  </w:num>
  <w:num w:numId="8">
    <w:abstractNumId w:val="28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15"/>
  </w:num>
  <w:num w:numId="14">
    <w:abstractNumId w:val="21"/>
  </w:num>
  <w:num w:numId="15">
    <w:abstractNumId w:val="20"/>
  </w:num>
  <w:num w:numId="16">
    <w:abstractNumId w:val="0"/>
  </w:num>
  <w:num w:numId="17">
    <w:abstractNumId w:val="7"/>
  </w:num>
  <w:num w:numId="18">
    <w:abstractNumId w:val="17"/>
  </w:num>
  <w:num w:numId="19">
    <w:abstractNumId w:val="24"/>
  </w:num>
  <w:num w:numId="20">
    <w:abstractNumId w:val="8"/>
  </w:num>
  <w:num w:numId="21">
    <w:abstractNumId w:val="9"/>
  </w:num>
  <w:num w:numId="22">
    <w:abstractNumId w:val="29"/>
  </w:num>
  <w:num w:numId="23">
    <w:abstractNumId w:val="26"/>
  </w:num>
  <w:num w:numId="24">
    <w:abstractNumId w:val="18"/>
  </w:num>
  <w:num w:numId="25">
    <w:abstractNumId w:val="23"/>
  </w:num>
  <w:num w:numId="26">
    <w:abstractNumId w:val="12"/>
  </w:num>
  <w:num w:numId="27">
    <w:abstractNumId w:val="14"/>
  </w:num>
  <w:num w:numId="28">
    <w:abstractNumId w:val="25"/>
  </w:num>
  <w:num w:numId="29">
    <w:abstractNumId w:val="1"/>
  </w:num>
  <w:num w:numId="30">
    <w:abstractNumId w:val="2"/>
  </w:num>
  <w:num w:numId="31">
    <w:abstractNumId w:val="30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2C9"/>
    <w:rsid w:val="00004682"/>
    <w:rsid w:val="000048D1"/>
    <w:rsid w:val="00004BFB"/>
    <w:rsid w:val="0000581F"/>
    <w:rsid w:val="000076D0"/>
    <w:rsid w:val="00007E74"/>
    <w:rsid w:val="00010608"/>
    <w:rsid w:val="000107CC"/>
    <w:rsid w:val="00011B77"/>
    <w:rsid w:val="00011F70"/>
    <w:rsid w:val="000154BD"/>
    <w:rsid w:val="00015B89"/>
    <w:rsid w:val="00017296"/>
    <w:rsid w:val="00026F0D"/>
    <w:rsid w:val="000323E7"/>
    <w:rsid w:val="00034A4B"/>
    <w:rsid w:val="00035B98"/>
    <w:rsid w:val="000366FB"/>
    <w:rsid w:val="000434E6"/>
    <w:rsid w:val="000438E7"/>
    <w:rsid w:val="000479EA"/>
    <w:rsid w:val="00051F96"/>
    <w:rsid w:val="00055F13"/>
    <w:rsid w:val="00056AF6"/>
    <w:rsid w:val="0007033D"/>
    <w:rsid w:val="0007548A"/>
    <w:rsid w:val="000801DC"/>
    <w:rsid w:val="00083D06"/>
    <w:rsid w:val="00092C29"/>
    <w:rsid w:val="000955D6"/>
    <w:rsid w:val="0009709A"/>
    <w:rsid w:val="000A184F"/>
    <w:rsid w:val="000A5732"/>
    <w:rsid w:val="000A591B"/>
    <w:rsid w:val="000A67C4"/>
    <w:rsid w:val="000A74CF"/>
    <w:rsid w:val="000B20C5"/>
    <w:rsid w:val="000C387D"/>
    <w:rsid w:val="000C6124"/>
    <w:rsid w:val="000D21C3"/>
    <w:rsid w:val="000D2BE7"/>
    <w:rsid w:val="000D3402"/>
    <w:rsid w:val="000E07E2"/>
    <w:rsid w:val="000F2AF8"/>
    <w:rsid w:val="000F5531"/>
    <w:rsid w:val="00101747"/>
    <w:rsid w:val="00101FD6"/>
    <w:rsid w:val="001133CD"/>
    <w:rsid w:val="001170A5"/>
    <w:rsid w:val="00126AD4"/>
    <w:rsid w:val="00127918"/>
    <w:rsid w:val="00133DE4"/>
    <w:rsid w:val="001420D3"/>
    <w:rsid w:val="00154E3D"/>
    <w:rsid w:val="001558BB"/>
    <w:rsid w:val="001561FB"/>
    <w:rsid w:val="00163C70"/>
    <w:rsid w:val="001646EE"/>
    <w:rsid w:val="00167BB1"/>
    <w:rsid w:val="00171095"/>
    <w:rsid w:val="0017601D"/>
    <w:rsid w:val="001766BF"/>
    <w:rsid w:val="00176738"/>
    <w:rsid w:val="00186CA6"/>
    <w:rsid w:val="001B4CDF"/>
    <w:rsid w:val="001B69B7"/>
    <w:rsid w:val="001B7E06"/>
    <w:rsid w:val="001C3432"/>
    <w:rsid w:val="001C46AD"/>
    <w:rsid w:val="001D0B94"/>
    <w:rsid w:val="001D14C3"/>
    <w:rsid w:val="001D1810"/>
    <w:rsid w:val="001D2911"/>
    <w:rsid w:val="001F0050"/>
    <w:rsid w:val="001F08F2"/>
    <w:rsid w:val="001F156B"/>
    <w:rsid w:val="001F78B1"/>
    <w:rsid w:val="00203135"/>
    <w:rsid w:val="0021069E"/>
    <w:rsid w:val="00211C45"/>
    <w:rsid w:val="00214C88"/>
    <w:rsid w:val="0021606B"/>
    <w:rsid w:val="00220C9E"/>
    <w:rsid w:val="00224798"/>
    <w:rsid w:val="0023103E"/>
    <w:rsid w:val="00233EA4"/>
    <w:rsid w:val="00235125"/>
    <w:rsid w:val="002412EE"/>
    <w:rsid w:val="00244873"/>
    <w:rsid w:val="00244CF6"/>
    <w:rsid w:val="002543E3"/>
    <w:rsid w:val="002574A1"/>
    <w:rsid w:val="002613E2"/>
    <w:rsid w:val="00266072"/>
    <w:rsid w:val="00273016"/>
    <w:rsid w:val="002736E0"/>
    <w:rsid w:val="00274861"/>
    <w:rsid w:val="00281029"/>
    <w:rsid w:val="00281C7E"/>
    <w:rsid w:val="0028384A"/>
    <w:rsid w:val="002840D2"/>
    <w:rsid w:val="002859C3"/>
    <w:rsid w:val="002910AB"/>
    <w:rsid w:val="00291DA7"/>
    <w:rsid w:val="002A3A61"/>
    <w:rsid w:val="002A7A20"/>
    <w:rsid w:val="002B686B"/>
    <w:rsid w:val="002C1173"/>
    <w:rsid w:val="002D3048"/>
    <w:rsid w:val="002D3558"/>
    <w:rsid w:val="002D3A37"/>
    <w:rsid w:val="002D50BE"/>
    <w:rsid w:val="002E1B62"/>
    <w:rsid w:val="002E2EC3"/>
    <w:rsid w:val="002E32DA"/>
    <w:rsid w:val="002E54E5"/>
    <w:rsid w:val="002E65AC"/>
    <w:rsid w:val="002E67DC"/>
    <w:rsid w:val="002E7401"/>
    <w:rsid w:val="002F2991"/>
    <w:rsid w:val="002F5BE7"/>
    <w:rsid w:val="002F653F"/>
    <w:rsid w:val="00301316"/>
    <w:rsid w:val="00302489"/>
    <w:rsid w:val="0030355B"/>
    <w:rsid w:val="00303AAB"/>
    <w:rsid w:val="003137CA"/>
    <w:rsid w:val="00317CCE"/>
    <w:rsid w:val="00324336"/>
    <w:rsid w:val="00331CA4"/>
    <w:rsid w:val="0034407A"/>
    <w:rsid w:val="00345DC8"/>
    <w:rsid w:val="00347CC2"/>
    <w:rsid w:val="003524FC"/>
    <w:rsid w:val="003536B6"/>
    <w:rsid w:val="00355A0B"/>
    <w:rsid w:val="00361E64"/>
    <w:rsid w:val="00362552"/>
    <w:rsid w:val="0036747F"/>
    <w:rsid w:val="00370FA5"/>
    <w:rsid w:val="003728A7"/>
    <w:rsid w:val="003729E4"/>
    <w:rsid w:val="003800D4"/>
    <w:rsid w:val="00391C89"/>
    <w:rsid w:val="0039435B"/>
    <w:rsid w:val="003A6EB4"/>
    <w:rsid w:val="003B347D"/>
    <w:rsid w:val="003C58F2"/>
    <w:rsid w:val="003C5A26"/>
    <w:rsid w:val="003D063F"/>
    <w:rsid w:val="003D2936"/>
    <w:rsid w:val="003D7999"/>
    <w:rsid w:val="003E0A3A"/>
    <w:rsid w:val="003E5B0A"/>
    <w:rsid w:val="003F16ED"/>
    <w:rsid w:val="003F3302"/>
    <w:rsid w:val="003F6B1C"/>
    <w:rsid w:val="004006B0"/>
    <w:rsid w:val="004029BE"/>
    <w:rsid w:val="00404C2A"/>
    <w:rsid w:val="0041129E"/>
    <w:rsid w:val="0041425E"/>
    <w:rsid w:val="00416527"/>
    <w:rsid w:val="004216D3"/>
    <w:rsid w:val="00422BAF"/>
    <w:rsid w:val="00426F9B"/>
    <w:rsid w:val="00427244"/>
    <w:rsid w:val="00427D88"/>
    <w:rsid w:val="00430CFD"/>
    <w:rsid w:val="0043282F"/>
    <w:rsid w:val="004329F9"/>
    <w:rsid w:val="00432A94"/>
    <w:rsid w:val="00433F58"/>
    <w:rsid w:val="00435847"/>
    <w:rsid w:val="004369DD"/>
    <w:rsid w:val="00440489"/>
    <w:rsid w:val="004407DD"/>
    <w:rsid w:val="004541A4"/>
    <w:rsid w:val="0045766E"/>
    <w:rsid w:val="0046457A"/>
    <w:rsid w:val="00464C5F"/>
    <w:rsid w:val="004713FE"/>
    <w:rsid w:val="00473564"/>
    <w:rsid w:val="00477AE1"/>
    <w:rsid w:val="00484836"/>
    <w:rsid w:val="00494114"/>
    <w:rsid w:val="00494CBB"/>
    <w:rsid w:val="00497ABB"/>
    <w:rsid w:val="004A195E"/>
    <w:rsid w:val="004A251F"/>
    <w:rsid w:val="004B2515"/>
    <w:rsid w:val="004B61C0"/>
    <w:rsid w:val="004B6B21"/>
    <w:rsid w:val="004C4B44"/>
    <w:rsid w:val="004D7C54"/>
    <w:rsid w:val="004E3DC9"/>
    <w:rsid w:val="004F1798"/>
    <w:rsid w:val="004F409D"/>
    <w:rsid w:val="004F5FC3"/>
    <w:rsid w:val="004F6561"/>
    <w:rsid w:val="00500E6D"/>
    <w:rsid w:val="00502F5A"/>
    <w:rsid w:val="00504D68"/>
    <w:rsid w:val="00507E4D"/>
    <w:rsid w:val="00512DF6"/>
    <w:rsid w:val="00512E9E"/>
    <w:rsid w:val="0051606D"/>
    <w:rsid w:val="00526807"/>
    <w:rsid w:val="00526B0D"/>
    <w:rsid w:val="00527249"/>
    <w:rsid w:val="005320E6"/>
    <w:rsid w:val="00532FE1"/>
    <w:rsid w:val="00533BD0"/>
    <w:rsid w:val="0053634B"/>
    <w:rsid w:val="005368DA"/>
    <w:rsid w:val="00537BD7"/>
    <w:rsid w:val="00543D60"/>
    <w:rsid w:val="00544484"/>
    <w:rsid w:val="00544C06"/>
    <w:rsid w:val="005451CE"/>
    <w:rsid w:val="00552ACD"/>
    <w:rsid w:val="005608EA"/>
    <w:rsid w:val="00561ABB"/>
    <w:rsid w:val="0056657B"/>
    <w:rsid w:val="00571138"/>
    <w:rsid w:val="00571D2D"/>
    <w:rsid w:val="00581A47"/>
    <w:rsid w:val="00581D7A"/>
    <w:rsid w:val="00581FBC"/>
    <w:rsid w:val="00586737"/>
    <w:rsid w:val="00587248"/>
    <w:rsid w:val="005A605C"/>
    <w:rsid w:val="005A7DDD"/>
    <w:rsid w:val="005B1212"/>
    <w:rsid w:val="005C6121"/>
    <w:rsid w:val="005D01ED"/>
    <w:rsid w:val="005E34CE"/>
    <w:rsid w:val="005E3683"/>
    <w:rsid w:val="005E4184"/>
    <w:rsid w:val="005F0AF6"/>
    <w:rsid w:val="005F119D"/>
    <w:rsid w:val="005F3AD5"/>
    <w:rsid w:val="005F6F21"/>
    <w:rsid w:val="00600514"/>
    <w:rsid w:val="00600B13"/>
    <w:rsid w:val="00600DC0"/>
    <w:rsid w:val="00607E6D"/>
    <w:rsid w:val="00610B54"/>
    <w:rsid w:val="00620431"/>
    <w:rsid w:val="00621F05"/>
    <w:rsid w:val="006341B2"/>
    <w:rsid w:val="006366A1"/>
    <w:rsid w:val="00636A11"/>
    <w:rsid w:val="0063759F"/>
    <w:rsid w:val="00640CE1"/>
    <w:rsid w:val="00640F1D"/>
    <w:rsid w:val="00643C37"/>
    <w:rsid w:val="00646810"/>
    <w:rsid w:val="006509BD"/>
    <w:rsid w:val="0066209C"/>
    <w:rsid w:val="00662985"/>
    <w:rsid w:val="006637C5"/>
    <w:rsid w:val="00677C68"/>
    <w:rsid w:val="00682EC2"/>
    <w:rsid w:val="0068515F"/>
    <w:rsid w:val="006857CA"/>
    <w:rsid w:val="00691490"/>
    <w:rsid w:val="00693958"/>
    <w:rsid w:val="006A01E8"/>
    <w:rsid w:val="006A308A"/>
    <w:rsid w:val="006A5BBE"/>
    <w:rsid w:val="006A63BB"/>
    <w:rsid w:val="006A69DC"/>
    <w:rsid w:val="006B4E8E"/>
    <w:rsid w:val="006B65BA"/>
    <w:rsid w:val="006C1E1E"/>
    <w:rsid w:val="006C216A"/>
    <w:rsid w:val="006C75B9"/>
    <w:rsid w:val="006D08C5"/>
    <w:rsid w:val="006D5E89"/>
    <w:rsid w:val="006E333B"/>
    <w:rsid w:val="006E7D49"/>
    <w:rsid w:val="006F3DD5"/>
    <w:rsid w:val="006F3E25"/>
    <w:rsid w:val="007000C9"/>
    <w:rsid w:val="00704463"/>
    <w:rsid w:val="00706463"/>
    <w:rsid w:val="007105AA"/>
    <w:rsid w:val="007109A5"/>
    <w:rsid w:val="0071208F"/>
    <w:rsid w:val="00713BCE"/>
    <w:rsid w:val="007225E4"/>
    <w:rsid w:val="007278E9"/>
    <w:rsid w:val="00731A08"/>
    <w:rsid w:val="007324E3"/>
    <w:rsid w:val="00732654"/>
    <w:rsid w:val="00735CD5"/>
    <w:rsid w:val="007372E6"/>
    <w:rsid w:val="00743D4B"/>
    <w:rsid w:val="00744536"/>
    <w:rsid w:val="00747732"/>
    <w:rsid w:val="007506A3"/>
    <w:rsid w:val="00752309"/>
    <w:rsid w:val="00755A25"/>
    <w:rsid w:val="00771DB8"/>
    <w:rsid w:val="00772D65"/>
    <w:rsid w:val="00773B15"/>
    <w:rsid w:val="0077687A"/>
    <w:rsid w:val="00782FA7"/>
    <w:rsid w:val="00786B5A"/>
    <w:rsid w:val="0078722C"/>
    <w:rsid w:val="00796D75"/>
    <w:rsid w:val="00797AAE"/>
    <w:rsid w:val="007B5876"/>
    <w:rsid w:val="007B68EF"/>
    <w:rsid w:val="007C32C3"/>
    <w:rsid w:val="007D282D"/>
    <w:rsid w:val="007D4CFE"/>
    <w:rsid w:val="007D6B7D"/>
    <w:rsid w:val="007E235D"/>
    <w:rsid w:val="007E30C7"/>
    <w:rsid w:val="007E56BB"/>
    <w:rsid w:val="007F44B7"/>
    <w:rsid w:val="007F5B7A"/>
    <w:rsid w:val="00800AF2"/>
    <w:rsid w:val="00813872"/>
    <w:rsid w:val="00816B62"/>
    <w:rsid w:val="00821E74"/>
    <w:rsid w:val="00830361"/>
    <w:rsid w:val="0083219C"/>
    <w:rsid w:val="00834BD1"/>
    <w:rsid w:val="00843076"/>
    <w:rsid w:val="00860C91"/>
    <w:rsid w:val="00860EE0"/>
    <w:rsid w:val="00864330"/>
    <w:rsid w:val="0086438B"/>
    <w:rsid w:val="008660A5"/>
    <w:rsid w:val="00870A6B"/>
    <w:rsid w:val="0087566D"/>
    <w:rsid w:val="00880960"/>
    <w:rsid w:val="008818CC"/>
    <w:rsid w:val="008830D2"/>
    <w:rsid w:val="00883F47"/>
    <w:rsid w:val="0089248A"/>
    <w:rsid w:val="0089259F"/>
    <w:rsid w:val="008930EF"/>
    <w:rsid w:val="008967E1"/>
    <w:rsid w:val="00896918"/>
    <w:rsid w:val="008971F1"/>
    <w:rsid w:val="0089728F"/>
    <w:rsid w:val="008972FC"/>
    <w:rsid w:val="008A2668"/>
    <w:rsid w:val="008B23AF"/>
    <w:rsid w:val="008B2C32"/>
    <w:rsid w:val="008B4A62"/>
    <w:rsid w:val="008C537B"/>
    <w:rsid w:val="008C6607"/>
    <w:rsid w:val="008D59C0"/>
    <w:rsid w:val="008E0C63"/>
    <w:rsid w:val="008E1065"/>
    <w:rsid w:val="008E3C94"/>
    <w:rsid w:val="008E6C6D"/>
    <w:rsid w:val="008F23B3"/>
    <w:rsid w:val="008F2B43"/>
    <w:rsid w:val="008F6D82"/>
    <w:rsid w:val="00902EB0"/>
    <w:rsid w:val="00904266"/>
    <w:rsid w:val="009059E9"/>
    <w:rsid w:val="00911983"/>
    <w:rsid w:val="00915120"/>
    <w:rsid w:val="0092413F"/>
    <w:rsid w:val="00925767"/>
    <w:rsid w:val="00925E16"/>
    <w:rsid w:val="00926B73"/>
    <w:rsid w:val="00926B9B"/>
    <w:rsid w:val="00930836"/>
    <w:rsid w:val="00935A58"/>
    <w:rsid w:val="0094069E"/>
    <w:rsid w:val="009427D3"/>
    <w:rsid w:val="00943F5B"/>
    <w:rsid w:val="009558C3"/>
    <w:rsid w:val="00964D77"/>
    <w:rsid w:val="00965932"/>
    <w:rsid w:val="009705E0"/>
    <w:rsid w:val="00970749"/>
    <w:rsid w:val="00971D5E"/>
    <w:rsid w:val="0097230C"/>
    <w:rsid w:val="00975EDD"/>
    <w:rsid w:val="009802CF"/>
    <w:rsid w:val="00980387"/>
    <w:rsid w:val="00980EAC"/>
    <w:rsid w:val="009840E7"/>
    <w:rsid w:val="009841C8"/>
    <w:rsid w:val="0098494F"/>
    <w:rsid w:val="00986049"/>
    <w:rsid w:val="00991C4A"/>
    <w:rsid w:val="009A0D4C"/>
    <w:rsid w:val="009A2683"/>
    <w:rsid w:val="009A393A"/>
    <w:rsid w:val="009A47E0"/>
    <w:rsid w:val="009A4B3B"/>
    <w:rsid w:val="009A593A"/>
    <w:rsid w:val="009A76A2"/>
    <w:rsid w:val="009B0E18"/>
    <w:rsid w:val="009B45A0"/>
    <w:rsid w:val="009B67BF"/>
    <w:rsid w:val="009C77BA"/>
    <w:rsid w:val="009D7917"/>
    <w:rsid w:val="009E236C"/>
    <w:rsid w:val="009E52AB"/>
    <w:rsid w:val="009F01CD"/>
    <w:rsid w:val="009F1997"/>
    <w:rsid w:val="009F1EAB"/>
    <w:rsid w:val="009F6648"/>
    <w:rsid w:val="00A04162"/>
    <w:rsid w:val="00A064DE"/>
    <w:rsid w:val="00A12519"/>
    <w:rsid w:val="00A12AB0"/>
    <w:rsid w:val="00A27F37"/>
    <w:rsid w:val="00A3316C"/>
    <w:rsid w:val="00A3559D"/>
    <w:rsid w:val="00A35AD9"/>
    <w:rsid w:val="00A37EB9"/>
    <w:rsid w:val="00A422A4"/>
    <w:rsid w:val="00A46AA5"/>
    <w:rsid w:val="00A528B7"/>
    <w:rsid w:val="00A53919"/>
    <w:rsid w:val="00A65F35"/>
    <w:rsid w:val="00A72DBD"/>
    <w:rsid w:val="00A8311A"/>
    <w:rsid w:val="00A85B60"/>
    <w:rsid w:val="00A87464"/>
    <w:rsid w:val="00A906CC"/>
    <w:rsid w:val="00A90EF3"/>
    <w:rsid w:val="00A92A97"/>
    <w:rsid w:val="00A94F02"/>
    <w:rsid w:val="00AA0435"/>
    <w:rsid w:val="00AA6464"/>
    <w:rsid w:val="00AB0CE8"/>
    <w:rsid w:val="00AC4508"/>
    <w:rsid w:val="00AC56FB"/>
    <w:rsid w:val="00AC6E28"/>
    <w:rsid w:val="00AC7750"/>
    <w:rsid w:val="00AD023F"/>
    <w:rsid w:val="00AD3760"/>
    <w:rsid w:val="00AD7300"/>
    <w:rsid w:val="00AD7E24"/>
    <w:rsid w:val="00AE0939"/>
    <w:rsid w:val="00AE2B2D"/>
    <w:rsid w:val="00AE2C61"/>
    <w:rsid w:val="00AF0711"/>
    <w:rsid w:val="00AF4090"/>
    <w:rsid w:val="00AF64A8"/>
    <w:rsid w:val="00AF699C"/>
    <w:rsid w:val="00AF7233"/>
    <w:rsid w:val="00B002C9"/>
    <w:rsid w:val="00B0571A"/>
    <w:rsid w:val="00B10C97"/>
    <w:rsid w:val="00B13E90"/>
    <w:rsid w:val="00B22061"/>
    <w:rsid w:val="00B22A86"/>
    <w:rsid w:val="00B24DA0"/>
    <w:rsid w:val="00B24ECE"/>
    <w:rsid w:val="00B27032"/>
    <w:rsid w:val="00B40896"/>
    <w:rsid w:val="00B460F0"/>
    <w:rsid w:val="00B47841"/>
    <w:rsid w:val="00B51FED"/>
    <w:rsid w:val="00B52DE1"/>
    <w:rsid w:val="00B53FEC"/>
    <w:rsid w:val="00B56D37"/>
    <w:rsid w:val="00B56EDF"/>
    <w:rsid w:val="00B57A06"/>
    <w:rsid w:val="00B60FD4"/>
    <w:rsid w:val="00B6275B"/>
    <w:rsid w:val="00B67928"/>
    <w:rsid w:val="00B83E55"/>
    <w:rsid w:val="00B84656"/>
    <w:rsid w:val="00B94413"/>
    <w:rsid w:val="00B97044"/>
    <w:rsid w:val="00BA25DE"/>
    <w:rsid w:val="00BA2CAB"/>
    <w:rsid w:val="00BA48A8"/>
    <w:rsid w:val="00BA552A"/>
    <w:rsid w:val="00BA7C1B"/>
    <w:rsid w:val="00BB014D"/>
    <w:rsid w:val="00BB27B4"/>
    <w:rsid w:val="00BC0FED"/>
    <w:rsid w:val="00BC5D7A"/>
    <w:rsid w:val="00BC6466"/>
    <w:rsid w:val="00BD040E"/>
    <w:rsid w:val="00BD24F0"/>
    <w:rsid w:val="00BD2944"/>
    <w:rsid w:val="00BD2A1A"/>
    <w:rsid w:val="00BD2CE8"/>
    <w:rsid w:val="00BD6136"/>
    <w:rsid w:val="00BD79E2"/>
    <w:rsid w:val="00BD7A73"/>
    <w:rsid w:val="00BF129C"/>
    <w:rsid w:val="00BF2778"/>
    <w:rsid w:val="00BF4CF1"/>
    <w:rsid w:val="00C00669"/>
    <w:rsid w:val="00C007A3"/>
    <w:rsid w:val="00C1599A"/>
    <w:rsid w:val="00C17E93"/>
    <w:rsid w:val="00C22981"/>
    <w:rsid w:val="00C256D3"/>
    <w:rsid w:val="00C2593B"/>
    <w:rsid w:val="00C267A7"/>
    <w:rsid w:val="00C306B1"/>
    <w:rsid w:val="00C30A5B"/>
    <w:rsid w:val="00C348F3"/>
    <w:rsid w:val="00C40390"/>
    <w:rsid w:val="00C40D55"/>
    <w:rsid w:val="00C42A0E"/>
    <w:rsid w:val="00C46782"/>
    <w:rsid w:val="00C46FC6"/>
    <w:rsid w:val="00C4752C"/>
    <w:rsid w:val="00C47F77"/>
    <w:rsid w:val="00C51909"/>
    <w:rsid w:val="00C531AD"/>
    <w:rsid w:val="00C6640D"/>
    <w:rsid w:val="00C70252"/>
    <w:rsid w:val="00C74CBA"/>
    <w:rsid w:val="00C8033B"/>
    <w:rsid w:val="00C813F7"/>
    <w:rsid w:val="00C842B6"/>
    <w:rsid w:val="00C9033F"/>
    <w:rsid w:val="00C93871"/>
    <w:rsid w:val="00C96E98"/>
    <w:rsid w:val="00C97D27"/>
    <w:rsid w:val="00CA1354"/>
    <w:rsid w:val="00CA21CB"/>
    <w:rsid w:val="00CA4505"/>
    <w:rsid w:val="00CB0611"/>
    <w:rsid w:val="00CC02F0"/>
    <w:rsid w:val="00CC1566"/>
    <w:rsid w:val="00CD3F54"/>
    <w:rsid w:val="00CD5E2C"/>
    <w:rsid w:val="00CD6AC8"/>
    <w:rsid w:val="00CE2426"/>
    <w:rsid w:val="00CE318B"/>
    <w:rsid w:val="00CE3938"/>
    <w:rsid w:val="00CF4ADC"/>
    <w:rsid w:val="00D02270"/>
    <w:rsid w:val="00D06C3D"/>
    <w:rsid w:val="00D22E00"/>
    <w:rsid w:val="00D31AF1"/>
    <w:rsid w:val="00D31CBA"/>
    <w:rsid w:val="00D33244"/>
    <w:rsid w:val="00D33534"/>
    <w:rsid w:val="00D3715E"/>
    <w:rsid w:val="00D37205"/>
    <w:rsid w:val="00D42637"/>
    <w:rsid w:val="00D44797"/>
    <w:rsid w:val="00D4595F"/>
    <w:rsid w:val="00D470D1"/>
    <w:rsid w:val="00D50680"/>
    <w:rsid w:val="00D50A35"/>
    <w:rsid w:val="00D56A5E"/>
    <w:rsid w:val="00D658A4"/>
    <w:rsid w:val="00D669B4"/>
    <w:rsid w:val="00D72192"/>
    <w:rsid w:val="00D72447"/>
    <w:rsid w:val="00D7340F"/>
    <w:rsid w:val="00D75D17"/>
    <w:rsid w:val="00D826A2"/>
    <w:rsid w:val="00D949AD"/>
    <w:rsid w:val="00D94A42"/>
    <w:rsid w:val="00D95302"/>
    <w:rsid w:val="00D9755D"/>
    <w:rsid w:val="00DB198E"/>
    <w:rsid w:val="00DB5C9C"/>
    <w:rsid w:val="00DB6F17"/>
    <w:rsid w:val="00DC1857"/>
    <w:rsid w:val="00DC32E6"/>
    <w:rsid w:val="00DD24B9"/>
    <w:rsid w:val="00DD41D4"/>
    <w:rsid w:val="00DE138A"/>
    <w:rsid w:val="00DE330B"/>
    <w:rsid w:val="00DE46E3"/>
    <w:rsid w:val="00DF1799"/>
    <w:rsid w:val="00DF2E6F"/>
    <w:rsid w:val="00E06D0B"/>
    <w:rsid w:val="00E11ADC"/>
    <w:rsid w:val="00E20233"/>
    <w:rsid w:val="00E2292A"/>
    <w:rsid w:val="00E23880"/>
    <w:rsid w:val="00E240DD"/>
    <w:rsid w:val="00E244EF"/>
    <w:rsid w:val="00E25226"/>
    <w:rsid w:val="00E312B4"/>
    <w:rsid w:val="00E3175B"/>
    <w:rsid w:val="00E335E5"/>
    <w:rsid w:val="00E377ED"/>
    <w:rsid w:val="00E421A4"/>
    <w:rsid w:val="00E47001"/>
    <w:rsid w:val="00E5018E"/>
    <w:rsid w:val="00E60085"/>
    <w:rsid w:val="00E60F91"/>
    <w:rsid w:val="00E70BA9"/>
    <w:rsid w:val="00E76A86"/>
    <w:rsid w:val="00E85635"/>
    <w:rsid w:val="00E97A16"/>
    <w:rsid w:val="00EA1990"/>
    <w:rsid w:val="00EA63D1"/>
    <w:rsid w:val="00EB185F"/>
    <w:rsid w:val="00EB52CF"/>
    <w:rsid w:val="00EC4314"/>
    <w:rsid w:val="00ED5211"/>
    <w:rsid w:val="00EE1A92"/>
    <w:rsid w:val="00EF07E2"/>
    <w:rsid w:val="00EF1F19"/>
    <w:rsid w:val="00EF6F69"/>
    <w:rsid w:val="00F00392"/>
    <w:rsid w:val="00F013D5"/>
    <w:rsid w:val="00F01450"/>
    <w:rsid w:val="00F0769D"/>
    <w:rsid w:val="00F07E24"/>
    <w:rsid w:val="00F117A2"/>
    <w:rsid w:val="00F13B2C"/>
    <w:rsid w:val="00F1618E"/>
    <w:rsid w:val="00F322DA"/>
    <w:rsid w:val="00F345CC"/>
    <w:rsid w:val="00F362C2"/>
    <w:rsid w:val="00F363F6"/>
    <w:rsid w:val="00F43ACA"/>
    <w:rsid w:val="00F51667"/>
    <w:rsid w:val="00F52DF2"/>
    <w:rsid w:val="00F56051"/>
    <w:rsid w:val="00F60CB1"/>
    <w:rsid w:val="00F61377"/>
    <w:rsid w:val="00F62E4C"/>
    <w:rsid w:val="00F66F7A"/>
    <w:rsid w:val="00F67257"/>
    <w:rsid w:val="00F77730"/>
    <w:rsid w:val="00F8221B"/>
    <w:rsid w:val="00F842E9"/>
    <w:rsid w:val="00F87B34"/>
    <w:rsid w:val="00F922AD"/>
    <w:rsid w:val="00FA05AA"/>
    <w:rsid w:val="00FB0D44"/>
    <w:rsid w:val="00FC01B9"/>
    <w:rsid w:val="00FD4FA9"/>
    <w:rsid w:val="00FD5F86"/>
    <w:rsid w:val="00FE1725"/>
    <w:rsid w:val="00FE52F6"/>
    <w:rsid w:val="00FF054B"/>
    <w:rsid w:val="00FF0DF9"/>
    <w:rsid w:val="00FF273F"/>
    <w:rsid w:val="00FF2FA9"/>
    <w:rsid w:val="00FF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E7D4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E7D4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E7D4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7D4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7D4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57CA"/>
  </w:style>
  <w:style w:type="paragraph" w:styleId="a4">
    <w:name w:val="caption"/>
    <w:basedOn w:val="a"/>
    <w:next w:val="a"/>
    <w:qFormat/>
    <w:rsid w:val="006857CA"/>
    <w:rPr>
      <w:sz w:val="36"/>
    </w:rPr>
  </w:style>
  <w:style w:type="paragraph" w:styleId="a5">
    <w:name w:val="Body Text Indent"/>
    <w:basedOn w:val="a"/>
    <w:rsid w:val="006857CA"/>
    <w:pPr>
      <w:ind w:right="-2" w:firstLine="851"/>
    </w:pPr>
  </w:style>
  <w:style w:type="paragraph" w:styleId="a6">
    <w:name w:val="footer"/>
    <w:basedOn w:val="a"/>
    <w:rsid w:val="006857C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857CA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154BD"/>
    <w:pPr>
      <w:suppressLineNumbers/>
      <w:suppressAutoHyphens/>
    </w:pPr>
    <w:rPr>
      <w:rFonts w:ascii="R" w:hAnsi="R" w:cs="R"/>
      <w:lang w:eastAsia="ar-SA"/>
    </w:rPr>
  </w:style>
  <w:style w:type="character" w:customStyle="1" w:styleId="ab">
    <w:name w:val="Гипертекстовая ссылка"/>
    <w:uiPriority w:val="99"/>
    <w:rsid w:val="00211C45"/>
    <w:rPr>
      <w:color w:val="008000"/>
    </w:rPr>
  </w:style>
  <w:style w:type="paragraph" w:styleId="ac">
    <w:name w:val="List Paragraph"/>
    <w:basedOn w:val="a"/>
    <w:uiPriority w:val="34"/>
    <w:qFormat/>
    <w:rsid w:val="00CC1566"/>
    <w:pPr>
      <w:ind w:left="720"/>
      <w:contextualSpacing/>
    </w:pPr>
  </w:style>
  <w:style w:type="character" w:customStyle="1" w:styleId="30">
    <w:name w:val="Заголовок 3 Знак"/>
    <w:aliases w:val="!Главы документа Знак"/>
    <w:link w:val="3"/>
    <w:rsid w:val="00A064D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064D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7D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6E7D49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A064D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E7D4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6E7D49"/>
    <w:rPr>
      <w:color w:val="0000FF"/>
      <w:u w:val="none"/>
    </w:rPr>
  </w:style>
  <w:style w:type="table" w:styleId="af0">
    <w:name w:val="Table Grid"/>
    <w:basedOn w:val="a1"/>
    <w:rsid w:val="00A06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6E7D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7D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7D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7D4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E7D4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E7D4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E7D4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7D4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7D4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Pr>
      <w:sz w:val="36"/>
    </w:rPr>
  </w:style>
  <w:style w:type="paragraph" w:styleId="a5">
    <w:name w:val="Body Text Indent"/>
    <w:basedOn w:val="a"/>
    <w:pPr>
      <w:ind w:right="-2" w:firstLine="851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154BD"/>
    <w:pPr>
      <w:suppressLineNumbers/>
      <w:suppressAutoHyphens/>
    </w:pPr>
    <w:rPr>
      <w:rFonts w:ascii="R" w:hAnsi="R" w:cs="R"/>
      <w:lang w:eastAsia="ar-SA"/>
    </w:rPr>
  </w:style>
  <w:style w:type="character" w:customStyle="1" w:styleId="ab">
    <w:name w:val="Гипертекстовая ссылка"/>
    <w:uiPriority w:val="99"/>
    <w:rsid w:val="00211C45"/>
    <w:rPr>
      <w:color w:val="008000"/>
    </w:rPr>
  </w:style>
  <w:style w:type="paragraph" w:styleId="ac">
    <w:name w:val="List Paragraph"/>
    <w:basedOn w:val="a"/>
    <w:uiPriority w:val="34"/>
    <w:qFormat/>
    <w:rsid w:val="00CC1566"/>
    <w:pPr>
      <w:ind w:left="720"/>
      <w:contextualSpacing/>
    </w:pPr>
  </w:style>
  <w:style w:type="character" w:customStyle="1" w:styleId="30">
    <w:name w:val="Заголовок 3 Знак"/>
    <w:aliases w:val="!Главы документа Знак"/>
    <w:link w:val="3"/>
    <w:rsid w:val="00A064D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064D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7D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6E7D49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A064D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E7D4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6E7D49"/>
    <w:rPr>
      <w:color w:val="0000FF"/>
      <w:u w:val="none"/>
    </w:rPr>
  </w:style>
  <w:style w:type="table" w:styleId="af0">
    <w:name w:val="Table Grid"/>
    <w:basedOn w:val="a1"/>
    <w:rsid w:val="00A0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rsid w:val="006E7D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7D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7D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7D4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9664-23FE-480E-8390-685454E3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237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PC</cp:lastModifiedBy>
  <cp:revision>14</cp:revision>
  <cp:lastPrinted>2015-11-30T11:42:00Z</cp:lastPrinted>
  <dcterms:created xsi:type="dcterms:W3CDTF">2019-01-29T12:29:00Z</dcterms:created>
  <dcterms:modified xsi:type="dcterms:W3CDTF">2022-11-17T06:10:00Z</dcterms:modified>
</cp:coreProperties>
</file>